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7038" w:rsidRDefault="00BF7038" w:rsidP="001B4CF6">
      <w:pPr>
        <w:rPr>
          <w:rFonts w:ascii="Calibri" w:hAnsi="Calibri"/>
          <w:b/>
          <w:sz w:val="22"/>
          <w:szCs w:val="22"/>
        </w:rPr>
      </w:pPr>
    </w:p>
    <w:p w:rsidR="008A7261" w:rsidRDefault="00BF7038" w:rsidP="001B4CF6">
      <w:pPr>
        <w:spacing w:line="48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Umowa </w:t>
      </w:r>
      <w:r w:rsidR="008A7261">
        <w:rPr>
          <w:rFonts w:ascii="Calibri" w:hAnsi="Calibri"/>
          <w:b/>
          <w:sz w:val="22"/>
          <w:szCs w:val="22"/>
        </w:rPr>
        <w:t>udziału w projekcie</w:t>
      </w:r>
    </w:p>
    <w:p w:rsidR="008A7261" w:rsidRPr="00682319" w:rsidRDefault="008A7261" w:rsidP="008A7261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82319">
        <w:rPr>
          <w:rFonts w:asciiTheme="minorHAnsi" w:hAnsiTheme="minorHAnsi"/>
          <w:b/>
          <w:bCs/>
          <w:color w:val="auto"/>
          <w:sz w:val="22"/>
          <w:szCs w:val="22"/>
        </w:rPr>
        <w:t>„Profesjonalne kadry instytucji pomocy i integracji społecznej”</w:t>
      </w:r>
    </w:p>
    <w:p w:rsidR="00BF7038" w:rsidRPr="00682319" w:rsidRDefault="004F45DF" w:rsidP="008A7261">
      <w:pPr>
        <w:spacing w:line="480" w:lineRule="auto"/>
        <w:jc w:val="center"/>
        <w:rPr>
          <w:rFonts w:ascii="Calibri" w:hAnsi="Calibri"/>
          <w:b/>
          <w:sz w:val="22"/>
          <w:szCs w:val="22"/>
        </w:rPr>
      </w:pPr>
      <w:r w:rsidRPr="00682319">
        <w:rPr>
          <w:rFonts w:ascii="Calibri" w:hAnsi="Calibri"/>
          <w:b/>
          <w:sz w:val="22"/>
          <w:szCs w:val="22"/>
        </w:rPr>
        <w:t>Nr POWR.02.05.00-00-0360/19</w:t>
      </w:r>
    </w:p>
    <w:p w:rsidR="00B208BA" w:rsidRDefault="00B208BA" w:rsidP="00B208BA">
      <w:pPr>
        <w:jc w:val="both"/>
        <w:rPr>
          <w:rFonts w:asciiTheme="minorHAnsi" w:hAnsiTheme="minorHAnsi"/>
        </w:rPr>
      </w:pPr>
    </w:p>
    <w:p w:rsidR="00B208BA" w:rsidRPr="005F19C7" w:rsidRDefault="00B208BA" w:rsidP="00B208B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zawarta </w:t>
      </w:r>
      <w:r w:rsidRPr="005F19C7">
        <w:rPr>
          <w:rFonts w:asciiTheme="minorHAnsi" w:hAnsiTheme="minorHAnsi"/>
        </w:rPr>
        <w:t xml:space="preserve">w dniu …………………………………………………………..…….. r. w </w:t>
      </w:r>
      <w:r>
        <w:rPr>
          <w:rFonts w:asciiTheme="minorHAnsi" w:hAnsiTheme="minorHAnsi"/>
        </w:rPr>
        <w:t>Toruniu,</w:t>
      </w:r>
    </w:p>
    <w:p w:rsidR="00B208BA" w:rsidRDefault="00B208BA" w:rsidP="008210D4">
      <w:pPr>
        <w:jc w:val="both"/>
        <w:rPr>
          <w:rFonts w:asciiTheme="minorHAnsi" w:hAnsiTheme="minorHAnsi"/>
        </w:rPr>
      </w:pPr>
    </w:p>
    <w:p w:rsidR="00BF7038" w:rsidRPr="005F19C7" w:rsidRDefault="00DD5D89" w:rsidP="008210D4">
      <w:pPr>
        <w:jc w:val="both"/>
        <w:rPr>
          <w:rFonts w:asciiTheme="minorHAnsi" w:hAnsiTheme="minorHAnsi"/>
        </w:rPr>
      </w:pPr>
      <w:r w:rsidRPr="005F19C7">
        <w:rPr>
          <w:rFonts w:asciiTheme="minorHAnsi" w:hAnsiTheme="minorHAnsi"/>
        </w:rPr>
        <w:t xml:space="preserve">w ramach </w:t>
      </w:r>
      <w:r w:rsidR="00B208BA">
        <w:rPr>
          <w:rFonts w:asciiTheme="minorHAnsi" w:hAnsiTheme="minorHAnsi"/>
        </w:rPr>
        <w:t xml:space="preserve">realizacji </w:t>
      </w:r>
      <w:r w:rsidRPr="005F19C7">
        <w:rPr>
          <w:rFonts w:asciiTheme="minorHAnsi" w:hAnsiTheme="minorHAnsi"/>
        </w:rPr>
        <w:t xml:space="preserve">Programu Operacyjnego Wiedza Edukacja Rozwój </w:t>
      </w:r>
      <w:r w:rsidR="00543B98" w:rsidRPr="005F19C7">
        <w:rPr>
          <w:rFonts w:asciiTheme="minorHAnsi" w:hAnsiTheme="minorHAnsi"/>
        </w:rPr>
        <w:t>2014-2020</w:t>
      </w:r>
      <w:r w:rsidR="00426038" w:rsidRPr="005F19C7">
        <w:rPr>
          <w:rFonts w:asciiTheme="minorHAnsi" w:hAnsiTheme="minorHAnsi"/>
        </w:rPr>
        <w:t xml:space="preserve">; Oś priorytetowa II: Efektywne polityki publiczne dla rynku pracy, gospodarki i edukacji; Działanie: 2.5 Skuteczna pomoc społeczna, </w:t>
      </w:r>
      <w:r w:rsidR="00BF7038" w:rsidRPr="005F19C7">
        <w:rPr>
          <w:rFonts w:asciiTheme="minorHAnsi" w:hAnsiTheme="minorHAnsi"/>
        </w:rPr>
        <w:t>współfinansowanego ze środków Unii Europejskiej</w:t>
      </w:r>
      <w:r w:rsidR="005F19C7" w:rsidRPr="005F19C7">
        <w:rPr>
          <w:rFonts w:asciiTheme="minorHAnsi" w:hAnsiTheme="minorHAnsi"/>
        </w:rPr>
        <w:t>,</w:t>
      </w:r>
      <w:r w:rsidR="00BF7038" w:rsidRPr="005F19C7">
        <w:rPr>
          <w:rFonts w:asciiTheme="minorHAnsi" w:hAnsiTheme="minorHAnsi"/>
        </w:rPr>
        <w:t xml:space="preserve"> w ramach Europejskiego Funduszu Społecznego</w:t>
      </w:r>
      <w:r w:rsidR="00B208BA">
        <w:rPr>
          <w:rFonts w:asciiTheme="minorHAnsi" w:hAnsiTheme="minorHAnsi"/>
        </w:rPr>
        <w:t>, pomiędzy:</w:t>
      </w:r>
    </w:p>
    <w:p w:rsidR="00B208BA" w:rsidRDefault="00B208BA" w:rsidP="00B208BA">
      <w:pPr>
        <w:jc w:val="both"/>
        <w:rPr>
          <w:rFonts w:asciiTheme="minorHAnsi" w:hAnsiTheme="minorHAnsi"/>
        </w:rPr>
      </w:pPr>
    </w:p>
    <w:p w:rsidR="001B4CF6" w:rsidRPr="005F19C7" w:rsidRDefault="00F11E14" w:rsidP="008210D4">
      <w:pPr>
        <w:jc w:val="both"/>
        <w:rPr>
          <w:rFonts w:asciiTheme="minorHAnsi" w:hAnsiTheme="minorHAnsi"/>
        </w:rPr>
      </w:pPr>
      <w:r w:rsidRPr="005F19C7">
        <w:rPr>
          <w:rFonts w:asciiTheme="minorHAnsi" w:hAnsiTheme="minorHAnsi"/>
        </w:rPr>
        <w:t xml:space="preserve">Fundacją Gospodarczą Pro Europa z siedzibą w Toruniu przy ul. Warszawskiej 4/7, </w:t>
      </w:r>
    </w:p>
    <w:p w:rsidR="00F11E14" w:rsidRPr="005F19C7" w:rsidRDefault="00F11E14" w:rsidP="008210D4">
      <w:pPr>
        <w:jc w:val="both"/>
        <w:rPr>
          <w:rFonts w:asciiTheme="minorHAnsi" w:hAnsiTheme="minorHAnsi"/>
        </w:rPr>
      </w:pPr>
      <w:r w:rsidRPr="005F19C7">
        <w:rPr>
          <w:rFonts w:asciiTheme="minorHAnsi" w:hAnsiTheme="minorHAnsi"/>
        </w:rPr>
        <w:t>NIP 956-208-77-32, REGON 871643976 reprezentowaną przez:</w:t>
      </w:r>
    </w:p>
    <w:p w:rsidR="00F11E14" w:rsidRPr="005F19C7" w:rsidRDefault="00F11E14" w:rsidP="008210D4">
      <w:pPr>
        <w:jc w:val="both"/>
        <w:rPr>
          <w:rFonts w:asciiTheme="minorHAnsi" w:hAnsiTheme="minorHAnsi"/>
        </w:rPr>
      </w:pPr>
      <w:r w:rsidRPr="005F19C7">
        <w:rPr>
          <w:rFonts w:asciiTheme="minorHAnsi" w:hAnsiTheme="minorHAnsi"/>
        </w:rPr>
        <w:t xml:space="preserve">- Pana Romana Chamier-Ciemińskiego – Prezesa Zarządu </w:t>
      </w:r>
    </w:p>
    <w:p w:rsidR="00F11E14" w:rsidRPr="005F19C7" w:rsidRDefault="00F11E14" w:rsidP="008210D4">
      <w:pPr>
        <w:jc w:val="both"/>
        <w:rPr>
          <w:rFonts w:asciiTheme="minorHAnsi" w:hAnsiTheme="minorHAnsi"/>
        </w:rPr>
      </w:pPr>
      <w:r w:rsidRPr="005F19C7">
        <w:rPr>
          <w:rFonts w:asciiTheme="minorHAnsi" w:hAnsiTheme="minorHAnsi"/>
        </w:rPr>
        <w:t xml:space="preserve">- Panią </w:t>
      </w:r>
      <w:r w:rsidR="00152535" w:rsidRPr="005F19C7">
        <w:rPr>
          <w:rFonts w:asciiTheme="minorHAnsi" w:hAnsiTheme="minorHAnsi"/>
        </w:rPr>
        <w:t>Teresę Rożankowską – Wiceprezes</w:t>
      </w:r>
      <w:r w:rsidR="00C51CBE" w:rsidRPr="005F19C7">
        <w:rPr>
          <w:rFonts w:asciiTheme="minorHAnsi" w:hAnsiTheme="minorHAnsi"/>
        </w:rPr>
        <w:t xml:space="preserve"> Zarządu, zwanymi w dalszej części „Wykonawcą”</w:t>
      </w:r>
    </w:p>
    <w:p w:rsidR="00C51CBE" w:rsidRPr="005F19C7" w:rsidRDefault="00C51CBE" w:rsidP="008210D4">
      <w:pPr>
        <w:jc w:val="both"/>
        <w:rPr>
          <w:rFonts w:asciiTheme="minorHAnsi" w:hAnsiTheme="minorHAnsi"/>
        </w:rPr>
      </w:pPr>
    </w:p>
    <w:p w:rsidR="00C51CBE" w:rsidRPr="005F19C7" w:rsidRDefault="000A3F0C" w:rsidP="008210D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</w:p>
    <w:p w:rsidR="00426038" w:rsidRPr="005F19C7" w:rsidRDefault="00426038" w:rsidP="008210D4">
      <w:pPr>
        <w:jc w:val="both"/>
        <w:rPr>
          <w:rFonts w:asciiTheme="minorHAnsi" w:hAnsiTheme="minorHAnsi"/>
        </w:rPr>
      </w:pPr>
    </w:p>
    <w:p w:rsidR="00A70513" w:rsidRPr="005F19C7" w:rsidRDefault="00BF7038" w:rsidP="008210D4">
      <w:pPr>
        <w:jc w:val="both"/>
        <w:rPr>
          <w:rFonts w:asciiTheme="minorHAnsi" w:hAnsiTheme="minorHAnsi"/>
        </w:rPr>
      </w:pPr>
      <w:r w:rsidRPr="005F19C7">
        <w:rPr>
          <w:rFonts w:asciiTheme="minorHAnsi" w:hAnsiTheme="minorHAnsi"/>
        </w:rPr>
        <w:t>Panią/ Panem ……</w:t>
      </w:r>
      <w:r w:rsidR="00A70513" w:rsidRPr="005F19C7">
        <w:rPr>
          <w:rFonts w:asciiTheme="minorHAnsi" w:hAnsiTheme="minorHAnsi"/>
        </w:rPr>
        <w:t>……………………………………………………………….</w:t>
      </w:r>
      <w:r w:rsidRPr="005F19C7">
        <w:rPr>
          <w:rFonts w:asciiTheme="minorHAnsi" w:hAnsiTheme="minorHAnsi"/>
        </w:rPr>
        <w:t>………</w:t>
      </w:r>
      <w:r w:rsidR="00350693" w:rsidRPr="005F19C7">
        <w:rPr>
          <w:rFonts w:asciiTheme="minorHAnsi" w:hAnsiTheme="minorHAnsi"/>
        </w:rPr>
        <w:t>……………………………………….</w:t>
      </w:r>
      <w:r w:rsidRPr="005F19C7">
        <w:rPr>
          <w:rFonts w:asciiTheme="minorHAnsi" w:hAnsiTheme="minorHAnsi"/>
        </w:rPr>
        <w:t xml:space="preserve">, </w:t>
      </w:r>
    </w:p>
    <w:tbl>
      <w:tblPr>
        <w:tblpPr w:leftFromText="141" w:rightFromText="141" w:vertAnchor="text" w:horzAnchor="margin" w:tblpXSpec="center" w:tblpY="108"/>
        <w:tblW w:w="7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A70513" w:rsidRPr="005F19C7" w:rsidTr="00A70513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70513" w:rsidRPr="005F19C7" w:rsidRDefault="00A70513" w:rsidP="008210D4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70513" w:rsidRPr="005F19C7" w:rsidRDefault="00A70513" w:rsidP="008210D4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70513" w:rsidRPr="005F19C7" w:rsidRDefault="00A70513" w:rsidP="008210D4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70513" w:rsidRPr="005F19C7" w:rsidRDefault="00A70513" w:rsidP="008210D4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70513" w:rsidRPr="005F19C7" w:rsidRDefault="00A70513" w:rsidP="008210D4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70513" w:rsidRPr="005F19C7" w:rsidRDefault="00A70513" w:rsidP="008210D4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70513" w:rsidRPr="005F19C7" w:rsidRDefault="00A70513" w:rsidP="008210D4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70513" w:rsidRPr="005F19C7" w:rsidRDefault="00A70513" w:rsidP="008210D4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70513" w:rsidRPr="005F19C7" w:rsidRDefault="00A70513" w:rsidP="008210D4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70513" w:rsidRPr="005F19C7" w:rsidRDefault="00A70513" w:rsidP="008210D4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A70513" w:rsidRPr="005F19C7" w:rsidRDefault="00A70513" w:rsidP="008210D4">
            <w:pPr>
              <w:suppressAutoHyphens w:val="0"/>
              <w:jc w:val="center"/>
              <w:rPr>
                <w:rFonts w:asciiTheme="minorHAnsi" w:hAnsiTheme="minorHAnsi" w:cs="Times New Roman"/>
                <w:color w:val="000000"/>
                <w:lang w:eastAsia="pl-PL"/>
              </w:rPr>
            </w:pPr>
          </w:p>
        </w:tc>
      </w:tr>
    </w:tbl>
    <w:p w:rsidR="00A70513" w:rsidRPr="00B208BA" w:rsidRDefault="00BF7038" w:rsidP="008210D4">
      <w:pPr>
        <w:jc w:val="both"/>
        <w:rPr>
          <w:rFonts w:asciiTheme="minorHAnsi" w:hAnsiTheme="minorHAnsi"/>
        </w:rPr>
      </w:pPr>
      <w:r w:rsidRPr="00B208BA">
        <w:rPr>
          <w:rFonts w:asciiTheme="minorHAnsi" w:hAnsiTheme="minorHAnsi"/>
        </w:rPr>
        <w:t>PESEL</w:t>
      </w:r>
    </w:p>
    <w:p w:rsidR="00A70513" w:rsidRPr="005F19C7" w:rsidRDefault="00A70513" w:rsidP="008210D4">
      <w:pPr>
        <w:jc w:val="both"/>
        <w:rPr>
          <w:rFonts w:asciiTheme="minorHAnsi" w:hAnsiTheme="minorHAnsi"/>
        </w:rPr>
      </w:pPr>
    </w:p>
    <w:p w:rsidR="00CF00FE" w:rsidRPr="005F19C7" w:rsidRDefault="00CF00FE" w:rsidP="008210D4">
      <w:pPr>
        <w:jc w:val="both"/>
        <w:rPr>
          <w:rFonts w:asciiTheme="minorHAnsi" w:hAnsiTheme="minorHAnsi"/>
        </w:rPr>
      </w:pPr>
    </w:p>
    <w:p w:rsidR="00BF7038" w:rsidRPr="005F19C7" w:rsidRDefault="00BF7038" w:rsidP="008210D4">
      <w:pPr>
        <w:jc w:val="both"/>
        <w:rPr>
          <w:rFonts w:asciiTheme="minorHAnsi" w:hAnsiTheme="minorHAnsi"/>
        </w:rPr>
      </w:pPr>
      <w:r w:rsidRPr="005F19C7">
        <w:rPr>
          <w:rFonts w:asciiTheme="minorHAnsi" w:hAnsiTheme="minorHAnsi"/>
        </w:rPr>
        <w:t>legitymującą/-cym się dowodem os</w:t>
      </w:r>
      <w:r w:rsidR="00A70513" w:rsidRPr="005F19C7">
        <w:rPr>
          <w:rFonts w:asciiTheme="minorHAnsi" w:hAnsiTheme="minorHAnsi"/>
        </w:rPr>
        <w:t>obistym seria …………………….</w:t>
      </w:r>
      <w:r w:rsidR="00926490">
        <w:rPr>
          <w:rFonts w:asciiTheme="minorHAnsi" w:hAnsiTheme="minorHAnsi"/>
        </w:rPr>
        <w:t xml:space="preserve"> n</w:t>
      </w:r>
      <w:r w:rsidR="00A70513" w:rsidRPr="005F19C7">
        <w:rPr>
          <w:rFonts w:asciiTheme="minorHAnsi" w:hAnsiTheme="minorHAnsi"/>
        </w:rPr>
        <w:t>umer</w:t>
      </w:r>
      <w:r w:rsidR="00926490">
        <w:rPr>
          <w:rFonts w:asciiTheme="minorHAnsi" w:hAnsiTheme="minorHAnsi"/>
        </w:rPr>
        <w:t xml:space="preserve"> ………………………………</w:t>
      </w:r>
    </w:p>
    <w:p w:rsidR="00CF00FE" w:rsidRPr="005F19C7" w:rsidRDefault="00CF00FE" w:rsidP="008210D4">
      <w:pPr>
        <w:jc w:val="both"/>
        <w:rPr>
          <w:rFonts w:asciiTheme="minorHAnsi" w:hAnsiTheme="minorHAnsi"/>
        </w:rPr>
      </w:pPr>
    </w:p>
    <w:p w:rsidR="00BF7038" w:rsidRPr="005F19C7" w:rsidRDefault="00426038" w:rsidP="008210D4">
      <w:pPr>
        <w:jc w:val="both"/>
        <w:rPr>
          <w:rFonts w:asciiTheme="minorHAnsi" w:hAnsiTheme="minorHAnsi"/>
        </w:rPr>
      </w:pPr>
      <w:r w:rsidRPr="005F19C7">
        <w:rPr>
          <w:rFonts w:asciiTheme="minorHAnsi" w:hAnsiTheme="minorHAnsi"/>
        </w:rPr>
        <w:t>zam</w:t>
      </w:r>
      <w:r w:rsidR="00926490">
        <w:rPr>
          <w:rFonts w:asciiTheme="minorHAnsi" w:hAnsiTheme="minorHAnsi"/>
        </w:rPr>
        <w:t xml:space="preserve">. </w:t>
      </w:r>
      <w:r w:rsidRPr="005F19C7">
        <w:rPr>
          <w:rFonts w:asciiTheme="minorHAnsi" w:hAnsiTheme="minorHAnsi"/>
        </w:rPr>
        <w:t>……………..</w:t>
      </w:r>
      <w:r w:rsidR="00BF7038" w:rsidRPr="005F19C7">
        <w:rPr>
          <w:rFonts w:asciiTheme="minorHAnsi" w:hAnsiTheme="minorHAnsi"/>
        </w:rPr>
        <w:t>………………</w:t>
      </w:r>
      <w:r w:rsidR="00350693" w:rsidRPr="005F19C7">
        <w:rPr>
          <w:rFonts w:asciiTheme="minorHAnsi" w:hAnsiTheme="minorHAnsi"/>
        </w:rPr>
        <w:t>……………………………………</w:t>
      </w:r>
      <w:r w:rsidR="00926490">
        <w:rPr>
          <w:rFonts w:asciiTheme="minorHAnsi" w:hAnsiTheme="minorHAnsi"/>
        </w:rPr>
        <w:t>…………………………………………………………………</w:t>
      </w:r>
    </w:p>
    <w:p w:rsidR="00BF7038" w:rsidRPr="005F19C7" w:rsidRDefault="00BF7038" w:rsidP="008210D4">
      <w:pPr>
        <w:jc w:val="both"/>
        <w:rPr>
          <w:rFonts w:asciiTheme="minorHAnsi" w:hAnsiTheme="minorHAnsi"/>
        </w:rPr>
      </w:pPr>
      <w:r w:rsidRPr="005F19C7">
        <w:rPr>
          <w:rFonts w:asciiTheme="minorHAnsi" w:hAnsiTheme="minorHAnsi"/>
        </w:rPr>
        <w:t>zwaną/-ym w dalszej części „Uczestnikiem/Uczestniczką”</w:t>
      </w:r>
      <w:r w:rsidR="00BC57A9" w:rsidRPr="005F19C7">
        <w:rPr>
          <w:rFonts w:asciiTheme="minorHAnsi" w:hAnsiTheme="minorHAnsi"/>
        </w:rPr>
        <w:t>.</w:t>
      </w:r>
    </w:p>
    <w:p w:rsidR="00BF7038" w:rsidRPr="005F19C7" w:rsidRDefault="00BF7038" w:rsidP="008210D4">
      <w:pPr>
        <w:jc w:val="both"/>
        <w:rPr>
          <w:rFonts w:asciiTheme="minorHAnsi" w:hAnsiTheme="minorHAnsi"/>
        </w:rPr>
      </w:pPr>
    </w:p>
    <w:p w:rsidR="00426038" w:rsidRPr="005F19C7" w:rsidRDefault="00426038" w:rsidP="008210D4">
      <w:pPr>
        <w:rPr>
          <w:rFonts w:asciiTheme="minorHAnsi" w:hAnsiTheme="minorHAnsi"/>
        </w:rPr>
      </w:pPr>
      <w:r w:rsidRPr="005F19C7">
        <w:rPr>
          <w:rFonts w:asciiTheme="minorHAnsi" w:hAnsiTheme="minorHAnsi"/>
        </w:rPr>
        <w:t xml:space="preserve">o treści:  </w:t>
      </w:r>
    </w:p>
    <w:p w:rsidR="001504F7" w:rsidRDefault="001504F7" w:rsidP="002D1AE3">
      <w:pPr>
        <w:tabs>
          <w:tab w:val="left" w:pos="6195"/>
        </w:tabs>
        <w:jc w:val="center"/>
        <w:rPr>
          <w:rFonts w:asciiTheme="minorHAnsi" w:hAnsiTheme="minorHAnsi"/>
          <w:b/>
          <w:bCs/>
        </w:rPr>
      </w:pPr>
      <w:r w:rsidRPr="005D170B">
        <w:rPr>
          <w:rFonts w:asciiTheme="minorHAnsi" w:hAnsiTheme="minorHAnsi"/>
          <w:b/>
          <w:bCs/>
        </w:rPr>
        <w:t xml:space="preserve">§ </w:t>
      </w:r>
      <w:r>
        <w:rPr>
          <w:rFonts w:asciiTheme="minorHAnsi" w:hAnsiTheme="minorHAnsi"/>
          <w:b/>
          <w:bCs/>
        </w:rPr>
        <w:t>1</w:t>
      </w:r>
      <w:r w:rsidR="002D1AE3">
        <w:rPr>
          <w:rFonts w:asciiTheme="minorHAnsi" w:hAnsiTheme="minorHAnsi"/>
          <w:b/>
          <w:bCs/>
        </w:rPr>
        <w:t xml:space="preserve">. </w:t>
      </w:r>
      <w:r w:rsidRPr="005D170B">
        <w:rPr>
          <w:rFonts w:asciiTheme="minorHAnsi" w:hAnsiTheme="minorHAnsi"/>
          <w:b/>
          <w:bCs/>
        </w:rPr>
        <w:t>Definicje podstawowe</w:t>
      </w:r>
    </w:p>
    <w:p w:rsidR="001504F7" w:rsidRPr="00027CD7" w:rsidRDefault="001504F7" w:rsidP="001504F7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1504F7" w:rsidRPr="005D170B" w:rsidRDefault="001504F7" w:rsidP="001504F7">
      <w:pPr>
        <w:pStyle w:val="Default"/>
        <w:numPr>
          <w:ilvl w:val="1"/>
          <w:numId w:val="23"/>
        </w:numPr>
        <w:suppressAutoHyphens w:val="0"/>
        <w:autoSpaceDN w:val="0"/>
        <w:adjustRightInd w:val="0"/>
        <w:jc w:val="both"/>
        <w:rPr>
          <w:rFonts w:asciiTheme="minorHAnsi" w:hAnsiTheme="minorHAnsi"/>
          <w:color w:val="auto"/>
        </w:rPr>
      </w:pPr>
      <w:r w:rsidRPr="005D170B">
        <w:rPr>
          <w:rFonts w:asciiTheme="minorHAnsi" w:hAnsiTheme="minorHAnsi"/>
          <w:b/>
          <w:bCs/>
          <w:color w:val="auto"/>
        </w:rPr>
        <w:t xml:space="preserve">Projekt </w:t>
      </w:r>
      <w:r w:rsidRPr="005D170B">
        <w:rPr>
          <w:rFonts w:asciiTheme="minorHAnsi" w:hAnsiTheme="minorHAnsi"/>
          <w:color w:val="auto"/>
        </w:rPr>
        <w:t>– projekt „Profesjonalne kadry instytucji pomocy integracji społecznej”.</w:t>
      </w:r>
    </w:p>
    <w:p w:rsidR="001504F7" w:rsidRPr="005D170B" w:rsidRDefault="001504F7" w:rsidP="001504F7">
      <w:pPr>
        <w:pStyle w:val="Default"/>
        <w:numPr>
          <w:ilvl w:val="1"/>
          <w:numId w:val="23"/>
        </w:numPr>
        <w:suppressAutoHyphens w:val="0"/>
        <w:autoSpaceDN w:val="0"/>
        <w:adjustRightInd w:val="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>Wykonawca</w:t>
      </w:r>
      <w:r w:rsidRPr="005D170B">
        <w:rPr>
          <w:rFonts w:asciiTheme="minorHAnsi" w:hAnsiTheme="minorHAnsi"/>
          <w:color w:val="auto"/>
        </w:rPr>
        <w:t>– Fundacja Gospodarcza „Pro Europa” przy ul. Warszawskiej 4/7, 87-100 Toruń.</w:t>
      </w:r>
    </w:p>
    <w:p w:rsidR="00BF7038" w:rsidRPr="00DA63D4" w:rsidRDefault="001504F7" w:rsidP="008210D4">
      <w:pPr>
        <w:pStyle w:val="Default"/>
        <w:numPr>
          <w:ilvl w:val="1"/>
          <w:numId w:val="23"/>
        </w:numPr>
        <w:suppressAutoHyphens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504F7">
        <w:rPr>
          <w:rFonts w:asciiTheme="minorHAnsi" w:hAnsiTheme="minorHAnsi"/>
          <w:b/>
          <w:bCs/>
          <w:color w:val="auto"/>
        </w:rPr>
        <w:t>Uczestnik</w:t>
      </w:r>
      <w:r w:rsidR="00992801">
        <w:rPr>
          <w:rFonts w:asciiTheme="minorHAnsi" w:hAnsiTheme="minorHAnsi"/>
          <w:b/>
          <w:bCs/>
          <w:color w:val="auto"/>
        </w:rPr>
        <w:t xml:space="preserve">/Uczestniczka </w:t>
      </w:r>
      <w:r w:rsidRPr="001504F7">
        <w:rPr>
          <w:rFonts w:asciiTheme="minorHAnsi" w:hAnsiTheme="minorHAnsi"/>
          <w:color w:val="auto"/>
        </w:rPr>
        <w:t>– osoba zakwalifikowana do udziału w Projekcie</w:t>
      </w:r>
      <w:r>
        <w:rPr>
          <w:rFonts w:asciiTheme="minorHAnsi" w:hAnsiTheme="minorHAnsi"/>
          <w:color w:val="auto"/>
        </w:rPr>
        <w:t>, która przystąpiła do projektu podpisując niniejszą Umowę</w:t>
      </w:r>
      <w:r w:rsidR="00DA63D4">
        <w:rPr>
          <w:rFonts w:asciiTheme="minorHAnsi" w:hAnsiTheme="minorHAnsi"/>
          <w:color w:val="auto"/>
        </w:rPr>
        <w:t xml:space="preserve"> oraz listę obecności tuż przed pierwszą formą wsparcia.</w:t>
      </w:r>
    </w:p>
    <w:p w:rsidR="00DA63D4" w:rsidRPr="001504F7" w:rsidRDefault="00DA63D4" w:rsidP="00DA63D4">
      <w:pPr>
        <w:pStyle w:val="Default"/>
        <w:suppressAutoHyphens w:val="0"/>
        <w:autoSpaceDN w:val="0"/>
        <w:adjustRightInd w:val="0"/>
        <w:ind w:left="454"/>
        <w:jc w:val="both"/>
        <w:rPr>
          <w:rFonts w:asciiTheme="minorHAnsi" w:hAnsiTheme="minorHAnsi"/>
          <w:sz w:val="22"/>
          <w:szCs w:val="22"/>
        </w:rPr>
      </w:pPr>
    </w:p>
    <w:p w:rsidR="00BF7038" w:rsidRPr="005F19C7" w:rsidRDefault="002D1AE3" w:rsidP="008210D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2</w:t>
      </w:r>
      <w:r w:rsidR="00BF7038" w:rsidRPr="005F19C7">
        <w:rPr>
          <w:rFonts w:asciiTheme="minorHAnsi" w:hAnsiTheme="minorHAnsi"/>
          <w:b/>
        </w:rPr>
        <w:t>.</w:t>
      </w:r>
      <w:r w:rsidR="004959D8">
        <w:rPr>
          <w:rFonts w:asciiTheme="minorHAnsi" w:hAnsiTheme="minorHAnsi"/>
          <w:b/>
        </w:rPr>
        <w:t xml:space="preserve"> Przedmiot umowy</w:t>
      </w:r>
    </w:p>
    <w:p w:rsidR="00682319" w:rsidRPr="005F19C7" w:rsidRDefault="00682319" w:rsidP="008210D4">
      <w:pPr>
        <w:jc w:val="center"/>
        <w:rPr>
          <w:rFonts w:asciiTheme="minorHAnsi" w:hAnsiTheme="minorHAnsi"/>
          <w:b/>
        </w:rPr>
      </w:pPr>
    </w:p>
    <w:p w:rsidR="00A313A2" w:rsidRPr="00A313A2" w:rsidRDefault="00002E21" w:rsidP="00D92F2C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4C6A6E">
        <w:rPr>
          <w:sz w:val="24"/>
          <w:szCs w:val="24"/>
        </w:rPr>
        <w:t>Przedmiotem niniejszej umowy jest udzielenie przez Wykonawcę wsparcia w formie pakietu szkoleń, mających na celu podniesienie kompetencji Uczestnika/Uczestniczki, które mają istotny wpływ na wykonywanie obowiązków zawodowych. Wsparcie w projekcie ma wpłynąć na jakość i efektywność wykonywanej pracy.</w:t>
      </w:r>
    </w:p>
    <w:p w:rsidR="00A313A2" w:rsidRPr="00A313A2" w:rsidRDefault="00A313A2" w:rsidP="00A313A2">
      <w:pPr>
        <w:ind w:left="-360"/>
        <w:jc w:val="both"/>
        <w:rPr>
          <w:rFonts w:asciiTheme="minorHAnsi" w:hAnsiTheme="minorHAnsi"/>
        </w:rPr>
      </w:pPr>
    </w:p>
    <w:p w:rsidR="002A1AA4" w:rsidRPr="00D92F2C" w:rsidRDefault="002E65C6" w:rsidP="00D92F2C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 xml:space="preserve">Wsparcie realizowane jest przez Wykonawcę </w:t>
      </w:r>
      <w:r w:rsidR="00D92F2C">
        <w:rPr>
          <w:sz w:val="24"/>
          <w:szCs w:val="24"/>
        </w:rPr>
        <w:t xml:space="preserve">w oparciu o Umowę o dofinansowanie nr </w:t>
      </w:r>
      <w:r w:rsidR="00D92F2C" w:rsidRPr="000F0E4D">
        <w:rPr>
          <w:rFonts w:asciiTheme="minorHAnsi" w:hAnsiTheme="minorHAnsi"/>
          <w:sz w:val="24"/>
          <w:szCs w:val="24"/>
        </w:rPr>
        <w:t>POWR.02.05.00-00-0360/19</w:t>
      </w:r>
      <w:r w:rsidR="00D92F2C">
        <w:rPr>
          <w:rFonts w:asciiTheme="minorHAnsi" w:hAnsiTheme="minorHAnsi"/>
          <w:sz w:val="24"/>
          <w:szCs w:val="24"/>
        </w:rPr>
        <w:t xml:space="preserve">, </w:t>
      </w:r>
      <w:r w:rsidR="002D3201" w:rsidRPr="00D92F2C">
        <w:rPr>
          <w:rFonts w:asciiTheme="minorHAnsi" w:hAnsiTheme="minorHAnsi"/>
          <w:sz w:val="24"/>
          <w:szCs w:val="24"/>
        </w:rPr>
        <w:t>z zawartej z Ministrem Rodziny</w:t>
      </w:r>
      <w:r w:rsidR="00831FC5">
        <w:rPr>
          <w:rFonts w:asciiTheme="minorHAnsi" w:hAnsiTheme="minorHAnsi"/>
          <w:sz w:val="24"/>
          <w:szCs w:val="24"/>
        </w:rPr>
        <w:t xml:space="preserve">, Pracy i Polityki Społecznej     </w:t>
      </w:r>
      <w:r w:rsidR="00DE50AD" w:rsidRPr="00D92F2C">
        <w:rPr>
          <w:rFonts w:asciiTheme="minorHAnsi" w:hAnsiTheme="minorHAnsi"/>
          <w:sz w:val="24"/>
          <w:szCs w:val="24"/>
        </w:rPr>
        <w:t xml:space="preserve"> w ramach </w:t>
      </w:r>
      <w:r w:rsidR="00DE50AD" w:rsidRPr="00D92F2C">
        <w:rPr>
          <w:rFonts w:asciiTheme="minorHAnsi" w:eastAsia="Calibri" w:hAnsiTheme="minorHAnsi"/>
          <w:sz w:val="24"/>
          <w:szCs w:val="24"/>
          <w:lang w:eastAsia="en-US"/>
        </w:rPr>
        <w:t>osi priorytetowej: II. Efektywne polityki publiczne dla rynku pracy, gospodarki i edukacji, Działanie:</w:t>
      </w:r>
      <w:r w:rsidR="00A313A2">
        <w:rPr>
          <w:rFonts w:asciiTheme="minorHAnsi" w:eastAsia="Calibri" w:hAnsiTheme="minorHAnsi"/>
          <w:sz w:val="24"/>
          <w:szCs w:val="24"/>
          <w:lang w:eastAsia="en-US"/>
        </w:rPr>
        <w:t xml:space="preserve">  2.5 Skuteczna pomoc społeczna, </w:t>
      </w:r>
      <w:r w:rsidR="00A313A2">
        <w:rPr>
          <w:sz w:val="24"/>
          <w:szCs w:val="24"/>
        </w:rPr>
        <w:t>zapisy niniejszej Umowy i</w:t>
      </w:r>
      <w:r w:rsidR="00A313A2" w:rsidRPr="004C6A6E">
        <w:rPr>
          <w:sz w:val="24"/>
          <w:szCs w:val="24"/>
        </w:rPr>
        <w:t xml:space="preserve"> Regulamin rekrutacji do </w:t>
      </w:r>
      <w:r w:rsidR="00A313A2">
        <w:rPr>
          <w:sz w:val="24"/>
          <w:szCs w:val="24"/>
        </w:rPr>
        <w:t>niniejszego P</w:t>
      </w:r>
      <w:r w:rsidR="00A313A2" w:rsidRPr="004C6A6E">
        <w:rPr>
          <w:sz w:val="24"/>
          <w:szCs w:val="24"/>
        </w:rPr>
        <w:t>rojektu</w:t>
      </w:r>
      <w:r w:rsidR="00A313A2">
        <w:rPr>
          <w:sz w:val="24"/>
          <w:szCs w:val="24"/>
        </w:rPr>
        <w:t>.</w:t>
      </w:r>
    </w:p>
    <w:p w:rsidR="002A1AA4" w:rsidRDefault="002A1AA4" w:rsidP="002A1AA4">
      <w:pPr>
        <w:ind w:left="-360"/>
        <w:jc w:val="both"/>
        <w:rPr>
          <w:rFonts w:asciiTheme="minorHAnsi" w:hAnsiTheme="minorHAnsi"/>
        </w:rPr>
      </w:pPr>
    </w:p>
    <w:p w:rsidR="002A1AA4" w:rsidRPr="002A1AA4" w:rsidRDefault="002A1AA4" w:rsidP="002A1AA4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2A1AA4">
        <w:rPr>
          <w:rFonts w:asciiTheme="minorHAnsi" w:hAnsiTheme="minorHAnsi"/>
          <w:sz w:val="24"/>
          <w:szCs w:val="24"/>
        </w:rPr>
        <w:t>Wykonawca zobowiązuje się do przeprowa</w:t>
      </w:r>
      <w:r w:rsidR="001B2D97">
        <w:rPr>
          <w:rFonts w:asciiTheme="minorHAnsi" w:hAnsiTheme="minorHAnsi"/>
          <w:sz w:val="24"/>
          <w:szCs w:val="24"/>
        </w:rPr>
        <w:t xml:space="preserve">dzenia </w:t>
      </w:r>
      <w:r w:rsidRPr="002A1AA4">
        <w:rPr>
          <w:rFonts w:asciiTheme="minorHAnsi" w:hAnsiTheme="minorHAnsi"/>
          <w:sz w:val="24"/>
          <w:szCs w:val="24"/>
        </w:rPr>
        <w:t>nieodpłatnych szkoleń</w:t>
      </w:r>
      <w:r w:rsidR="00D80B99">
        <w:rPr>
          <w:rFonts w:asciiTheme="minorHAnsi" w:hAnsiTheme="minorHAnsi"/>
          <w:sz w:val="24"/>
          <w:szCs w:val="24"/>
        </w:rPr>
        <w:t xml:space="preserve"> dla Uczestnika/Uczestniczki projektu</w:t>
      </w:r>
      <w:r w:rsidRPr="002A1AA4">
        <w:rPr>
          <w:rFonts w:asciiTheme="minorHAnsi" w:hAnsiTheme="minorHAnsi"/>
          <w:sz w:val="24"/>
          <w:szCs w:val="24"/>
        </w:rPr>
        <w:t xml:space="preserve">. </w:t>
      </w:r>
      <w:r w:rsidRPr="002A1AA4">
        <w:rPr>
          <w:sz w:val="24"/>
          <w:szCs w:val="24"/>
        </w:rPr>
        <w:t>Szkolenia są finansowane ze środków Unii Europejskiej w ramach Europejskiego Funduszu Społecznego.</w:t>
      </w:r>
    </w:p>
    <w:p w:rsidR="001B2D97" w:rsidRPr="000C7034" w:rsidRDefault="001B2D97" w:rsidP="002A1AA4">
      <w:pPr>
        <w:ind w:left="-360"/>
        <w:jc w:val="both"/>
        <w:rPr>
          <w:sz w:val="20"/>
          <w:szCs w:val="20"/>
        </w:rPr>
      </w:pPr>
    </w:p>
    <w:p w:rsidR="00C207BE" w:rsidRPr="004C6A6E" w:rsidRDefault="00C207BE" w:rsidP="00C207BE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4C6A6E">
        <w:rPr>
          <w:sz w:val="24"/>
          <w:szCs w:val="24"/>
        </w:rPr>
        <w:t xml:space="preserve">Uczestnik/Uczestniczka projektu otrzymuje wsparcie </w:t>
      </w:r>
      <w:r w:rsidRPr="004C6A6E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w następującej formie:  </w:t>
      </w:r>
    </w:p>
    <w:p w:rsidR="00C207BE" w:rsidRPr="004C6A6E" w:rsidRDefault="00C207BE" w:rsidP="00C207BE">
      <w:pPr>
        <w:ind w:left="-360"/>
        <w:jc w:val="both"/>
      </w:pPr>
    </w:p>
    <w:p w:rsidR="00C207BE" w:rsidRPr="004C6A6E" w:rsidRDefault="00C207BE" w:rsidP="00C207B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4C6A6E">
        <w:rPr>
          <w:rFonts w:asciiTheme="minorHAnsi" w:eastAsiaTheme="minorHAnsi" w:hAnsiTheme="minorHAnsi" w:cstheme="minorBidi"/>
          <w:sz w:val="24"/>
          <w:szCs w:val="24"/>
          <w:lang w:eastAsia="en-US"/>
        </w:rPr>
        <w:t>szkolenie/a z zakresu obszarów tematycznych, które wybrał do realizacji</w:t>
      </w:r>
      <w:r w:rsidR="001B2D97">
        <w:rPr>
          <w:rFonts w:asciiTheme="minorHAnsi" w:eastAsiaTheme="minorHAnsi" w:hAnsiTheme="minorHAnsi" w:cstheme="minorBidi"/>
          <w:sz w:val="24"/>
          <w:szCs w:val="24"/>
          <w:lang w:eastAsia="en-US"/>
        </w:rPr>
        <w:t>, zgodnie z załącznikiem nr 5 do Regulaminu rekrutacji</w:t>
      </w:r>
      <w:r w:rsidRPr="004C6A6E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, </w:t>
      </w:r>
    </w:p>
    <w:p w:rsidR="00C207BE" w:rsidRPr="004C6A6E" w:rsidRDefault="00C207BE" w:rsidP="00C207B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4C6A6E">
        <w:rPr>
          <w:rFonts w:asciiTheme="minorHAnsi" w:eastAsiaTheme="minorHAnsi" w:hAnsiTheme="minorHAnsi" w:cstheme="minorBidi"/>
          <w:sz w:val="24"/>
          <w:szCs w:val="24"/>
          <w:lang w:eastAsia="en-US"/>
        </w:rPr>
        <w:t>zwrot kosztów dojazdu, z</w:t>
      </w:r>
      <w:r w:rsidR="004C7CE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godnie z zapisami </w:t>
      </w:r>
      <w:r w:rsidR="004A7FB1" w:rsidRPr="004A7FB1">
        <w:rPr>
          <w:rFonts w:asciiTheme="minorHAnsi" w:hAnsiTheme="minorHAnsi"/>
        </w:rPr>
        <w:t>§</w:t>
      </w:r>
      <w:r w:rsidR="00ED6F27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4</w:t>
      </w:r>
      <w:r w:rsidR="004C7CE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niniejszej umowy,</w:t>
      </w:r>
    </w:p>
    <w:p w:rsidR="00C207BE" w:rsidRPr="004C6A6E" w:rsidRDefault="00C207BE" w:rsidP="00C207B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4C6A6E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zwrot kosztów zakwaterowania i wyżywienia, </w:t>
      </w:r>
      <w:r w:rsidR="004C7CED" w:rsidRPr="004C6A6E">
        <w:rPr>
          <w:rFonts w:asciiTheme="minorHAnsi" w:eastAsiaTheme="minorHAnsi" w:hAnsiTheme="minorHAnsi" w:cstheme="minorBidi"/>
          <w:sz w:val="24"/>
          <w:szCs w:val="24"/>
          <w:lang w:eastAsia="en-US"/>
        </w:rPr>
        <w:t>z</w:t>
      </w:r>
      <w:r w:rsidR="004C7CE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godnie z zapisami </w:t>
      </w:r>
      <w:r w:rsidR="004A7FB1" w:rsidRPr="004A7FB1">
        <w:rPr>
          <w:rFonts w:asciiTheme="minorHAnsi" w:hAnsiTheme="minorHAnsi"/>
        </w:rPr>
        <w:t>§</w:t>
      </w:r>
      <w:r w:rsidR="00ED6F27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4</w:t>
      </w:r>
      <w:r w:rsidR="004C7CE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niniejszej umowy,</w:t>
      </w:r>
    </w:p>
    <w:p w:rsidR="00C207BE" w:rsidRPr="004C6A6E" w:rsidRDefault="00C207BE" w:rsidP="00C207B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4C6A6E">
        <w:rPr>
          <w:rFonts w:asciiTheme="minorHAnsi" w:eastAsiaTheme="minorHAnsi" w:hAnsiTheme="minorHAnsi" w:cstheme="minorBidi"/>
          <w:sz w:val="24"/>
          <w:szCs w:val="24"/>
          <w:lang w:eastAsia="en-US"/>
        </w:rPr>
        <w:t>ubezpieczenia NNW w dniu szkolenia,</w:t>
      </w:r>
    </w:p>
    <w:p w:rsidR="00C207BE" w:rsidRPr="004C6A6E" w:rsidRDefault="00C207BE" w:rsidP="00C207B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4C6A6E">
        <w:rPr>
          <w:rFonts w:asciiTheme="minorHAnsi" w:eastAsiaTheme="minorHAnsi" w:hAnsiTheme="minorHAnsi" w:cstheme="minorBidi"/>
          <w:sz w:val="24"/>
          <w:szCs w:val="24"/>
          <w:lang w:eastAsia="en-US"/>
        </w:rPr>
        <w:t>materiały dydaktyczne</w:t>
      </w:r>
      <w:r w:rsidR="00776B2A" w:rsidRPr="004C6A6E">
        <w:rPr>
          <w:rFonts w:asciiTheme="minorHAnsi" w:eastAsiaTheme="minorHAnsi" w:hAnsiTheme="minorHAnsi" w:cstheme="minorBidi"/>
          <w:sz w:val="24"/>
          <w:szCs w:val="24"/>
          <w:lang w:eastAsia="en-US"/>
        </w:rPr>
        <w:t>.</w:t>
      </w:r>
    </w:p>
    <w:p w:rsidR="00C207BE" w:rsidRPr="004C6A6E" w:rsidRDefault="00C207BE" w:rsidP="004959D8">
      <w:pPr>
        <w:ind w:left="786"/>
        <w:jc w:val="both"/>
      </w:pPr>
    </w:p>
    <w:p w:rsidR="00EF6DED" w:rsidRPr="006D4B1C" w:rsidRDefault="00EF6DED" w:rsidP="00EF6DED">
      <w:pPr>
        <w:jc w:val="center"/>
        <w:rPr>
          <w:rFonts w:asciiTheme="minorHAnsi" w:hAnsiTheme="minorHAnsi"/>
          <w:b/>
        </w:rPr>
      </w:pPr>
      <w:r w:rsidRPr="006D4B1C">
        <w:rPr>
          <w:rFonts w:asciiTheme="minorHAnsi" w:hAnsiTheme="minorHAnsi"/>
          <w:b/>
        </w:rPr>
        <w:t xml:space="preserve">§ </w:t>
      </w:r>
      <w:r w:rsidR="00C200EC">
        <w:rPr>
          <w:rFonts w:asciiTheme="minorHAnsi" w:hAnsiTheme="minorHAnsi"/>
          <w:b/>
        </w:rPr>
        <w:t>3</w:t>
      </w:r>
      <w:r w:rsidRPr="006D4B1C">
        <w:rPr>
          <w:rFonts w:asciiTheme="minorHAnsi" w:hAnsiTheme="minorHAnsi"/>
          <w:b/>
        </w:rPr>
        <w:t>. Warunki korzystania ze wsparcia</w:t>
      </w:r>
    </w:p>
    <w:p w:rsidR="00553FC4" w:rsidRDefault="00553FC4" w:rsidP="00410E1D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4959D8" w:rsidRPr="00410E1D" w:rsidRDefault="00ED329A" w:rsidP="00410E1D">
      <w:pPr>
        <w:ind w:left="-360"/>
        <w:jc w:val="both"/>
        <w:rPr>
          <w:rFonts w:asciiTheme="minorHAnsi" w:hAnsiTheme="minorHAnsi"/>
        </w:rPr>
      </w:pPr>
      <w:r w:rsidRPr="00410E1D">
        <w:rPr>
          <w:rFonts w:asciiTheme="minorHAnsi" w:hAnsiTheme="minorHAnsi"/>
        </w:rPr>
        <w:t xml:space="preserve">Uczestnik/Uczestniczka </w:t>
      </w:r>
      <w:r w:rsidR="00C207BE" w:rsidRPr="00410E1D">
        <w:rPr>
          <w:rFonts w:asciiTheme="minorHAnsi" w:hAnsiTheme="minorHAnsi"/>
        </w:rPr>
        <w:t>oświadcza, iż spełnia wszystkie kryteria rekrutacyjne, o których mowa w Regulaminie rekrutacji do projektu „Profesjonalne kadry instytucji pomocy i integracji społecznej” oraz że wszystkie dane osobowe przedstawione w niniejszej umowie są zgodne z prawdą.</w:t>
      </w:r>
    </w:p>
    <w:p w:rsidR="004959D8" w:rsidRDefault="004959D8" w:rsidP="004959D8">
      <w:pPr>
        <w:ind w:left="-360"/>
        <w:jc w:val="both"/>
        <w:rPr>
          <w:rFonts w:asciiTheme="minorHAnsi" w:hAnsiTheme="minorHAnsi"/>
        </w:rPr>
      </w:pPr>
    </w:p>
    <w:p w:rsidR="00A712BF" w:rsidRPr="00564794" w:rsidRDefault="00A712BF" w:rsidP="00A712BF">
      <w:pPr>
        <w:jc w:val="center"/>
        <w:rPr>
          <w:rFonts w:asciiTheme="minorHAnsi" w:hAnsiTheme="minorHAnsi"/>
          <w:b/>
        </w:rPr>
      </w:pPr>
      <w:r w:rsidRPr="00564794">
        <w:rPr>
          <w:rFonts w:asciiTheme="minorHAnsi" w:hAnsiTheme="minorHAnsi"/>
          <w:b/>
        </w:rPr>
        <w:t xml:space="preserve">§ </w:t>
      </w:r>
      <w:r w:rsidR="00C200EC">
        <w:rPr>
          <w:rFonts w:asciiTheme="minorHAnsi" w:hAnsiTheme="minorHAnsi"/>
          <w:b/>
        </w:rPr>
        <w:t>4</w:t>
      </w:r>
      <w:r w:rsidRPr="00564794">
        <w:rPr>
          <w:rFonts w:asciiTheme="minorHAnsi" w:hAnsiTheme="minorHAnsi"/>
          <w:b/>
        </w:rPr>
        <w:t>. Prawa i obowiązki</w:t>
      </w:r>
    </w:p>
    <w:p w:rsidR="000C7034" w:rsidRPr="00564794" w:rsidRDefault="000C7034" w:rsidP="000C7034">
      <w:pPr>
        <w:ind w:left="-360"/>
        <w:jc w:val="both"/>
        <w:rPr>
          <w:rFonts w:asciiTheme="minorHAnsi" w:hAnsiTheme="minorHAnsi"/>
          <w:sz w:val="20"/>
          <w:szCs w:val="20"/>
        </w:rPr>
      </w:pPr>
    </w:p>
    <w:p w:rsidR="00F34BCC" w:rsidRPr="00F34BCC" w:rsidRDefault="00F34BCC" w:rsidP="00F34BCC">
      <w:pPr>
        <w:pStyle w:val="Akapitzlist"/>
        <w:numPr>
          <w:ilvl w:val="0"/>
          <w:numId w:val="20"/>
        </w:numPr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F34BCC">
        <w:rPr>
          <w:rFonts w:asciiTheme="minorHAnsi" w:hAnsiTheme="minorHAnsi"/>
          <w:sz w:val="24"/>
          <w:szCs w:val="24"/>
        </w:rPr>
        <w:t>Uczestnik/Uczestniczka  zobowiązany/a jest zapoznać się z programem i dokumentacją projektu „Profesjonalne kadry instytucji pomocy i integracji społecznej”, któr</w:t>
      </w:r>
      <w:r w:rsidR="00AC256E">
        <w:rPr>
          <w:rFonts w:asciiTheme="minorHAnsi" w:hAnsiTheme="minorHAnsi"/>
          <w:sz w:val="24"/>
          <w:szCs w:val="24"/>
        </w:rPr>
        <w:t>e</w:t>
      </w:r>
      <w:r w:rsidRPr="00F34BCC">
        <w:rPr>
          <w:rFonts w:asciiTheme="minorHAnsi" w:hAnsiTheme="minorHAnsi"/>
          <w:sz w:val="24"/>
          <w:szCs w:val="24"/>
        </w:rPr>
        <w:t xml:space="preserve"> dostępn</w:t>
      </w:r>
      <w:r w:rsidR="00AC256E">
        <w:rPr>
          <w:rFonts w:asciiTheme="minorHAnsi" w:hAnsiTheme="minorHAnsi"/>
          <w:sz w:val="24"/>
          <w:szCs w:val="24"/>
        </w:rPr>
        <w:t xml:space="preserve">e są </w:t>
      </w:r>
      <w:r w:rsidRPr="00F34BCC">
        <w:rPr>
          <w:rFonts w:asciiTheme="minorHAnsi" w:hAnsiTheme="minorHAnsi"/>
          <w:sz w:val="24"/>
          <w:szCs w:val="24"/>
        </w:rPr>
        <w:t xml:space="preserve">na stronie/witrynie internetowej: </w:t>
      </w:r>
      <w:hyperlink r:id="rId9" w:history="1">
        <w:r w:rsidRPr="00F34BCC">
          <w:rPr>
            <w:rStyle w:val="Hipercze"/>
            <w:rFonts w:asciiTheme="minorHAnsi" w:hAnsiTheme="minorHAnsi"/>
            <w:color w:val="auto"/>
            <w:sz w:val="24"/>
            <w:szCs w:val="24"/>
          </w:rPr>
          <w:t>www.fundacja-proeuropa.org.pl</w:t>
        </w:r>
      </w:hyperlink>
      <w:r w:rsidRPr="00F34BCC">
        <w:rPr>
          <w:rFonts w:asciiTheme="minorHAnsi" w:hAnsiTheme="minorHAnsi"/>
          <w:sz w:val="24"/>
          <w:szCs w:val="24"/>
        </w:rPr>
        <w:t xml:space="preserve"> oraz bezwzględnie ich przestrzegać.</w:t>
      </w:r>
    </w:p>
    <w:p w:rsidR="00D7524C" w:rsidRPr="00F34BCC" w:rsidRDefault="00D7524C" w:rsidP="00F34BCC">
      <w:pPr>
        <w:ind w:left="-360"/>
        <w:jc w:val="both"/>
        <w:rPr>
          <w:rFonts w:asciiTheme="minorHAnsi" w:hAnsiTheme="minorHAnsi"/>
        </w:rPr>
      </w:pPr>
    </w:p>
    <w:p w:rsidR="00F34BCC" w:rsidRPr="00F34BCC" w:rsidRDefault="002249EC" w:rsidP="00F34BCC">
      <w:pPr>
        <w:pStyle w:val="Akapitzlist"/>
        <w:numPr>
          <w:ilvl w:val="0"/>
          <w:numId w:val="20"/>
        </w:numPr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F34BCC">
        <w:rPr>
          <w:rFonts w:asciiTheme="minorHAnsi" w:hAnsiTheme="minorHAnsi"/>
          <w:sz w:val="24"/>
          <w:szCs w:val="24"/>
        </w:rPr>
        <w:t>Udział w szkoleniach, które Uczestnik/Uczestniczka wskazał/a podczas procedury</w:t>
      </w:r>
      <w:r w:rsidRPr="00D00EDF">
        <w:rPr>
          <w:rFonts w:asciiTheme="minorHAnsi" w:hAnsiTheme="minorHAnsi"/>
          <w:sz w:val="24"/>
          <w:szCs w:val="24"/>
        </w:rPr>
        <w:t xml:space="preserve"> rekrutacyjnej jest </w:t>
      </w:r>
      <w:r w:rsidRPr="00D00EDF">
        <w:rPr>
          <w:rFonts w:asciiTheme="minorHAnsi" w:hAnsiTheme="minorHAnsi"/>
          <w:sz w:val="24"/>
          <w:szCs w:val="24"/>
          <w:u w:val="single"/>
        </w:rPr>
        <w:t>obowiązkowy.</w:t>
      </w:r>
    </w:p>
    <w:p w:rsidR="00F34BCC" w:rsidRPr="00D00EDF" w:rsidRDefault="00F34BCC" w:rsidP="002249EC">
      <w:pPr>
        <w:ind w:left="-360"/>
        <w:jc w:val="both"/>
        <w:rPr>
          <w:rFonts w:asciiTheme="minorHAnsi" w:hAnsiTheme="minorHAnsi"/>
        </w:rPr>
      </w:pPr>
    </w:p>
    <w:p w:rsidR="002249EC" w:rsidRPr="00D00EDF" w:rsidRDefault="002249EC" w:rsidP="00234E06">
      <w:pPr>
        <w:pStyle w:val="Akapitzlist"/>
        <w:numPr>
          <w:ilvl w:val="0"/>
          <w:numId w:val="20"/>
        </w:numPr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D00EDF">
        <w:rPr>
          <w:rFonts w:asciiTheme="minorHAnsi" w:hAnsiTheme="minorHAnsi"/>
          <w:sz w:val="24"/>
          <w:szCs w:val="24"/>
        </w:rPr>
        <w:t xml:space="preserve">Za nieobecność usprawiedliwioną uznaje się </w:t>
      </w:r>
      <w:r w:rsidRPr="00D00EDF">
        <w:rPr>
          <w:rFonts w:asciiTheme="minorHAnsi" w:hAnsiTheme="minorHAnsi"/>
          <w:sz w:val="24"/>
          <w:szCs w:val="24"/>
          <w:u w:val="single"/>
        </w:rPr>
        <w:t>jedynie</w:t>
      </w:r>
      <w:r w:rsidRPr="00D00EDF">
        <w:rPr>
          <w:rFonts w:asciiTheme="minorHAnsi" w:hAnsiTheme="minorHAnsi"/>
          <w:sz w:val="24"/>
          <w:szCs w:val="24"/>
        </w:rPr>
        <w:t xml:space="preserve"> zwolnienie lekarskie (</w:t>
      </w:r>
      <w:r w:rsidR="00996B5A">
        <w:rPr>
          <w:rFonts w:asciiTheme="minorHAnsi" w:hAnsiTheme="minorHAnsi"/>
          <w:sz w:val="24"/>
          <w:szCs w:val="24"/>
        </w:rPr>
        <w:t xml:space="preserve">wydruk z systemu PŁATNIK Zakładu Ubezpieczeń Społecznych) </w:t>
      </w:r>
      <w:r w:rsidRPr="00D00EDF">
        <w:rPr>
          <w:rFonts w:asciiTheme="minorHAnsi" w:hAnsiTheme="minorHAnsi"/>
          <w:sz w:val="24"/>
          <w:szCs w:val="24"/>
        </w:rPr>
        <w:t xml:space="preserve">lub </w:t>
      </w:r>
      <w:r w:rsidRPr="00D00EDF">
        <w:rPr>
          <w:rFonts w:asciiTheme="minorHAnsi" w:hAnsiTheme="minorHAnsi"/>
          <w:sz w:val="24"/>
          <w:szCs w:val="24"/>
          <w:u w:val="single"/>
        </w:rPr>
        <w:t>udokumentowany wypadek losowy</w:t>
      </w:r>
      <w:r w:rsidRPr="00D00EDF">
        <w:rPr>
          <w:rFonts w:asciiTheme="minorHAnsi" w:hAnsiTheme="minorHAnsi"/>
          <w:sz w:val="24"/>
          <w:szCs w:val="24"/>
        </w:rPr>
        <w:t xml:space="preserve">. </w:t>
      </w:r>
    </w:p>
    <w:p w:rsidR="00C87AAB" w:rsidRPr="00D00EDF" w:rsidRDefault="00C87AAB" w:rsidP="002249EC">
      <w:pPr>
        <w:rPr>
          <w:rFonts w:asciiTheme="minorHAnsi" w:hAnsiTheme="minorHAnsi"/>
        </w:rPr>
      </w:pPr>
    </w:p>
    <w:p w:rsidR="002249EC" w:rsidRPr="00D00EDF" w:rsidRDefault="002249EC" w:rsidP="00234E06">
      <w:pPr>
        <w:pStyle w:val="Akapitzlist"/>
        <w:numPr>
          <w:ilvl w:val="0"/>
          <w:numId w:val="20"/>
        </w:numPr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D00EDF">
        <w:rPr>
          <w:rFonts w:asciiTheme="minorHAnsi" w:hAnsiTheme="minorHAnsi"/>
          <w:sz w:val="24"/>
          <w:szCs w:val="24"/>
        </w:rPr>
        <w:t xml:space="preserve">Nieobecności nieusprawiedliwiona </w:t>
      </w:r>
      <w:r w:rsidR="006973C2">
        <w:rPr>
          <w:rFonts w:asciiTheme="minorHAnsi" w:hAnsiTheme="minorHAnsi"/>
          <w:sz w:val="24"/>
          <w:szCs w:val="24"/>
        </w:rPr>
        <w:t xml:space="preserve">powoduje skreślenie z listy uczestników oraz </w:t>
      </w:r>
      <w:r w:rsidRPr="00D00EDF">
        <w:rPr>
          <w:rFonts w:asciiTheme="minorHAnsi" w:hAnsiTheme="minorHAnsi"/>
          <w:sz w:val="24"/>
          <w:szCs w:val="24"/>
        </w:rPr>
        <w:t>wiąże się z zerwaniem niniejszej u</w:t>
      </w:r>
      <w:r w:rsidR="00172F08">
        <w:rPr>
          <w:rFonts w:asciiTheme="minorHAnsi" w:hAnsiTheme="minorHAnsi"/>
          <w:sz w:val="24"/>
          <w:szCs w:val="24"/>
        </w:rPr>
        <w:t>mowy.</w:t>
      </w:r>
    </w:p>
    <w:p w:rsidR="00AC0485" w:rsidRPr="00D00EDF" w:rsidRDefault="00AC0485" w:rsidP="002249EC">
      <w:pPr>
        <w:rPr>
          <w:rFonts w:asciiTheme="minorHAnsi" w:hAnsiTheme="minorHAnsi"/>
        </w:rPr>
      </w:pPr>
    </w:p>
    <w:p w:rsidR="002249EC" w:rsidRPr="00D00EDF" w:rsidRDefault="002249EC" w:rsidP="00234E06">
      <w:pPr>
        <w:pStyle w:val="Akapitzlist"/>
        <w:numPr>
          <w:ilvl w:val="0"/>
          <w:numId w:val="20"/>
        </w:numPr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D00EDF">
        <w:rPr>
          <w:rFonts w:asciiTheme="minorHAnsi" w:hAnsiTheme="minorHAnsi"/>
          <w:sz w:val="24"/>
          <w:szCs w:val="24"/>
        </w:rPr>
        <w:t>W celu potwierdzenia uczestnictwa w Projekcie Uczestnik/Uczestniczka jest zobowiązany do podpisywania list obecności, na każdym szkoleniu, w którym uczestniczy.</w:t>
      </w:r>
    </w:p>
    <w:p w:rsidR="002249EC" w:rsidRDefault="002249EC" w:rsidP="002249EC">
      <w:pPr>
        <w:rPr>
          <w:rFonts w:asciiTheme="minorHAnsi" w:hAnsiTheme="minorHAnsi"/>
        </w:rPr>
      </w:pPr>
    </w:p>
    <w:p w:rsidR="008A3D5C" w:rsidRDefault="008A3D5C" w:rsidP="002249EC">
      <w:pPr>
        <w:rPr>
          <w:rFonts w:asciiTheme="minorHAnsi" w:hAnsiTheme="minorHAnsi"/>
        </w:rPr>
      </w:pPr>
    </w:p>
    <w:p w:rsidR="008A3D5C" w:rsidRDefault="008A3D5C" w:rsidP="002249EC">
      <w:pPr>
        <w:rPr>
          <w:rFonts w:asciiTheme="minorHAnsi" w:hAnsiTheme="minorHAnsi"/>
        </w:rPr>
      </w:pPr>
    </w:p>
    <w:p w:rsidR="00A138C9" w:rsidRDefault="00A138C9" w:rsidP="00A138C9">
      <w:pPr>
        <w:pStyle w:val="Akapitzlist"/>
        <w:numPr>
          <w:ilvl w:val="0"/>
          <w:numId w:val="20"/>
        </w:numPr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A13D61">
        <w:rPr>
          <w:rFonts w:asciiTheme="minorHAnsi" w:hAnsiTheme="minorHAnsi"/>
          <w:sz w:val="24"/>
          <w:szCs w:val="24"/>
        </w:rPr>
        <w:t>Uczestnik/Uczestniczka ma prawo do zmiany termin</w:t>
      </w:r>
      <w:r w:rsidR="00E36077">
        <w:rPr>
          <w:rFonts w:asciiTheme="minorHAnsi" w:hAnsiTheme="minorHAnsi"/>
          <w:sz w:val="24"/>
          <w:szCs w:val="24"/>
        </w:rPr>
        <w:t xml:space="preserve">u jednego </w:t>
      </w:r>
      <w:r w:rsidRPr="00A13D61">
        <w:rPr>
          <w:rFonts w:asciiTheme="minorHAnsi" w:hAnsiTheme="minorHAnsi"/>
          <w:sz w:val="24"/>
          <w:szCs w:val="24"/>
        </w:rPr>
        <w:t>szkole</w:t>
      </w:r>
      <w:r w:rsidR="00E36077">
        <w:rPr>
          <w:rFonts w:asciiTheme="minorHAnsi" w:hAnsiTheme="minorHAnsi"/>
          <w:sz w:val="24"/>
          <w:szCs w:val="24"/>
        </w:rPr>
        <w:t>nia</w:t>
      </w:r>
      <w:r w:rsidRPr="00A13D61">
        <w:rPr>
          <w:rFonts w:asciiTheme="minorHAnsi" w:hAnsiTheme="minorHAnsi"/>
          <w:sz w:val="24"/>
          <w:szCs w:val="24"/>
        </w:rPr>
        <w:t xml:space="preserve">, w ramach wskazanej w harmonogramie listy dat dla danego obszaru, pod warunkiem, że ilość uczestników w danej grupie będzie pozwalała na </w:t>
      </w:r>
      <w:r w:rsidR="00A13D61" w:rsidRPr="00A13D61">
        <w:rPr>
          <w:rFonts w:asciiTheme="minorHAnsi" w:hAnsiTheme="minorHAnsi"/>
          <w:sz w:val="24"/>
          <w:szCs w:val="24"/>
        </w:rPr>
        <w:t xml:space="preserve">taką </w:t>
      </w:r>
      <w:r w:rsidRPr="00A13D61">
        <w:rPr>
          <w:rFonts w:asciiTheme="minorHAnsi" w:hAnsiTheme="minorHAnsi"/>
          <w:sz w:val="24"/>
          <w:szCs w:val="24"/>
        </w:rPr>
        <w:t>korektę</w:t>
      </w:r>
      <w:r w:rsidR="00A13D61">
        <w:rPr>
          <w:rFonts w:asciiTheme="minorHAnsi" w:hAnsiTheme="minorHAnsi"/>
          <w:sz w:val="24"/>
          <w:szCs w:val="24"/>
        </w:rPr>
        <w:t>.</w:t>
      </w:r>
    </w:p>
    <w:p w:rsidR="006973C2" w:rsidRPr="006973C2" w:rsidRDefault="006973C2" w:rsidP="006973C2">
      <w:pPr>
        <w:rPr>
          <w:rFonts w:asciiTheme="minorHAnsi" w:hAnsiTheme="minorHAnsi"/>
        </w:rPr>
      </w:pPr>
    </w:p>
    <w:p w:rsidR="00482CA5" w:rsidRPr="00482CA5" w:rsidRDefault="006973C2" w:rsidP="00482CA5">
      <w:pPr>
        <w:pStyle w:val="Akapitzlist"/>
        <w:numPr>
          <w:ilvl w:val="0"/>
          <w:numId w:val="20"/>
        </w:numPr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przypadku gdy nie będzie możliwości uwzględnienia propozycji nowego terminu, ze względu na </w:t>
      </w:r>
      <w:r w:rsidR="00B46FB6">
        <w:rPr>
          <w:rFonts w:asciiTheme="minorHAnsi" w:hAnsiTheme="minorHAnsi"/>
          <w:sz w:val="24"/>
          <w:szCs w:val="24"/>
        </w:rPr>
        <w:t xml:space="preserve">maksymalną </w:t>
      </w:r>
      <w:r>
        <w:rPr>
          <w:rFonts w:asciiTheme="minorHAnsi" w:hAnsiTheme="minorHAnsi"/>
          <w:sz w:val="24"/>
          <w:szCs w:val="24"/>
        </w:rPr>
        <w:t>ilość uczestników w grupie, Wykonawca dopuszcza możliwość odrobienia uczestnictwa w danym szkoleniu, pod warunkiem, że</w:t>
      </w:r>
      <w:r w:rsidR="0029063A">
        <w:rPr>
          <w:rFonts w:asciiTheme="minorHAnsi" w:hAnsiTheme="minorHAnsi"/>
          <w:sz w:val="24"/>
          <w:szCs w:val="24"/>
        </w:rPr>
        <w:t xml:space="preserve"> takie szkolenie będzie jeszcze, </w:t>
      </w:r>
      <w:r>
        <w:rPr>
          <w:rFonts w:asciiTheme="minorHAnsi" w:hAnsiTheme="minorHAnsi"/>
          <w:sz w:val="24"/>
          <w:szCs w:val="24"/>
        </w:rPr>
        <w:t>w ramach ni</w:t>
      </w:r>
      <w:r w:rsidR="00482CA5">
        <w:rPr>
          <w:rFonts w:asciiTheme="minorHAnsi" w:hAnsiTheme="minorHAnsi"/>
          <w:sz w:val="24"/>
          <w:szCs w:val="24"/>
        </w:rPr>
        <w:t>niejszego projektu organizowane, również w sytuacji realizacji szkolenia w województwie innym, niż tym, w którym Uczestnik/Uczestniczka aplikował/a podczas procesu rekrutacji.</w:t>
      </w:r>
    </w:p>
    <w:p w:rsidR="00B7663A" w:rsidRPr="00B7663A" w:rsidRDefault="00B7663A" w:rsidP="00B7663A">
      <w:pPr>
        <w:rPr>
          <w:rFonts w:asciiTheme="minorHAnsi" w:hAnsiTheme="minorHAnsi"/>
        </w:rPr>
      </w:pPr>
    </w:p>
    <w:p w:rsidR="006973C2" w:rsidRDefault="00B7663A" w:rsidP="006973C2">
      <w:pPr>
        <w:pStyle w:val="Akapitzlist"/>
        <w:numPr>
          <w:ilvl w:val="0"/>
          <w:numId w:val="20"/>
        </w:numPr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Prośba o zmianę oraz propozycja nowego terminu może zostać rozpatrzona przez Wykonawcę tylko wówczas</w:t>
      </w:r>
      <w:r w:rsidR="00917864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gdy zostanie ona przedstawiona na minimum 5 dni przed </w:t>
      </w:r>
      <w:r w:rsidR="00E36077">
        <w:rPr>
          <w:rFonts w:asciiTheme="minorHAnsi" w:hAnsiTheme="minorHAnsi"/>
          <w:sz w:val="24"/>
          <w:szCs w:val="24"/>
        </w:rPr>
        <w:t>szkoleniem, w którym Uczestnik projektu nie może uczestniczyć.</w:t>
      </w:r>
      <w:bookmarkStart w:id="0" w:name="_GoBack"/>
      <w:bookmarkEnd w:id="0"/>
    </w:p>
    <w:p w:rsidR="00A13D61" w:rsidRPr="00A13D61" w:rsidRDefault="00A13D61" w:rsidP="00A13D61">
      <w:pPr>
        <w:jc w:val="both"/>
        <w:rPr>
          <w:rFonts w:asciiTheme="minorHAnsi" w:hAnsiTheme="minorHAnsi"/>
        </w:rPr>
      </w:pPr>
    </w:p>
    <w:p w:rsidR="008555F8" w:rsidRPr="008555F8" w:rsidRDefault="002249EC" w:rsidP="008555F8">
      <w:pPr>
        <w:pStyle w:val="Akapitzlist"/>
        <w:numPr>
          <w:ilvl w:val="0"/>
          <w:numId w:val="20"/>
        </w:numPr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8555F8">
        <w:rPr>
          <w:rFonts w:asciiTheme="minorHAnsi" w:hAnsiTheme="minorHAnsi"/>
          <w:sz w:val="24"/>
          <w:szCs w:val="24"/>
        </w:rPr>
        <w:t xml:space="preserve">Uczestnik/Uczestniczka zobowiązuje się w szczególności do: </w:t>
      </w:r>
    </w:p>
    <w:p w:rsidR="008555F8" w:rsidRDefault="008555F8" w:rsidP="008555F8">
      <w:pPr>
        <w:rPr>
          <w:rFonts w:asciiTheme="minorHAnsi" w:hAnsiTheme="minorHAnsi"/>
        </w:rPr>
      </w:pPr>
    </w:p>
    <w:p w:rsidR="009A2CE4" w:rsidRPr="00D00EDF" w:rsidRDefault="009A2CE4" w:rsidP="009A2CE4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D00EDF">
        <w:rPr>
          <w:rFonts w:asciiTheme="minorHAnsi" w:hAnsiTheme="minorHAnsi"/>
          <w:sz w:val="24"/>
          <w:szCs w:val="24"/>
        </w:rPr>
        <w:t xml:space="preserve">uczestnictwa we wszystkich blokach szkoleniowych, które wybrał do realizacji, </w:t>
      </w:r>
    </w:p>
    <w:p w:rsidR="009A2CE4" w:rsidRPr="00D00EDF" w:rsidRDefault="009A2CE4" w:rsidP="009A2CE4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D00EDF">
        <w:rPr>
          <w:rFonts w:asciiTheme="minorHAnsi" w:hAnsiTheme="minorHAnsi"/>
          <w:sz w:val="24"/>
          <w:szCs w:val="24"/>
        </w:rPr>
        <w:t xml:space="preserve">podpisywać listę obecności w celu potwierdzenia uczestnictwa w zajęciach, </w:t>
      </w:r>
    </w:p>
    <w:p w:rsidR="009A2CE4" w:rsidRPr="00D00EDF" w:rsidRDefault="009A2CE4" w:rsidP="009A2CE4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D00EDF">
        <w:rPr>
          <w:rFonts w:asciiTheme="minorHAnsi" w:hAnsiTheme="minorHAnsi"/>
          <w:sz w:val="24"/>
          <w:szCs w:val="24"/>
        </w:rPr>
        <w:t>wypełniać testy kompetencji na początku i na końcu każdego szkolenia, w którym uczestniczy, celu oceny efektywności wsparcia,</w:t>
      </w:r>
    </w:p>
    <w:p w:rsidR="009A2CE4" w:rsidRPr="00D00EDF" w:rsidRDefault="009A2CE4" w:rsidP="009A2CE4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D00EDF">
        <w:rPr>
          <w:rFonts w:asciiTheme="minorHAnsi" w:hAnsiTheme="minorHAnsi"/>
          <w:sz w:val="24"/>
          <w:szCs w:val="24"/>
        </w:rPr>
        <w:t xml:space="preserve">ponieść ewentualne koszty, o których mowa w </w:t>
      </w:r>
      <w:r w:rsidR="00E9651F" w:rsidRPr="00E9651F">
        <w:rPr>
          <w:rFonts w:asciiTheme="minorHAnsi" w:hAnsiTheme="minorHAnsi"/>
        </w:rPr>
        <w:t>§</w:t>
      </w:r>
      <w:r w:rsidR="0029063A">
        <w:rPr>
          <w:rFonts w:asciiTheme="minorHAnsi" w:hAnsiTheme="minorHAnsi"/>
        </w:rPr>
        <w:t>5</w:t>
      </w:r>
      <w:r w:rsidRPr="00D00EDF">
        <w:rPr>
          <w:rFonts w:asciiTheme="minorHAnsi" w:hAnsiTheme="minorHAnsi"/>
          <w:sz w:val="24"/>
          <w:szCs w:val="24"/>
        </w:rPr>
        <w:t>,</w:t>
      </w:r>
    </w:p>
    <w:p w:rsidR="009A2CE4" w:rsidRPr="00D00EDF" w:rsidRDefault="009A2CE4" w:rsidP="009A2CE4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D00EDF">
        <w:rPr>
          <w:rFonts w:asciiTheme="minorHAnsi" w:hAnsiTheme="minorHAnsi"/>
          <w:sz w:val="24"/>
          <w:szCs w:val="24"/>
        </w:rPr>
        <w:t>wziąć udział w badaniach ankietowych, które zostaną przeprowadzone po zakończeniu wszystkich bloków szkoleniowych Uczestnika/Uczestniczki, mających na celu diagnozę dalszych potrzeb szkoleniowych.</w:t>
      </w:r>
    </w:p>
    <w:p w:rsidR="009A2CE4" w:rsidRPr="008555F8" w:rsidRDefault="009A2CE4" w:rsidP="008555F8">
      <w:pPr>
        <w:rPr>
          <w:rFonts w:asciiTheme="minorHAnsi" w:hAnsiTheme="minorHAnsi"/>
        </w:rPr>
      </w:pPr>
    </w:p>
    <w:p w:rsidR="008555F8" w:rsidRPr="000F0E4D" w:rsidRDefault="00D62F73" w:rsidP="008555F8">
      <w:pPr>
        <w:pStyle w:val="Akapitzlist"/>
        <w:numPr>
          <w:ilvl w:val="0"/>
          <w:numId w:val="20"/>
        </w:numPr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</w:t>
      </w:r>
      <w:r w:rsidR="00330CCA" w:rsidRPr="000F0E4D">
        <w:rPr>
          <w:rFonts w:asciiTheme="minorHAnsi" w:hAnsiTheme="minorHAnsi" w:cs="Arial"/>
          <w:sz w:val="24"/>
          <w:szCs w:val="24"/>
        </w:rPr>
        <w:t xml:space="preserve">godnie z </w:t>
      </w:r>
      <w:r w:rsidR="0027768E" w:rsidRPr="000F0E4D">
        <w:rPr>
          <w:rFonts w:asciiTheme="minorHAnsi" w:hAnsiTheme="minorHAnsi" w:cs="Arial"/>
          <w:sz w:val="24"/>
          <w:szCs w:val="24"/>
        </w:rPr>
        <w:t xml:space="preserve">zapisami w </w:t>
      </w:r>
      <w:r w:rsidR="0027768E" w:rsidRPr="000F0E4D">
        <w:rPr>
          <w:rFonts w:asciiTheme="minorHAnsi" w:hAnsiTheme="minorHAnsi"/>
          <w:sz w:val="24"/>
          <w:szCs w:val="24"/>
        </w:rPr>
        <w:t xml:space="preserve">Regulaminie konkursu nr POWR.02.05.00-IP.03-00-001/19 oraz </w:t>
      </w:r>
      <w:r w:rsidR="008555F8" w:rsidRPr="000F0E4D">
        <w:rPr>
          <w:rFonts w:asciiTheme="minorHAnsi" w:hAnsiTheme="minorHAnsi"/>
          <w:sz w:val="24"/>
          <w:szCs w:val="24"/>
        </w:rPr>
        <w:t xml:space="preserve">Wniosku o dofinansowanie </w:t>
      </w:r>
      <w:r w:rsidR="0027768E" w:rsidRPr="000F0E4D">
        <w:rPr>
          <w:rFonts w:asciiTheme="minorHAnsi" w:hAnsiTheme="minorHAnsi"/>
          <w:sz w:val="24"/>
          <w:szCs w:val="24"/>
        </w:rPr>
        <w:t>projektu nr POWR.02.05.00-00-0360/19</w:t>
      </w:r>
      <w:r>
        <w:rPr>
          <w:rFonts w:asciiTheme="minorHAnsi" w:hAnsiTheme="minorHAnsi"/>
          <w:sz w:val="24"/>
          <w:szCs w:val="24"/>
        </w:rPr>
        <w:t xml:space="preserve">, </w:t>
      </w:r>
      <w:r w:rsidRPr="000F0E4D">
        <w:rPr>
          <w:rFonts w:asciiTheme="minorHAnsi" w:hAnsiTheme="minorHAnsi"/>
          <w:sz w:val="24"/>
          <w:szCs w:val="24"/>
        </w:rPr>
        <w:t>Uczestnik/Uczestniczka ma prawo do z</w:t>
      </w:r>
      <w:r w:rsidRPr="000F0E4D">
        <w:rPr>
          <w:rFonts w:asciiTheme="minorHAnsi" w:hAnsiTheme="minorHAnsi" w:cs="Arial"/>
          <w:sz w:val="24"/>
          <w:szCs w:val="24"/>
        </w:rPr>
        <w:t>wrotu kosztów dojazdu na szkolenie oraz kosztów zakwaterowani</w:t>
      </w:r>
      <w:r>
        <w:rPr>
          <w:rFonts w:asciiTheme="minorHAnsi" w:hAnsiTheme="minorHAnsi" w:cs="Arial"/>
          <w:sz w:val="24"/>
          <w:szCs w:val="24"/>
        </w:rPr>
        <w:t>a.</w:t>
      </w:r>
    </w:p>
    <w:p w:rsidR="008555F8" w:rsidRPr="000F0E4D" w:rsidRDefault="008555F8" w:rsidP="008555F8">
      <w:pPr>
        <w:rPr>
          <w:rFonts w:asciiTheme="minorHAnsi" w:hAnsiTheme="minorHAnsi" w:cs="Arial"/>
        </w:rPr>
      </w:pPr>
    </w:p>
    <w:p w:rsidR="00C531A6" w:rsidRPr="000F0E4D" w:rsidRDefault="00330CCA" w:rsidP="00C531A6">
      <w:pPr>
        <w:pStyle w:val="Akapitzlist"/>
        <w:numPr>
          <w:ilvl w:val="0"/>
          <w:numId w:val="20"/>
        </w:numPr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  <w:u w:val="single"/>
        </w:rPr>
      </w:pPr>
      <w:r w:rsidRPr="000F0E4D">
        <w:rPr>
          <w:rFonts w:asciiTheme="minorHAnsi" w:hAnsiTheme="minorHAnsi" w:cs="Arial"/>
          <w:sz w:val="24"/>
          <w:szCs w:val="24"/>
        </w:rPr>
        <w:t>Zwrot kosztów</w:t>
      </w:r>
      <w:r w:rsidR="00F11DF1" w:rsidRPr="000F0E4D">
        <w:rPr>
          <w:rFonts w:asciiTheme="minorHAnsi" w:hAnsiTheme="minorHAnsi" w:cs="Arial"/>
          <w:sz w:val="24"/>
          <w:szCs w:val="24"/>
        </w:rPr>
        <w:t xml:space="preserve">nastąpi wyłącznie w sytuacji, gdy miejsce </w:t>
      </w:r>
      <w:r w:rsidR="0029063A">
        <w:rPr>
          <w:rFonts w:asciiTheme="minorHAnsi" w:hAnsiTheme="minorHAnsi" w:cs="Arial"/>
          <w:sz w:val="24"/>
          <w:szCs w:val="24"/>
        </w:rPr>
        <w:t>realizacji</w:t>
      </w:r>
      <w:r w:rsidR="00F11DF1" w:rsidRPr="000F0E4D">
        <w:rPr>
          <w:rFonts w:asciiTheme="minorHAnsi" w:hAnsiTheme="minorHAnsi" w:cs="Arial"/>
          <w:sz w:val="24"/>
          <w:szCs w:val="24"/>
        </w:rPr>
        <w:t xml:space="preserve"> szkolenia znajduje się poza miejscem zamieszkania uczestnika. </w:t>
      </w:r>
      <w:r w:rsidR="00F11DF1" w:rsidRPr="000F0E4D">
        <w:rPr>
          <w:rFonts w:asciiTheme="minorHAnsi" w:hAnsiTheme="minorHAnsi" w:cs="Arial"/>
          <w:sz w:val="24"/>
          <w:szCs w:val="24"/>
          <w:u w:val="single"/>
        </w:rPr>
        <w:t>Zwrotowi nie podlegają koszty dojazdu w obrębie jednej miejscowości.</w:t>
      </w:r>
    </w:p>
    <w:p w:rsidR="00C531A6" w:rsidRPr="000F0E4D" w:rsidRDefault="00C531A6" w:rsidP="00C531A6">
      <w:pPr>
        <w:rPr>
          <w:rFonts w:asciiTheme="minorHAnsi" w:eastAsiaTheme="minorHAnsi" w:hAnsiTheme="minorHAnsi" w:cstheme="minorBidi"/>
          <w:lang w:eastAsia="en-US"/>
        </w:rPr>
      </w:pPr>
    </w:p>
    <w:p w:rsidR="00F503FC" w:rsidRPr="005328D1" w:rsidRDefault="008B120D" w:rsidP="005328D1">
      <w:pPr>
        <w:pStyle w:val="Akapitzlist"/>
        <w:numPr>
          <w:ilvl w:val="0"/>
          <w:numId w:val="20"/>
        </w:numPr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  <w:u w:val="single"/>
        </w:rPr>
      </w:pPr>
      <w:r w:rsidRPr="000F0E4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Rozliczenie kosztów dojazdu, następuje w oparciu o </w:t>
      </w:r>
      <w:r w:rsidR="005328D1" w:rsidRPr="00DF7348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udokumentowany koszt</w:t>
      </w:r>
      <w:r w:rsidR="00CD52AF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tj.: </w:t>
      </w:r>
      <w:r w:rsidRPr="000F0E4D">
        <w:rPr>
          <w:rFonts w:asciiTheme="minorHAnsi" w:eastAsiaTheme="minorHAnsi" w:hAnsiTheme="minorHAnsi" w:cstheme="minorBidi"/>
          <w:sz w:val="24"/>
          <w:szCs w:val="24"/>
          <w:lang w:eastAsia="en-US"/>
        </w:rPr>
        <w:t>bilety</w:t>
      </w:r>
      <w:r w:rsidR="005328D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oraz </w:t>
      </w:r>
      <w:r w:rsidR="005328D1" w:rsidRPr="000F0E4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na podstawie złożonego przez Uczestnika/Uczestniczkę </w:t>
      </w:r>
      <w:r w:rsidR="005328D1" w:rsidRPr="00CD52AF">
        <w:rPr>
          <w:rFonts w:asciiTheme="minorHAnsi" w:eastAsiaTheme="minorHAnsi" w:hAnsiTheme="minorHAnsi" w:cstheme="minorBidi"/>
          <w:sz w:val="24"/>
          <w:szCs w:val="24"/>
          <w:lang w:eastAsia="en-US"/>
        </w:rPr>
        <w:t>wniosku, stanowiącego załączniknr 1 do niniejszej umowy.</w:t>
      </w:r>
      <w:r w:rsidR="005328D1" w:rsidRPr="00DF7348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 xml:space="preserve">Dopuszcza się jedynie możliwość przejazdu środkami komunikacjipublicznej </w:t>
      </w:r>
      <w:r w:rsidRPr="005328D1">
        <w:rPr>
          <w:rFonts w:asciiTheme="minorHAnsi" w:eastAsiaTheme="minorHAnsi" w:hAnsiTheme="minorHAnsi" w:cstheme="minorBidi"/>
          <w:sz w:val="24"/>
          <w:szCs w:val="24"/>
          <w:lang w:eastAsia="en-US"/>
        </w:rPr>
        <w:t>(PKP 2 klasa, PKS, transport prywatny publiczny)</w:t>
      </w:r>
      <w:r w:rsidR="005328D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. Zwrot kosztów następuje, po </w:t>
      </w:r>
      <w:r w:rsidRPr="005328D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zakończeniu całego cyklu szkoleń </w:t>
      </w:r>
      <w:r w:rsidR="00C531A6" w:rsidRPr="005328D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Uczestnika / Uczestniczki </w:t>
      </w:r>
      <w:r w:rsidRPr="005328D1">
        <w:rPr>
          <w:rFonts w:asciiTheme="minorHAnsi" w:eastAsiaTheme="minorHAnsi" w:hAnsiTheme="minorHAnsi" w:cstheme="minorBidi"/>
          <w:sz w:val="24"/>
          <w:szCs w:val="24"/>
          <w:lang w:eastAsia="en-US"/>
        </w:rPr>
        <w:t>w ramach Projektu.</w:t>
      </w:r>
    </w:p>
    <w:p w:rsidR="000514C8" w:rsidRPr="000F0E4D" w:rsidRDefault="000514C8" w:rsidP="005B1906">
      <w:pPr>
        <w:rPr>
          <w:rFonts w:asciiTheme="minorHAnsi" w:hAnsiTheme="minorHAnsi"/>
        </w:rPr>
      </w:pPr>
    </w:p>
    <w:p w:rsidR="000F0E4D" w:rsidRPr="000F0E4D" w:rsidRDefault="008B120D" w:rsidP="000F0E4D">
      <w:pPr>
        <w:pStyle w:val="Akapitzlist"/>
        <w:numPr>
          <w:ilvl w:val="0"/>
          <w:numId w:val="20"/>
        </w:numPr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0F0E4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Zwrot kosztów dojazdu odbywa się przelewem bankowym na podane przez Uczestnika/Uczestniczkę konto,w terminie do 30 dni od daty zatwierdzenia wniosku. </w:t>
      </w:r>
    </w:p>
    <w:p w:rsidR="000F0E4D" w:rsidRDefault="000F0E4D" w:rsidP="000F0E4D">
      <w:pPr>
        <w:rPr>
          <w:rFonts w:asciiTheme="minorHAnsi" w:hAnsiTheme="minorHAnsi" w:cs="Arial"/>
          <w:lang w:eastAsia="pl-PL"/>
        </w:rPr>
      </w:pPr>
    </w:p>
    <w:p w:rsidR="00FB71C6" w:rsidRDefault="00FB71C6" w:rsidP="000F0E4D">
      <w:pPr>
        <w:rPr>
          <w:rFonts w:asciiTheme="minorHAnsi" w:hAnsiTheme="minorHAnsi" w:cs="Arial"/>
          <w:lang w:eastAsia="pl-PL"/>
        </w:rPr>
      </w:pPr>
    </w:p>
    <w:p w:rsidR="00FB71C6" w:rsidRPr="000F0E4D" w:rsidRDefault="00FB71C6" w:rsidP="000F0E4D">
      <w:pPr>
        <w:rPr>
          <w:rFonts w:asciiTheme="minorHAnsi" w:hAnsiTheme="minorHAnsi" w:cs="Arial"/>
          <w:lang w:eastAsia="pl-PL"/>
        </w:rPr>
      </w:pPr>
    </w:p>
    <w:p w:rsidR="00D84E31" w:rsidRPr="006F7F28" w:rsidRDefault="009D6510" w:rsidP="006F7F28">
      <w:pPr>
        <w:pStyle w:val="Akapitzlist"/>
        <w:numPr>
          <w:ilvl w:val="0"/>
          <w:numId w:val="20"/>
        </w:numPr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0F0E4D">
        <w:rPr>
          <w:rFonts w:asciiTheme="minorHAnsi" w:hAnsiTheme="minorHAnsi" w:cs="Arial"/>
          <w:sz w:val="24"/>
          <w:szCs w:val="24"/>
          <w:lang w:eastAsia="pl-PL"/>
        </w:rPr>
        <w:t>Zwrot kosztów zakwaterowania przysługuje wyłącznie w przypadku, gdy miejsce odbywania szkolenia znajduje się poza mi</w:t>
      </w:r>
      <w:r w:rsidR="00AD5392">
        <w:rPr>
          <w:rFonts w:asciiTheme="minorHAnsi" w:hAnsiTheme="minorHAnsi" w:cs="Arial"/>
          <w:sz w:val="24"/>
          <w:szCs w:val="24"/>
          <w:lang w:eastAsia="pl-PL"/>
        </w:rPr>
        <w:t>ejscem zamieszkania uczestnika, z zastrzeżeniem zapisów pkt 15 niniejszej umowy.</w:t>
      </w:r>
    </w:p>
    <w:p w:rsidR="00D84E31" w:rsidRPr="00D84E31" w:rsidRDefault="00D84E31" w:rsidP="00D84E31">
      <w:pPr>
        <w:ind w:left="-360"/>
        <w:jc w:val="both"/>
        <w:rPr>
          <w:rFonts w:asciiTheme="minorHAnsi" w:hAnsiTheme="minorHAnsi"/>
        </w:rPr>
      </w:pPr>
    </w:p>
    <w:p w:rsidR="00654D8E" w:rsidRPr="00654D8E" w:rsidRDefault="009D6510" w:rsidP="00654D8E">
      <w:pPr>
        <w:pStyle w:val="Akapitzlist"/>
        <w:numPr>
          <w:ilvl w:val="0"/>
          <w:numId w:val="20"/>
        </w:numPr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  <w:u w:val="single"/>
        </w:rPr>
      </w:pPr>
      <w:r w:rsidRPr="00510F67">
        <w:rPr>
          <w:rFonts w:asciiTheme="minorHAnsi" w:hAnsiTheme="minorHAnsi" w:cs="Arial"/>
          <w:sz w:val="24"/>
          <w:szCs w:val="24"/>
          <w:lang w:eastAsia="pl-PL"/>
        </w:rPr>
        <w:t xml:space="preserve">Należy przedstawić </w:t>
      </w:r>
      <w:r w:rsidRPr="00A164D0">
        <w:rPr>
          <w:rFonts w:asciiTheme="minorHAnsi" w:hAnsiTheme="minorHAnsi" w:cs="Arial"/>
          <w:sz w:val="24"/>
          <w:szCs w:val="24"/>
          <w:u w:val="single"/>
          <w:lang w:eastAsia="pl-PL"/>
        </w:rPr>
        <w:t>wiarygodnydokument potwierdzający konieczność zapewnienia noclegu</w:t>
      </w:r>
      <w:r w:rsidRPr="00510F67">
        <w:rPr>
          <w:rFonts w:asciiTheme="minorHAnsi" w:hAnsiTheme="minorHAnsi" w:cs="Arial"/>
          <w:sz w:val="24"/>
          <w:szCs w:val="24"/>
          <w:lang w:eastAsia="pl-PL"/>
        </w:rPr>
        <w:t>. Uzasadniony przypadek to taki, kiedy Uczestnik szkolenia dojeżdża na szkolenie za pomocą środków komunikacji publicznej (autobus, pociąg, lokalni przewoźnicy) oraz ze względu na odległość, czas dojazdu irozkład ja</w:t>
      </w:r>
      <w:r w:rsidR="007D4C20">
        <w:rPr>
          <w:rFonts w:asciiTheme="minorHAnsi" w:hAnsiTheme="minorHAnsi" w:cs="Arial"/>
          <w:sz w:val="24"/>
          <w:szCs w:val="24"/>
          <w:lang w:eastAsia="pl-PL"/>
        </w:rPr>
        <w:t xml:space="preserve">zdy właściwego środka lokomocji </w:t>
      </w:r>
      <w:r w:rsidRPr="00510F67">
        <w:rPr>
          <w:rFonts w:asciiTheme="minorHAnsi" w:hAnsiTheme="minorHAnsi" w:cs="Arial"/>
          <w:sz w:val="24"/>
          <w:szCs w:val="24"/>
          <w:u w:val="single"/>
          <w:lang w:eastAsia="pl-PL"/>
        </w:rPr>
        <w:t xml:space="preserve">nie ma możliwości dojazdu na szkoleniewciągu trzech godzin przed godziną rozpoczęcia szkolenia, lub powrotu do miejsca zamieszkania wciągu trzech godzin po </w:t>
      </w:r>
      <w:r w:rsidR="00B26389">
        <w:rPr>
          <w:rFonts w:asciiTheme="minorHAnsi" w:hAnsiTheme="minorHAnsi" w:cs="Arial"/>
          <w:sz w:val="24"/>
          <w:szCs w:val="24"/>
          <w:u w:val="single"/>
          <w:lang w:eastAsia="pl-PL"/>
        </w:rPr>
        <w:t>jego za</w:t>
      </w:r>
      <w:r w:rsidRPr="00510F67">
        <w:rPr>
          <w:rFonts w:asciiTheme="minorHAnsi" w:hAnsiTheme="minorHAnsi" w:cs="Arial"/>
          <w:sz w:val="24"/>
          <w:szCs w:val="24"/>
          <w:u w:val="single"/>
          <w:lang w:eastAsia="pl-PL"/>
        </w:rPr>
        <w:t>kończeniu</w:t>
      </w:r>
      <w:r w:rsidR="00B26389">
        <w:rPr>
          <w:rFonts w:asciiTheme="minorHAnsi" w:hAnsiTheme="minorHAnsi" w:cs="Arial"/>
          <w:sz w:val="24"/>
          <w:szCs w:val="24"/>
          <w:u w:val="single"/>
          <w:lang w:eastAsia="pl-PL"/>
        </w:rPr>
        <w:t>.</w:t>
      </w:r>
      <w:r w:rsidRPr="00984C1E">
        <w:rPr>
          <w:rFonts w:asciiTheme="minorHAnsi" w:hAnsiTheme="minorHAnsi" w:cs="Arial"/>
          <w:sz w:val="24"/>
          <w:szCs w:val="24"/>
          <w:u w:val="single"/>
          <w:lang w:eastAsia="pl-PL"/>
        </w:rPr>
        <w:t>Konieczność skorzystania znoclegu powinna być starannie udokumentowana (np. bilet, rozkład jazdy przewoźników pokazujący, że faktycznie dojazd wokreślonym czasie nie był możliwy).</w:t>
      </w:r>
    </w:p>
    <w:p w:rsidR="00654D8E" w:rsidRPr="00187D01" w:rsidRDefault="00654D8E" w:rsidP="00187D01">
      <w:pPr>
        <w:rPr>
          <w:rFonts w:asciiTheme="minorHAnsi" w:hAnsiTheme="minorHAnsi"/>
          <w:sz w:val="20"/>
          <w:szCs w:val="20"/>
        </w:rPr>
      </w:pPr>
    </w:p>
    <w:p w:rsidR="001B4CF6" w:rsidRPr="009178D5" w:rsidRDefault="00BF7038" w:rsidP="00654D8E">
      <w:pPr>
        <w:pStyle w:val="Akapitzlist"/>
        <w:numPr>
          <w:ilvl w:val="0"/>
          <w:numId w:val="20"/>
        </w:numPr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  <w:u w:val="single"/>
        </w:rPr>
      </w:pPr>
      <w:r w:rsidRPr="009178D5">
        <w:rPr>
          <w:rFonts w:asciiTheme="minorHAnsi" w:hAnsiTheme="minorHAnsi"/>
          <w:sz w:val="24"/>
          <w:szCs w:val="24"/>
        </w:rPr>
        <w:t xml:space="preserve">Uczestnik/Uczestniczka zobowiązany/a jest do każdorazowego pisemnego zawiadomienia </w:t>
      </w:r>
      <w:r w:rsidR="003E1761" w:rsidRPr="009178D5">
        <w:rPr>
          <w:rFonts w:asciiTheme="minorHAnsi" w:hAnsiTheme="minorHAnsi"/>
          <w:sz w:val="24"/>
          <w:szCs w:val="24"/>
        </w:rPr>
        <w:t>wykonawcy</w:t>
      </w:r>
      <w:r w:rsidRPr="009178D5">
        <w:rPr>
          <w:rFonts w:asciiTheme="minorHAnsi" w:hAnsiTheme="minorHAnsi"/>
          <w:sz w:val="24"/>
          <w:szCs w:val="24"/>
        </w:rPr>
        <w:t xml:space="preserve"> o zmianie swojego miejsca zamieszkania i adresu do korespondencji, poprzez złożenie stosownego oświadczenia w siedzibie </w:t>
      </w:r>
      <w:r w:rsidR="00865A65" w:rsidRPr="009178D5">
        <w:rPr>
          <w:rFonts w:asciiTheme="minorHAnsi" w:hAnsiTheme="minorHAnsi"/>
          <w:sz w:val="24"/>
          <w:szCs w:val="24"/>
        </w:rPr>
        <w:t xml:space="preserve">wykonawcy </w:t>
      </w:r>
      <w:r w:rsidR="007E1CAC" w:rsidRPr="009178D5">
        <w:rPr>
          <w:rFonts w:asciiTheme="minorHAnsi" w:hAnsiTheme="minorHAnsi"/>
          <w:sz w:val="24"/>
          <w:szCs w:val="24"/>
        </w:rPr>
        <w:t>Fundacja Gospodarcza Pro Europa</w:t>
      </w:r>
      <w:r w:rsidR="00616828" w:rsidRPr="009178D5">
        <w:rPr>
          <w:rFonts w:asciiTheme="minorHAnsi" w:hAnsiTheme="minorHAnsi"/>
          <w:sz w:val="24"/>
          <w:szCs w:val="24"/>
        </w:rPr>
        <w:t xml:space="preserve">, </w:t>
      </w:r>
      <w:r w:rsidR="007E1CAC" w:rsidRPr="009178D5">
        <w:rPr>
          <w:rFonts w:asciiTheme="minorHAnsi" w:hAnsiTheme="minorHAnsi"/>
          <w:sz w:val="24"/>
          <w:szCs w:val="24"/>
        </w:rPr>
        <w:t xml:space="preserve">ul. Warszawska 4/7, </w:t>
      </w:r>
      <w:r w:rsidR="00616828" w:rsidRPr="009178D5">
        <w:rPr>
          <w:rFonts w:asciiTheme="minorHAnsi" w:hAnsiTheme="minorHAnsi"/>
          <w:sz w:val="24"/>
          <w:szCs w:val="24"/>
        </w:rPr>
        <w:t xml:space="preserve">87-100 Toruń </w:t>
      </w:r>
      <w:r w:rsidRPr="009178D5">
        <w:rPr>
          <w:rFonts w:asciiTheme="minorHAnsi" w:hAnsiTheme="minorHAnsi"/>
          <w:sz w:val="24"/>
          <w:szCs w:val="24"/>
        </w:rPr>
        <w:t xml:space="preserve">W przypadku zaniechania tego obowiązku, korespondencję wysłaną pod ostatni znany adres do korespondencji uważa się za doręczoną. </w:t>
      </w:r>
    </w:p>
    <w:p w:rsidR="00EF4957" w:rsidRPr="009178D5" w:rsidRDefault="00EF4957" w:rsidP="00EF4957">
      <w:pPr>
        <w:jc w:val="both"/>
        <w:rPr>
          <w:rFonts w:asciiTheme="minorHAnsi" w:hAnsiTheme="minorHAnsi"/>
        </w:rPr>
      </w:pPr>
    </w:p>
    <w:p w:rsidR="002B6BA4" w:rsidRPr="009178D5" w:rsidRDefault="002B6BA4" w:rsidP="002B6BA4">
      <w:pPr>
        <w:jc w:val="center"/>
        <w:rPr>
          <w:rFonts w:asciiTheme="minorHAnsi" w:hAnsiTheme="minorHAnsi"/>
          <w:b/>
        </w:rPr>
      </w:pPr>
      <w:r w:rsidRPr="009178D5">
        <w:rPr>
          <w:rFonts w:asciiTheme="minorHAnsi" w:hAnsiTheme="minorHAnsi"/>
          <w:b/>
        </w:rPr>
        <w:t xml:space="preserve">§ </w:t>
      </w:r>
      <w:r w:rsidR="008A3D5C">
        <w:rPr>
          <w:rFonts w:asciiTheme="minorHAnsi" w:hAnsiTheme="minorHAnsi"/>
          <w:b/>
        </w:rPr>
        <w:t>5</w:t>
      </w:r>
      <w:r w:rsidRPr="009178D5">
        <w:rPr>
          <w:rFonts w:asciiTheme="minorHAnsi" w:hAnsiTheme="minorHAnsi"/>
          <w:b/>
        </w:rPr>
        <w:t>. Rozwiązanie umowy</w:t>
      </w:r>
    </w:p>
    <w:p w:rsidR="00F45585" w:rsidRPr="009178D5" w:rsidRDefault="00F45585" w:rsidP="00BF4516">
      <w:pPr>
        <w:spacing w:line="276" w:lineRule="auto"/>
        <w:jc w:val="center"/>
        <w:rPr>
          <w:rFonts w:asciiTheme="minorHAnsi" w:hAnsiTheme="minorHAnsi"/>
          <w:b/>
        </w:rPr>
      </w:pPr>
    </w:p>
    <w:p w:rsidR="00EE4E62" w:rsidRDefault="00172F08" w:rsidP="00EE4E62">
      <w:pPr>
        <w:pStyle w:val="Akapitzlist"/>
        <w:numPr>
          <w:ilvl w:val="0"/>
          <w:numId w:val="8"/>
        </w:numPr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Umowa niniejsza może ulec rozwiązaniu z przyczyn leżących po stronie Uczestnika/Uczestniczki Projektu, </w:t>
      </w:r>
      <w:r w:rsidR="00407051">
        <w:rPr>
          <w:rFonts w:asciiTheme="minorHAnsi" w:hAnsiTheme="minorHAnsi"/>
          <w:sz w:val="24"/>
          <w:szCs w:val="24"/>
        </w:rPr>
        <w:t xml:space="preserve">w szczególności w związku z </w:t>
      </w:r>
      <w:r>
        <w:rPr>
          <w:rFonts w:asciiTheme="minorHAnsi" w:hAnsiTheme="minorHAnsi"/>
          <w:sz w:val="24"/>
          <w:szCs w:val="24"/>
        </w:rPr>
        <w:t>okoliczności</w:t>
      </w:r>
      <w:r w:rsidR="00407051">
        <w:rPr>
          <w:rFonts w:asciiTheme="minorHAnsi" w:hAnsiTheme="minorHAnsi"/>
          <w:sz w:val="24"/>
          <w:szCs w:val="24"/>
        </w:rPr>
        <w:t xml:space="preserve">ą </w:t>
      </w:r>
      <w:r>
        <w:rPr>
          <w:rFonts w:asciiTheme="minorHAnsi" w:hAnsiTheme="minorHAnsi"/>
          <w:sz w:val="24"/>
          <w:szCs w:val="24"/>
        </w:rPr>
        <w:t>opisan</w:t>
      </w:r>
      <w:r w:rsidR="00407051">
        <w:rPr>
          <w:rFonts w:asciiTheme="minorHAnsi" w:hAnsiTheme="minorHAnsi"/>
          <w:sz w:val="24"/>
          <w:szCs w:val="24"/>
        </w:rPr>
        <w:t xml:space="preserve">ą </w:t>
      </w:r>
      <w:r>
        <w:rPr>
          <w:rFonts w:asciiTheme="minorHAnsi" w:hAnsiTheme="minorHAnsi"/>
          <w:sz w:val="24"/>
          <w:szCs w:val="24"/>
        </w:rPr>
        <w:t xml:space="preserve">w </w:t>
      </w:r>
      <w:r w:rsidRPr="00172F08">
        <w:rPr>
          <w:rFonts w:asciiTheme="minorHAnsi" w:hAnsiTheme="minorHAnsi"/>
          <w:sz w:val="24"/>
          <w:szCs w:val="24"/>
        </w:rPr>
        <w:t xml:space="preserve">§ </w:t>
      </w:r>
      <w:r w:rsidR="0029063A">
        <w:rPr>
          <w:rFonts w:asciiTheme="minorHAnsi" w:hAnsiTheme="minorHAnsi"/>
          <w:sz w:val="24"/>
          <w:szCs w:val="24"/>
        </w:rPr>
        <w:t>4</w:t>
      </w:r>
      <w:r>
        <w:rPr>
          <w:rFonts w:asciiTheme="minorHAnsi" w:hAnsiTheme="minorHAnsi"/>
          <w:sz w:val="24"/>
          <w:szCs w:val="24"/>
        </w:rPr>
        <w:t>, pkt 4</w:t>
      </w:r>
      <w:r w:rsidRPr="00172F08">
        <w:rPr>
          <w:rFonts w:asciiTheme="minorHAnsi" w:hAnsiTheme="minorHAnsi"/>
          <w:sz w:val="24"/>
          <w:szCs w:val="24"/>
        </w:rPr>
        <w:t xml:space="preserve"> niniejszej Umowy.Wykonawca </w:t>
      </w:r>
      <w:r w:rsidR="003F56DC" w:rsidRPr="00EE4E62">
        <w:rPr>
          <w:rFonts w:asciiTheme="minorHAnsi" w:hAnsiTheme="minorHAnsi"/>
          <w:sz w:val="24"/>
          <w:szCs w:val="24"/>
        </w:rPr>
        <w:t>ma prawo skierować do Uczestnika/Uczestniczki wezwanie do zapłaty</w:t>
      </w:r>
      <w:r w:rsidR="003F56DC">
        <w:rPr>
          <w:rFonts w:asciiTheme="minorHAnsi" w:hAnsiTheme="minorHAnsi"/>
          <w:sz w:val="24"/>
          <w:szCs w:val="24"/>
        </w:rPr>
        <w:t xml:space="preserve">i </w:t>
      </w:r>
      <w:r w:rsidRPr="00172F08">
        <w:rPr>
          <w:rFonts w:asciiTheme="minorHAnsi" w:hAnsiTheme="minorHAnsi"/>
          <w:sz w:val="24"/>
          <w:szCs w:val="24"/>
        </w:rPr>
        <w:t xml:space="preserve">wystąpić o zwrot poniesionych kosztów udziału Uczestnika/Uczestniczki w projekcie „Profesjonalne kadry instytucji pomocy i integracji społecznej”.    </w:t>
      </w:r>
    </w:p>
    <w:p w:rsidR="00EE4E62" w:rsidRPr="00EE4E62" w:rsidRDefault="00EE4E62" w:rsidP="00EE4E62">
      <w:pPr>
        <w:rPr>
          <w:rFonts w:asciiTheme="minorHAnsi" w:hAnsiTheme="minorHAnsi"/>
        </w:rPr>
      </w:pPr>
    </w:p>
    <w:p w:rsidR="00EE4E62" w:rsidRPr="00EF27C5" w:rsidRDefault="00EE4E62" w:rsidP="00EE4E62">
      <w:pPr>
        <w:pStyle w:val="Akapitzlist"/>
        <w:numPr>
          <w:ilvl w:val="0"/>
          <w:numId w:val="8"/>
        </w:numPr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EF27C5">
        <w:rPr>
          <w:rFonts w:asciiTheme="minorHAnsi" w:hAnsiTheme="minorHAnsi"/>
          <w:sz w:val="24"/>
          <w:szCs w:val="24"/>
        </w:rPr>
        <w:t xml:space="preserve">W przypadku </w:t>
      </w:r>
      <w:r w:rsidR="00762AEE">
        <w:rPr>
          <w:rFonts w:asciiTheme="minorHAnsi" w:hAnsiTheme="minorHAnsi"/>
          <w:sz w:val="24"/>
          <w:szCs w:val="24"/>
        </w:rPr>
        <w:t xml:space="preserve">braku zwrotu </w:t>
      </w:r>
      <w:r w:rsidRPr="00EF27C5">
        <w:rPr>
          <w:rFonts w:asciiTheme="minorHAnsi" w:hAnsiTheme="minorHAnsi"/>
          <w:sz w:val="24"/>
          <w:szCs w:val="24"/>
        </w:rPr>
        <w:t xml:space="preserve">kosztów, o których mowa w pkt </w:t>
      </w:r>
      <w:r w:rsidR="003F56DC" w:rsidRPr="00EF27C5">
        <w:rPr>
          <w:rFonts w:asciiTheme="minorHAnsi" w:hAnsiTheme="minorHAnsi"/>
          <w:sz w:val="24"/>
          <w:szCs w:val="24"/>
        </w:rPr>
        <w:t>1</w:t>
      </w:r>
      <w:r w:rsidRPr="00EF27C5">
        <w:rPr>
          <w:rFonts w:asciiTheme="minorHAnsi" w:hAnsiTheme="minorHAnsi"/>
          <w:sz w:val="24"/>
          <w:szCs w:val="24"/>
        </w:rPr>
        <w:t>, Wykonawca zastrzega sobie prawo skierowania sprawy na drogę postępowania sądowego w celu egzekucji poniesionych przez Wykonawcę wydatków.</w:t>
      </w:r>
    </w:p>
    <w:p w:rsidR="00475AF0" w:rsidRPr="00EF27C5" w:rsidRDefault="00475AF0" w:rsidP="00475AF0">
      <w:pPr>
        <w:rPr>
          <w:rFonts w:asciiTheme="minorHAnsi" w:hAnsiTheme="minorHAnsi"/>
        </w:rPr>
      </w:pPr>
    </w:p>
    <w:p w:rsidR="00475AF0" w:rsidRPr="00EF27C5" w:rsidRDefault="00EE4E62" w:rsidP="00EE4E62">
      <w:pPr>
        <w:pStyle w:val="Akapitzlist"/>
        <w:numPr>
          <w:ilvl w:val="0"/>
          <w:numId w:val="8"/>
        </w:numPr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EF27C5">
        <w:rPr>
          <w:sz w:val="24"/>
          <w:szCs w:val="24"/>
        </w:rPr>
        <w:t>Umowa zawarta jest na czas realizacji Projektu</w:t>
      </w:r>
      <w:r w:rsidR="00B31E3E">
        <w:rPr>
          <w:sz w:val="24"/>
          <w:szCs w:val="24"/>
        </w:rPr>
        <w:t xml:space="preserve"> tj.</w:t>
      </w:r>
      <w:r w:rsidRPr="00EF27C5">
        <w:rPr>
          <w:sz w:val="24"/>
          <w:szCs w:val="24"/>
        </w:rPr>
        <w:t xml:space="preserve"> od dnia podpisania umowy do 31.12.202</w:t>
      </w:r>
      <w:r w:rsidR="00475AF0" w:rsidRPr="00EF27C5">
        <w:rPr>
          <w:sz w:val="24"/>
          <w:szCs w:val="24"/>
        </w:rPr>
        <w:t>1</w:t>
      </w:r>
      <w:r w:rsidR="00632F27">
        <w:rPr>
          <w:sz w:val="24"/>
          <w:szCs w:val="24"/>
        </w:rPr>
        <w:t xml:space="preserve"> r. lub do zakończenia ostatniej formy wsparcia przez Uczestnika/Uczestniczkę.     Z</w:t>
      </w:r>
      <w:r w:rsidRPr="00EF27C5">
        <w:rPr>
          <w:sz w:val="24"/>
          <w:szCs w:val="24"/>
        </w:rPr>
        <w:t xml:space="preserve">arozpoczęcie udziału w Projekcie uznaje się </w:t>
      </w:r>
      <w:r w:rsidR="00632F27">
        <w:rPr>
          <w:sz w:val="24"/>
          <w:szCs w:val="24"/>
        </w:rPr>
        <w:t xml:space="preserve">dzień przystąpienia przez Uczestnika/Uczestniczkę </w:t>
      </w:r>
      <w:r w:rsidRPr="00EF27C5">
        <w:rPr>
          <w:sz w:val="24"/>
          <w:szCs w:val="24"/>
        </w:rPr>
        <w:t>do pierwszej formy wsparcia w ramach Projektu.</w:t>
      </w:r>
    </w:p>
    <w:p w:rsidR="00475AF0" w:rsidRPr="00EF27C5" w:rsidRDefault="00475AF0" w:rsidP="00475AF0"/>
    <w:p w:rsidR="00EE4E62" w:rsidRPr="00EF27C5" w:rsidRDefault="00EE4E62" w:rsidP="00EE4E62">
      <w:pPr>
        <w:pStyle w:val="Akapitzlist"/>
        <w:numPr>
          <w:ilvl w:val="0"/>
          <w:numId w:val="8"/>
        </w:numPr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EF27C5">
        <w:rPr>
          <w:sz w:val="24"/>
          <w:szCs w:val="24"/>
        </w:rPr>
        <w:t xml:space="preserve">Wykonawca może zawiesić prowadzenie Projektu, w przypadku nie dającej się usunąć przeszkody w realizacji umowy o dofinansowanie projektu, stanowiących podstawę finansowania Projektu. </w:t>
      </w:r>
    </w:p>
    <w:p w:rsidR="003F56DC" w:rsidRDefault="003F56DC" w:rsidP="003F56DC">
      <w:pPr>
        <w:rPr>
          <w:rFonts w:asciiTheme="minorHAnsi" w:hAnsiTheme="minorHAnsi"/>
        </w:rPr>
      </w:pPr>
    </w:p>
    <w:p w:rsidR="0010652A" w:rsidRDefault="0010652A" w:rsidP="003F56DC">
      <w:pPr>
        <w:rPr>
          <w:rFonts w:asciiTheme="minorHAnsi" w:hAnsiTheme="minorHAnsi"/>
        </w:rPr>
      </w:pPr>
    </w:p>
    <w:p w:rsidR="0010652A" w:rsidRDefault="0010652A" w:rsidP="003F56DC">
      <w:pPr>
        <w:rPr>
          <w:rFonts w:asciiTheme="minorHAnsi" w:hAnsiTheme="minorHAnsi"/>
        </w:rPr>
      </w:pPr>
    </w:p>
    <w:p w:rsidR="003F56DC" w:rsidRDefault="003F56DC" w:rsidP="003F56DC">
      <w:pPr>
        <w:pStyle w:val="Akapitzlist"/>
        <w:numPr>
          <w:ilvl w:val="0"/>
          <w:numId w:val="8"/>
        </w:numPr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9178D5">
        <w:rPr>
          <w:rFonts w:asciiTheme="minorHAnsi" w:hAnsiTheme="minorHAnsi"/>
          <w:sz w:val="24"/>
          <w:szCs w:val="24"/>
        </w:rPr>
        <w:t>Umowa niniejsza ulega rozwiązaniu w przypadku rozwiązania lub wygaśnięcia umowy o dofinansowanie projektu, o czym Fundacja Gospodarcza Pro Europa</w:t>
      </w:r>
      <w:r w:rsidR="005E7706">
        <w:rPr>
          <w:rFonts w:asciiTheme="minorHAnsi" w:hAnsiTheme="minorHAnsi"/>
          <w:sz w:val="24"/>
          <w:szCs w:val="24"/>
        </w:rPr>
        <w:t>,</w:t>
      </w:r>
      <w:r w:rsidRPr="009178D5">
        <w:rPr>
          <w:rFonts w:asciiTheme="minorHAnsi" w:hAnsiTheme="minorHAnsi"/>
          <w:sz w:val="24"/>
          <w:szCs w:val="24"/>
        </w:rPr>
        <w:t xml:space="preserve"> bez zbędnej zwłoki</w:t>
      </w:r>
      <w:r w:rsidR="005E7706">
        <w:rPr>
          <w:rFonts w:asciiTheme="minorHAnsi" w:hAnsiTheme="minorHAnsi"/>
          <w:sz w:val="24"/>
          <w:szCs w:val="24"/>
        </w:rPr>
        <w:t>,</w:t>
      </w:r>
      <w:r w:rsidRPr="009178D5">
        <w:rPr>
          <w:rFonts w:asciiTheme="minorHAnsi" w:hAnsiTheme="minorHAnsi"/>
          <w:sz w:val="24"/>
          <w:szCs w:val="24"/>
        </w:rPr>
        <w:t xml:space="preserve"> zobowiązują się powiadomić Uczestników.</w:t>
      </w:r>
    </w:p>
    <w:p w:rsidR="003F56DC" w:rsidRPr="000C494F" w:rsidRDefault="003F56DC" w:rsidP="003F56DC">
      <w:pPr>
        <w:ind w:left="-360"/>
        <w:jc w:val="both"/>
        <w:rPr>
          <w:rFonts w:asciiTheme="minorHAnsi" w:hAnsiTheme="minorHAnsi"/>
        </w:rPr>
      </w:pPr>
    </w:p>
    <w:p w:rsidR="003F56DC" w:rsidRDefault="003F56DC" w:rsidP="003F56DC">
      <w:pPr>
        <w:pStyle w:val="Akapitzlist"/>
        <w:numPr>
          <w:ilvl w:val="0"/>
          <w:numId w:val="8"/>
        </w:numPr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9178D5">
        <w:rPr>
          <w:rFonts w:asciiTheme="minorHAnsi" w:hAnsiTheme="minorHAnsi"/>
          <w:sz w:val="24"/>
          <w:szCs w:val="24"/>
        </w:rPr>
        <w:t>Uczestnik/Uczestniczka oświadczają, iż nie będzie występować z jakimkolwiek roszczeniem w</w:t>
      </w:r>
      <w:r>
        <w:rPr>
          <w:rFonts w:asciiTheme="minorHAnsi" w:hAnsiTheme="minorHAnsi"/>
          <w:sz w:val="24"/>
          <w:szCs w:val="24"/>
        </w:rPr>
        <w:t xml:space="preserve"> związku</w:t>
      </w:r>
      <w:r w:rsidRPr="009178D5">
        <w:rPr>
          <w:rFonts w:asciiTheme="minorHAnsi" w:hAnsiTheme="minorHAnsi"/>
          <w:sz w:val="24"/>
          <w:szCs w:val="24"/>
        </w:rPr>
        <w:t xml:space="preserve"> z rozwiązaniem umowy z przyczyn określonych w  </w:t>
      </w:r>
      <w:r>
        <w:rPr>
          <w:rFonts w:asciiTheme="minorHAnsi" w:hAnsiTheme="minorHAnsi"/>
          <w:sz w:val="24"/>
          <w:szCs w:val="24"/>
        </w:rPr>
        <w:t>pkt4 i 5</w:t>
      </w:r>
      <w:r w:rsidRPr="009178D5">
        <w:rPr>
          <w:rFonts w:asciiTheme="minorHAnsi" w:hAnsiTheme="minorHAnsi"/>
          <w:sz w:val="24"/>
          <w:szCs w:val="24"/>
        </w:rPr>
        <w:t>.</w:t>
      </w:r>
    </w:p>
    <w:p w:rsidR="003F56DC" w:rsidRPr="00172F08" w:rsidRDefault="003F56DC" w:rsidP="003F56DC">
      <w:pPr>
        <w:rPr>
          <w:rFonts w:asciiTheme="minorHAnsi" w:hAnsiTheme="minorHAnsi"/>
        </w:rPr>
      </w:pPr>
    </w:p>
    <w:p w:rsidR="00317CFE" w:rsidRPr="00317CFE" w:rsidRDefault="00317CFE" w:rsidP="00317CFE">
      <w:pPr>
        <w:ind w:left="360"/>
        <w:jc w:val="center"/>
        <w:rPr>
          <w:rFonts w:asciiTheme="minorHAnsi" w:hAnsiTheme="minorHAnsi"/>
          <w:b/>
        </w:rPr>
      </w:pPr>
      <w:r w:rsidRPr="00317CFE">
        <w:rPr>
          <w:rFonts w:asciiTheme="minorHAnsi" w:hAnsiTheme="minorHAnsi"/>
          <w:b/>
        </w:rPr>
        <w:t xml:space="preserve">§ </w:t>
      </w:r>
      <w:r w:rsidR="000C3D0B">
        <w:rPr>
          <w:rFonts w:asciiTheme="minorHAnsi" w:hAnsiTheme="minorHAnsi"/>
          <w:b/>
        </w:rPr>
        <w:t>6</w:t>
      </w:r>
      <w:r w:rsidRPr="00317CFE">
        <w:rPr>
          <w:rFonts w:asciiTheme="minorHAnsi" w:hAnsiTheme="minorHAnsi"/>
          <w:b/>
        </w:rPr>
        <w:t>. Postanowienia końcowe</w:t>
      </w:r>
    </w:p>
    <w:p w:rsidR="00317CFE" w:rsidRPr="00317CFE" w:rsidRDefault="00317CFE" w:rsidP="00317CFE">
      <w:pPr>
        <w:ind w:left="360"/>
        <w:jc w:val="center"/>
        <w:rPr>
          <w:rFonts w:asciiTheme="minorHAnsi" w:hAnsiTheme="minorHAnsi"/>
          <w:b/>
        </w:rPr>
      </w:pPr>
    </w:p>
    <w:p w:rsidR="001B4CF6" w:rsidRPr="00317CFE" w:rsidRDefault="00BF7038" w:rsidP="001B58E3">
      <w:pPr>
        <w:pStyle w:val="Akapitzlist"/>
        <w:numPr>
          <w:ilvl w:val="0"/>
          <w:numId w:val="9"/>
        </w:numPr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317CFE">
        <w:rPr>
          <w:rFonts w:asciiTheme="minorHAnsi" w:hAnsiTheme="minorHAnsi"/>
          <w:sz w:val="24"/>
          <w:szCs w:val="24"/>
        </w:rPr>
        <w:t xml:space="preserve">Wszelkie zmiany i uzupełnienia do niniejszej umowy wymagają formy pisemnej pod rygorem nieważności. </w:t>
      </w:r>
    </w:p>
    <w:p w:rsidR="00317CFE" w:rsidRPr="00317CFE" w:rsidRDefault="00317CFE" w:rsidP="00317CFE">
      <w:pPr>
        <w:ind w:left="-360"/>
        <w:jc w:val="both"/>
        <w:rPr>
          <w:rFonts w:asciiTheme="minorHAnsi" w:hAnsiTheme="minorHAnsi"/>
        </w:rPr>
      </w:pPr>
    </w:p>
    <w:p w:rsidR="001B4CF6" w:rsidRPr="00317CFE" w:rsidRDefault="00BF7038" w:rsidP="001B58E3">
      <w:pPr>
        <w:pStyle w:val="Akapitzlist"/>
        <w:numPr>
          <w:ilvl w:val="0"/>
          <w:numId w:val="9"/>
        </w:numPr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317CFE">
        <w:rPr>
          <w:rFonts w:asciiTheme="minorHAnsi" w:hAnsiTheme="minorHAnsi"/>
          <w:sz w:val="24"/>
          <w:szCs w:val="24"/>
        </w:rPr>
        <w:t xml:space="preserve">W sprawach nieuregulowanych niniejszą umową będą mieć zastosowanie przepisy Kodeksu cywilnego, przepisy wewnętrzne obowiązujące </w:t>
      </w:r>
      <w:r w:rsidR="004A0311">
        <w:rPr>
          <w:rFonts w:asciiTheme="minorHAnsi" w:hAnsiTheme="minorHAnsi"/>
          <w:sz w:val="24"/>
          <w:szCs w:val="24"/>
        </w:rPr>
        <w:t>u Wykonawcy</w:t>
      </w:r>
      <w:r w:rsidRPr="00317CFE">
        <w:rPr>
          <w:rFonts w:asciiTheme="minorHAnsi" w:hAnsiTheme="minorHAnsi"/>
          <w:sz w:val="24"/>
          <w:szCs w:val="24"/>
        </w:rPr>
        <w:t xml:space="preserve"> oraz inne właściwe przepisy prawa powszechnie obowiązującego.</w:t>
      </w:r>
    </w:p>
    <w:p w:rsidR="00317CFE" w:rsidRPr="00317CFE" w:rsidRDefault="00317CFE" w:rsidP="00317CFE">
      <w:pPr>
        <w:pStyle w:val="Akapitzlist"/>
        <w:spacing w:after="0"/>
        <w:ind w:left="0"/>
        <w:jc w:val="both"/>
        <w:rPr>
          <w:rFonts w:asciiTheme="minorHAnsi" w:hAnsiTheme="minorHAnsi"/>
          <w:sz w:val="24"/>
          <w:szCs w:val="24"/>
        </w:rPr>
      </w:pPr>
    </w:p>
    <w:p w:rsidR="00B707E7" w:rsidRPr="00B707E7" w:rsidRDefault="00BF7038" w:rsidP="00BF4516">
      <w:pPr>
        <w:pStyle w:val="Akapitzlist"/>
        <w:numPr>
          <w:ilvl w:val="0"/>
          <w:numId w:val="9"/>
        </w:numPr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B707E7">
        <w:rPr>
          <w:rFonts w:asciiTheme="minorHAnsi" w:hAnsiTheme="minorHAnsi"/>
          <w:sz w:val="24"/>
          <w:szCs w:val="24"/>
        </w:rPr>
        <w:t xml:space="preserve">Wszelkie spory wynikłe z treści lub stosowania niniejszej umowy Strony będą starały się rozstrzygnąć polubownie w terminie 1 (słownie: jeden) miesiąca od daty ich zaistnienia, a w przypadku braku takiej możliwości spory rozstrzygane będą przez sąd właściwy miejscowo dla siedziby </w:t>
      </w:r>
      <w:r w:rsidR="00C61300">
        <w:rPr>
          <w:rFonts w:asciiTheme="minorHAnsi" w:hAnsiTheme="minorHAnsi"/>
          <w:sz w:val="24"/>
          <w:szCs w:val="24"/>
        </w:rPr>
        <w:t>W</w:t>
      </w:r>
      <w:r w:rsidR="00382569" w:rsidRPr="00B707E7">
        <w:rPr>
          <w:rFonts w:asciiTheme="minorHAnsi" w:hAnsiTheme="minorHAnsi"/>
          <w:sz w:val="24"/>
          <w:szCs w:val="24"/>
        </w:rPr>
        <w:t>ykonawcy</w:t>
      </w:r>
      <w:r w:rsidR="00616828" w:rsidRPr="00B707E7">
        <w:rPr>
          <w:rFonts w:asciiTheme="minorHAnsi" w:hAnsiTheme="minorHAnsi"/>
          <w:sz w:val="24"/>
          <w:szCs w:val="24"/>
        </w:rPr>
        <w:t>.</w:t>
      </w:r>
    </w:p>
    <w:p w:rsidR="00B707E7" w:rsidRPr="00B707E7" w:rsidRDefault="00B707E7" w:rsidP="00B707E7"/>
    <w:p w:rsidR="00BF7038" w:rsidRPr="00B707E7" w:rsidRDefault="00BF7038" w:rsidP="00BF4516">
      <w:pPr>
        <w:pStyle w:val="Akapitzlist"/>
        <w:numPr>
          <w:ilvl w:val="0"/>
          <w:numId w:val="9"/>
        </w:numPr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B707E7">
        <w:rPr>
          <w:sz w:val="24"/>
          <w:szCs w:val="24"/>
        </w:rPr>
        <w:t>Um</w:t>
      </w:r>
      <w:r w:rsidR="001609F0" w:rsidRPr="00B707E7">
        <w:rPr>
          <w:sz w:val="24"/>
          <w:szCs w:val="24"/>
        </w:rPr>
        <w:t>owa została sporządzona w dwóch</w:t>
      </w:r>
      <w:r w:rsidRPr="00B707E7">
        <w:rPr>
          <w:sz w:val="24"/>
          <w:szCs w:val="24"/>
        </w:rPr>
        <w:t xml:space="preserve"> jednobrzmiących egzemplarzach, po jednym dla każdej ze Stron. </w:t>
      </w:r>
    </w:p>
    <w:p w:rsidR="00BF7038" w:rsidRPr="00746FC6" w:rsidRDefault="00BF7038" w:rsidP="00BF4516">
      <w:pPr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BF7038" w:rsidRPr="00746FC6" w:rsidRDefault="00BF7038" w:rsidP="00BF4516">
      <w:pPr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BF7038" w:rsidRDefault="00BF7038" w:rsidP="00BF4516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BF7038" w:rsidRDefault="00BF7038" w:rsidP="001B4CF6">
      <w:pPr>
        <w:jc w:val="both"/>
        <w:rPr>
          <w:rFonts w:ascii="Calibri" w:hAnsi="Calibri"/>
          <w:color w:val="FF0000"/>
          <w:sz w:val="20"/>
          <w:szCs w:val="20"/>
        </w:rPr>
      </w:pPr>
    </w:p>
    <w:p w:rsidR="00EF4957" w:rsidRPr="00AE7384" w:rsidRDefault="00EF4957" w:rsidP="001B4CF6">
      <w:pPr>
        <w:jc w:val="both"/>
        <w:rPr>
          <w:rFonts w:ascii="Calibri" w:hAnsi="Calibri"/>
          <w:color w:val="FF0000"/>
          <w:sz w:val="20"/>
          <w:szCs w:val="20"/>
        </w:rPr>
      </w:pPr>
    </w:p>
    <w:p w:rsidR="00BF7038" w:rsidRPr="00EF4957" w:rsidRDefault="00BF7038" w:rsidP="001B4CF6">
      <w:pPr>
        <w:jc w:val="both"/>
        <w:rPr>
          <w:rFonts w:ascii="Calibri" w:hAnsi="Calibri"/>
          <w:sz w:val="20"/>
          <w:szCs w:val="20"/>
        </w:rPr>
      </w:pPr>
    </w:p>
    <w:p w:rsidR="00EF4957" w:rsidRPr="00EF4957" w:rsidRDefault="00BF7038" w:rsidP="00EF4957">
      <w:pPr>
        <w:jc w:val="both"/>
        <w:rPr>
          <w:rFonts w:ascii="Calibri" w:hAnsi="Calibri"/>
          <w:sz w:val="20"/>
          <w:szCs w:val="20"/>
        </w:rPr>
      </w:pPr>
      <w:r w:rsidRPr="00EF4957">
        <w:rPr>
          <w:rFonts w:ascii="Calibri" w:hAnsi="Calibri"/>
          <w:sz w:val="20"/>
          <w:szCs w:val="20"/>
        </w:rPr>
        <w:t>……………………………………………</w:t>
      </w:r>
      <w:r w:rsidR="00EF4957" w:rsidRPr="00EF4957">
        <w:rPr>
          <w:rFonts w:ascii="Calibri" w:hAnsi="Calibri"/>
          <w:sz w:val="20"/>
          <w:szCs w:val="20"/>
        </w:rPr>
        <w:tab/>
      </w:r>
      <w:r w:rsidR="00EF4957" w:rsidRPr="00EF4957">
        <w:rPr>
          <w:rFonts w:ascii="Calibri" w:hAnsi="Calibri"/>
          <w:sz w:val="20"/>
          <w:szCs w:val="20"/>
        </w:rPr>
        <w:tab/>
      </w:r>
      <w:r w:rsidR="00EF4957" w:rsidRPr="00EF4957">
        <w:rPr>
          <w:rFonts w:ascii="Calibri" w:hAnsi="Calibri"/>
          <w:sz w:val="20"/>
          <w:szCs w:val="20"/>
        </w:rPr>
        <w:tab/>
      </w:r>
      <w:r w:rsidR="00EF4957" w:rsidRPr="00EF4957">
        <w:rPr>
          <w:rFonts w:ascii="Calibri" w:hAnsi="Calibri"/>
          <w:sz w:val="20"/>
          <w:szCs w:val="20"/>
        </w:rPr>
        <w:tab/>
      </w:r>
      <w:r w:rsidR="00EF4957" w:rsidRPr="00EF4957">
        <w:rPr>
          <w:rFonts w:ascii="Calibri" w:hAnsi="Calibri"/>
          <w:sz w:val="20"/>
          <w:szCs w:val="20"/>
        </w:rPr>
        <w:tab/>
      </w:r>
      <w:r w:rsidR="00EF4957" w:rsidRPr="00EF4957">
        <w:rPr>
          <w:rFonts w:ascii="Calibri" w:hAnsi="Calibri"/>
          <w:sz w:val="20"/>
          <w:szCs w:val="20"/>
        </w:rPr>
        <w:tab/>
        <w:t>……………………………………………</w:t>
      </w:r>
    </w:p>
    <w:p w:rsidR="00BF7038" w:rsidRPr="00EF4957" w:rsidRDefault="00EF4957" w:rsidP="001B4CF6">
      <w:pPr>
        <w:jc w:val="both"/>
        <w:rPr>
          <w:rFonts w:ascii="Calibri" w:hAnsi="Calibri"/>
          <w:sz w:val="20"/>
          <w:szCs w:val="20"/>
        </w:rPr>
      </w:pPr>
      <w:r w:rsidRPr="00EF4957">
        <w:rPr>
          <w:rFonts w:ascii="Calibri" w:hAnsi="Calibri"/>
          <w:sz w:val="20"/>
          <w:szCs w:val="20"/>
        </w:rPr>
        <w:t>UCZESTNIK/UCZESTNICZKA</w:t>
      </w:r>
      <w:r w:rsidRPr="00EF4957">
        <w:rPr>
          <w:rFonts w:ascii="Calibri" w:hAnsi="Calibri"/>
          <w:sz w:val="20"/>
          <w:szCs w:val="20"/>
        </w:rPr>
        <w:tab/>
      </w:r>
      <w:r w:rsidRPr="00EF4957">
        <w:rPr>
          <w:rFonts w:ascii="Calibri" w:hAnsi="Calibri"/>
          <w:sz w:val="20"/>
          <w:szCs w:val="20"/>
        </w:rPr>
        <w:tab/>
      </w:r>
      <w:r w:rsidRPr="00EF4957">
        <w:rPr>
          <w:rFonts w:ascii="Calibri" w:hAnsi="Calibri"/>
          <w:sz w:val="20"/>
          <w:szCs w:val="20"/>
        </w:rPr>
        <w:tab/>
      </w:r>
      <w:r w:rsidRPr="00EF4957">
        <w:rPr>
          <w:rFonts w:ascii="Calibri" w:hAnsi="Calibri"/>
          <w:sz w:val="20"/>
          <w:szCs w:val="20"/>
        </w:rPr>
        <w:tab/>
      </w:r>
      <w:r w:rsidRPr="00EF4957">
        <w:rPr>
          <w:rFonts w:ascii="Calibri" w:hAnsi="Calibri"/>
          <w:sz w:val="20"/>
          <w:szCs w:val="20"/>
        </w:rPr>
        <w:tab/>
      </w:r>
      <w:r w:rsidRPr="00EF4957">
        <w:rPr>
          <w:rFonts w:ascii="Calibri" w:hAnsi="Calibri"/>
          <w:sz w:val="20"/>
          <w:szCs w:val="20"/>
        </w:rPr>
        <w:tab/>
      </w:r>
      <w:r w:rsidRPr="00EF4957">
        <w:rPr>
          <w:rFonts w:ascii="Calibri" w:hAnsi="Calibri"/>
          <w:sz w:val="20"/>
          <w:szCs w:val="20"/>
        </w:rPr>
        <w:tab/>
      </w:r>
      <w:r w:rsidR="00BF7038" w:rsidRPr="00EF4957">
        <w:rPr>
          <w:rFonts w:ascii="Calibri" w:hAnsi="Calibri"/>
          <w:sz w:val="20"/>
          <w:szCs w:val="20"/>
        </w:rPr>
        <w:t>WYKONAWCA</w:t>
      </w:r>
    </w:p>
    <w:p w:rsidR="00BF7038" w:rsidRPr="00EF4957" w:rsidRDefault="00BF7038" w:rsidP="001B4CF6">
      <w:pPr>
        <w:jc w:val="both"/>
        <w:rPr>
          <w:rFonts w:ascii="Calibri" w:hAnsi="Calibri"/>
          <w:sz w:val="20"/>
          <w:szCs w:val="20"/>
        </w:rPr>
      </w:pPr>
    </w:p>
    <w:p w:rsidR="00E10BFE" w:rsidRDefault="00E10BFE" w:rsidP="00521ACE">
      <w:pPr>
        <w:rPr>
          <w:rFonts w:asciiTheme="minorHAnsi" w:hAnsiTheme="minorHAnsi" w:cs="Arial"/>
          <w:bCs/>
          <w:sz w:val="20"/>
          <w:szCs w:val="20"/>
        </w:rPr>
      </w:pPr>
    </w:p>
    <w:p w:rsidR="00E8638E" w:rsidRDefault="00E8638E" w:rsidP="00521ACE">
      <w:pPr>
        <w:rPr>
          <w:rFonts w:asciiTheme="minorHAnsi" w:hAnsiTheme="minorHAnsi" w:cs="Arial"/>
          <w:bCs/>
          <w:sz w:val="20"/>
          <w:szCs w:val="20"/>
        </w:rPr>
      </w:pPr>
    </w:p>
    <w:p w:rsidR="00E8638E" w:rsidRDefault="00E8638E" w:rsidP="00521ACE">
      <w:pPr>
        <w:rPr>
          <w:rFonts w:asciiTheme="minorHAnsi" w:hAnsiTheme="minorHAnsi" w:cs="Arial"/>
          <w:bCs/>
          <w:sz w:val="20"/>
          <w:szCs w:val="20"/>
        </w:rPr>
      </w:pPr>
    </w:p>
    <w:p w:rsidR="00E8638E" w:rsidRDefault="00E8638E" w:rsidP="00521ACE">
      <w:pPr>
        <w:rPr>
          <w:rFonts w:asciiTheme="minorHAnsi" w:hAnsiTheme="minorHAnsi" w:cs="Arial"/>
          <w:bCs/>
          <w:sz w:val="20"/>
          <w:szCs w:val="20"/>
        </w:rPr>
      </w:pPr>
    </w:p>
    <w:p w:rsidR="00E8638E" w:rsidRDefault="00E8638E" w:rsidP="00521ACE">
      <w:pPr>
        <w:rPr>
          <w:rFonts w:asciiTheme="minorHAnsi" w:hAnsiTheme="minorHAnsi" w:cs="Arial"/>
          <w:bCs/>
          <w:sz w:val="20"/>
          <w:szCs w:val="20"/>
        </w:rPr>
      </w:pPr>
    </w:p>
    <w:p w:rsidR="00E8638E" w:rsidRDefault="00E8638E" w:rsidP="00521ACE">
      <w:pPr>
        <w:rPr>
          <w:rFonts w:asciiTheme="minorHAnsi" w:hAnsiTheme="minorHAnsi" w:cs="Arial"/>
          <w:bCs/>
          <w:sz w:val="20"/>
          <w:szCs w:val="20"/>
        </w:rPr>
      </w:pPr>
    </w:p>
    <w:p w:rsidR="00E8638E" w:rsidRDefault="00E8638E" w:rsidP="00521ACE">
      <w:pPr>
        <w:rPr>
          <w:rFonts w:asciiTheme="minorHAnsi" w:hAnsiTheme="minorHAnsi" w:cs="Arial"/>
          <w:bCs/>
          <w:sz w:val="20"/>
          <w:szCs w:val="20"/>
        </w:rPr>
      </w:pPr>
    </w:p>
    <w:p w:rsidR="00E8638E" w:rsidRDefault="00E8638E" w:rsidP="00521ACE">
      <w:pPr>
        <w:rPr>
          <w:rFonts w:asciiTheme="minorHAnsi" w:hAnsiTheme="minorHAnsi" w:cs="Arial"/>
          <w:bCs/>
          <w:sz w:val="20"/>
          <w:szCs w:val="20"/>
        </w:rPr>
      </w:pPr>
    </w:p>
    <w:p w:rsidR="00E8638E" w:rsidRDefault="00E8638E" w:rsidP="00521ACE">
      <w:pPr>
        <w:rPr>
          <w:rFonts w:asciiTheme="minorHAnsi" w:hAnsiTheme="minorHAnsi" w:cs="Arial"/>
          <w:bCs/>
          <w:sz w:val="20"/>
          <w:szCs w:val="20"/>
        </w:rPr>
      </w:pPr>
    </w:p>
    <w:p w:rsidR="00E71A69" w:rsidRDefault="00E71A69" w:rsidP="00521ACE">
      <w:pPr>
        <w:rPr>
          <w:rFonts w:asciiTheme="minorHAnsi" w:hAnsiTheme="minorHAnsi" w:cs="Arial"/>
          <w:bCs/>
          <w:sz w:val="20"/>
          <w:szCs w:val="20"/>
        </w:rPr>
      </w:pPr>
    </w:p>
    <w:p w:rsidR="00E71A69" w:rsidRDefault="00E71A69" w:rsidP="00521ACE">
      <w:pPr>
        <w:rPr>
          <w:rFonts w:asciiTheme="minorHAnsi" w:hAnsiTheme="minorHAnsi" w:cs="Arial"/>
          <w:bCs/>
          <w:sz w:val="20"/>
          <w:szCs w:val="20"/>
        </w:rPr>
      </w:pPr>
    </w:p>
    <w:p w:rsidR="00E71A69" w:rsidRDefault="00E71A69" w:rsidP="00521ACE">
      <w:pPr>
        <w:rPr>
          <w:rFonts w:asciiTheme="minorHAnsi" w:hAnsiTheme="minorHAnsi" w:cs="Arial"/>
          <w:bCs/>
          <w:sz w:val="20"/>
          <w:szCs w:val="20"/>
        </w:rPr>
      </w:pPr>
    </w:p>
    <w:p w:rsidR="00E71A69" w:rsidRDefault="00E71A69" w:rsidP="00521ACE">
      <w:pPr>
        <w:rPr>
          <w:rFonts w:asciiTheme="minorHAnsi" w:hAnsiTheme="minorHAnsi" w:cs="Arial"/>
          <w:bCs/>
          <w:sz w:val="20"/>
          <w:szCs w:val="20"/>
        </w:rPr>
      </w:pPr>
    </w:p>
    <w:sectPr w:rsidR="00E71A69" w:rsidSect="00E71A69">
      <w:headerReference w:type="default" r:id="rId10"/>
      <w:footerReference w:type="default" r:id="rId11"/>
      <w:pgSz w:w="11906" w:h="16838"/>
      <w:pgMar w:top="238" w:right="1418" w:bottom="1418" w:left="1304" w:header="0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120" w:rsidRDefault="00F31120">
      <w:r>
        <w:separator/>
      </w:r>
    </w:p>
  </w:endnote>
  <w:endnote w:type="continuationSeparator" w:id="1">
    <w:p w:rsidR="00F31120" w:rsidRDefault="00F31120">
      <w:r>
        <w:continuationSeparator/>
      </w:r>
    </w:p>
  </w:endnote>
  <w:endnote w:type="continuationNotice" w:id="2">
    <w:p w:rsidR="00F31120" w:rsidRDefault="00F3112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2015893"/>
      <w:docPartObj>
        <w:docPartGallery w:val="Page Numbers (Bottom of Page)"/>
        <w:docPartUnique/>
      </w:docPartObj>
    </w:sdtPr>
    <w:sdtContent>
      <w:p w:rsidR="00462831" w:rsidRDefault="00FF699E">
        <w:pPr>
          <w:pStyle w:val="Stopka"/>
          <w:jc w:val="right"/>
        </w:pPr>
        <w:r>
          <w:fldChar w:fldCharType="begin"/>
        </w:r>
        <w:r w:rsidR="00462831">
          <w:instrText>PAGE   \* MERGEFORMAT</w:instrText>
        </w:r>
        <w:r>
          <w:fldChar w:fldCharType="separate"/>
        </w:r>
        <w:r w:rsidR="001A5A37">
          <w:rPr>
            <w:noProof/>
          </w:rPr>
          <w:t>5</w:t>
        </w:r>
        <w:r>
          <w:fldChar w:fldCharType="end"/>
        </w:r>
      </w:p>
    </w:sdtContent>
  </w:sdt>
  <w:p w:rsidR="00FF147B" w:rsidRPr="007F377F" w:rsidRDefault="00FF147B" w:rsidP="00271395">
    <w:pPr>
      <w:pStyle w:val="StylStopki"/>
      <w:rPr>
        <w:i/>
        <w:sz w:val="14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120" w:rsidRDefault="00F31120">
      <w:r>
        <w:separator/>
      </w:r>
    </w:p>
  </w:footnote>
  <w:footnote w:type="continuationSeparator" w:id="1">
    <w:p w:rsidR="00F31120" w:rsidRDefault="00F31120">
      <w:r>
        <w:continuationSeparator/>
      </w:r>
    </w:p>
  </w:footnote>
  <w:footnote w:type="continuationNotice" w:id="2">
    <w:p w:rsidR="00F31120" w:rsidRDefault="00F3112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831" w:rsidRPr="00462831" w:rsidRDefault="002C6057" w:rsidP="00462831">
    <w:pPr>
      <w:rPr>
        <w:rFonts w:cs="Times New Roman"/>
        <w:noProof/>
        <w:color w:val="000000"/>
        <w:lang w:eastAsia="pl-PL"/>
      </w:rPr>
    </w:pPr>
    <w:r>
      <w:rPr>
        <w:rFonts w:cs="Times New Roman"/>
        <w:noProof/>
        <w:color w:val="000000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142875</wp:posOffset>
          </wp:positionV>
          <wp:extent cx="1484630" cy="704850"/>
          <wp:effectExtent l="0" t="0" r="1270" b="0"/>
          <wp:wrapTight wrapText="bothSides">
            <wp:wrapPolygon edited="0">
              <wp:start x="0" y="0"/>
              <wp:lineTo x="0" y="21016"/>
              <wp:lineTo x="21341" y="21016"/>
              <wp:lineTo x="21341" y="0"/>
              <wp:lineTo x="0" y="0"/>
            </wp:wrapPolygon>
          </wp:wrapTight>
          <wp:docPr id="1" name="Obraz 1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62831" w:rsidRPr="00462831" w:rsidRDefault="002C6057" w:rsidP="00462831">
    <w:pPr>
      <w:tabs>
        <w:tab w:val="center" w:pos="10632"/>
      </w:tabs>
      <w:suppressAutoHyphens w:val="0"/>
      <w:rPr>
        <w:rFonts w:ascii="Calibri" w:eastAsia="Calibri" w:hAnsi="Calibri" w:cs="Times New Roman"/>
        <w:noProof/>
        <w:sz w:val="22"/>
        <w:szCs w:val="22"/>
        <w:lang w:eastAsia="pl-PL"/>
      </w:rPr>
    </w:pPr>
    <w:r>
      <w:rPr>
        <w:rFonts w:cs="Times New Roman"/>
        <w:noProof/>
        <w:color w:val="000000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4157345</wp:posOffset>
          </wp:positionH>
          <wp:positionV relativeFrom="paragraph">
            <wp:posOffset>99695</wp:posOffset>
          </wp:positionV>
          <wp:extent cx="1914525" cy="569595"/>
          <wp:effectExtent l="0" t="0" r="9525" b="1905"/>
          <wp:wrapTight wrapText="bothSides">
            <wp:wrapPolygon edited="0">
              <wp:start x="0" y="0"/>
              <wp:lineTo x="0" y="20950"/>
              <wp:lineTo x="21493" y="20950"/>
              <wp:lineTo x="21493" y="0"/>
              <wp:lineTo x="0" y="0"/>
            </wp:wrapPolygon>
          </wp:wrapTight>
          <wp:docPr id="2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62831" w:rsidRPr="00462831" w:rsidRDefault="00462831" w:rsidP="00462831">
    <w:pPr>
      <w:tabs>
        <w:tab w:val="center" w:pos="10632"/>
      </w:tabs>
      <w:suppressAutoHyphens w:val="0"/>
      <w:rPr>
        <w:rFonts w:ascii="Calibri" w:eastAsia="Calibri" w:hAnsi="Calibri" w:cs="Times New Roman"/>
        <w:noProof/>
        <w:sz w:val="22"/>
        <w:szCs w:val="22"/>
        <w:lang w:eastAsia="pl-PL"/>
      </w:rPr>
    </w:pPr>
  </w:p>
  <w:p w:rsidR="00462831" w:rsidRDefault="00462831" w:rsidP="00462831">
    <w:pPr>
      <w:tabs>
        <w:tab w:val="center" w:pos="10632"/>
      </w:tabs>
      <w:suppressAutoHyphens w:val="0"/>
      <w:rPr>
        <w:rFonts w:ascii="Calibri" w:eastAsia="Calibri" w:hAnsi="Calibri" w:cs="Times New Roman"/>
        <w:noProof/>
        <w:sz w:val="22"/>
        <w:szCs w:val="22"/>
        <w:lang w:eastAsia="pl-PL"/>
      </w:rPr>
    </w:pPr>
  </w:p>
  <w:p w:rsidR="002C6057" w:rsidRDefault="002C6057" w:rsidP="00462831">
    <w:pPr>
      <w:tabs>
        <w:tab w:val="center" w:pos="10632"/>
      </w:tabs>
      <w:suppressAutoHyphens w:val="0"/>
      <w:rPr>
        <w:rFonts w:ascii="Calibri" w:eastAsia="Calibri" w:hAnsi="Calibri" w:cs="Times New Roman"/>
        <w:noProof/>
        <w:sz w:val="22"/>
        <w:szCs w:val="22"/>
        <w:lang w:eastAsia="pl-PL"/>
      </w:rPr>
    </w:pPr>
  </w:p>
  <w:p w:rsidR="002C6057" w:rsidRPr="00774D2D" w:rsidRDefault="002C6057" w:rsidP="002C6057">
    <w:pPr>
      <w:pBdr>
        <w:bottom w:val="single" w:sz="4" w:space="1" w:color="auto"/>
      </w:pBdr>
      <w:suppressAutoHyphens w:val="0"/>
      <w:jc w:val="center"/>
      <w:rPr>
        <w:rFonts w:ascii="Century Gothic" w:eastAsia="Calibri" w:hAnsi="Century Gothic"/>
        <w:sz w:val="16"/>
        <w:szCs w:val="16"/>
        <w:lang w:eastAsia="en-US"/>
      </w:rPr>
    </w:pPr>
    <w:r w:rsidRPr="00A9434D">
      <w:rPr>
        <w:rFonts w:ascii="Century Gothic" w:eastAsia="Calibri" w:hAnsi="Century Gothic"/>
        <w:sz w:val="16"/>
        <w:szCs w:val="16"/>
        <w:lang w:eastAsia="en-US"/>
      </w:rPr>
      <w:t>Projekt „Profesjonalne kadry instytucji pomocy i integracji społecznej” realizowany przez Fundację Gospodarcza Pro Europa  w ramach osi priorytetowej: II. Efektywne polityki publiczne dla rynku pracy, gospodarki i edukacji, Działanie:  2.5 Skuteczna pomoc społeczna. Wartość dofinansowania: 804 947,22 zł.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14"/>
    <w:multiLevelType w:val="multilevel"/>
    <w:tmpl w:val="CB9A7C58"/>
    <w:name w:val="WW8Num24"/>
    <w:lvl w:ilvl="0">
      <w:start w:val="4"/>
      <w:numFmt w:val="decimal"/>
      <w:lvlText w:val="%1"/>
      <w:lvlJc w:val="left"/>
      <w:pPr>
        <w:tabs>
          <w:tab w:val="num" w:pos="0"/>
        </w:tabs>
        <w:ind w:left="660" w:hanging="6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60" w:hanging="6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20" w:hanging="7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>
    <w:nsid w:val="00000025"/>
    <w:multiLevelType w:val="multilevel"/>
    <w:tmpl w:val="E0DE616A"/>
    <w:name w:val="WW8Num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4">
    <w:nsid w:val="08CC2A2D"/>
    <w:multiLevelType w:val="hybridMultilevel"/>
    <w:tmpl w:val="12D4D21C"/>
    <w:lvl w:ilvl="0" w:tplc="25DA63A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8D1E80"/>
    <w:multiLevelType w:val="hybridMultilevel"/>
    <w:tmpl w:val="C6449DB4"/>
    <w:lvl w:ilvl="0" w:tplc="DC84594A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EB327C1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2DC42C5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775276"/>
    <w:multiLevelType w:val="hybridMultilevel"/>
    <w:tmpl w:val="840A0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50557"/>
    <w:multiLevelType w:val="hybridMultilevel"/>
    <w:tmpl w:val="659A4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E323B"/>
    <w:multiLevelType w:val="hybridMultilevel"/>
    <w:tmpl w:val="84760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87BC6"/>
    <w:multiLevelType w:val="hybridMultilevel"/>
    <w:tmpl w:val="64EAD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90AD0"/>
    <w:multiLevelType w:val="hybridMultilevel"/>
    <w:tmpl w:val="C786E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618F7"/>
    <w:multiLevelType w:val="hybridMultilevel"/>
    <w:tmpl w:val="8CCE61A0"/>
    <w:lvl w:ilvl="0" w:tplc="12441B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D225BD0">
      <w:start w:val="1"/>
      <w:numFmt w:val="decimal"/>
      <w:lvlText w:val="%2."/>
      <w:lvlJc w:val="left"/>
      <w:pPr>
        <w:tabs>
          <w:tab w:val="num" w:pos="1440"/>
        </w:tabs>
        <w:ind w:left="851" w:hanging="397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D927D0"/>
    <w:multiLevelType w:val="hybridMultilevel"/>
    <w:tmpl w:val="0A943B3C"/>
    <w:lvl w:ilvl="0" w:tplc="DC84594A">
      <w:start w:val="1"/>
      <w:numFmt w:val="lowerLetter"/>
      <w:lvlText w:val="%1)"/>
      <w:lvlJc w:val="left"/>
      <w:pPr>
        <w:ind w:left="1146" w:hanging="360"/>
      </w:pPr>
      <w:rPr>
        <w:rFonts w:asciiTheme="minorHAnsi" w:eastAsiaTheme="minorHAnsi" w:hAnsiTheme="minorHAnsi" w:cstheme="minorBidi" w:hint="default"/>
        <w:b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B327C14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2DC42C50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79A1FD2"/>
    <w:multiLevelType w:val="hybridMultilevel"/>
    <w:tmpl w:val="98D84304"/>
    <w:lvl w:ilvl="0" w:tplc="DC84594A">
      <w:start w:val="1"/>
      <w:numFmt w:val="lowerLetter"/>
      <w:lvlText w:val="%1)"/>
      <w:lvlJc w:val="left"/>
      <w:pPr>
        <w:ind w:left="1146" w:hanging="360"/>
      </w:pPr>
      <w:rPr>
        <w:rFonts w:asciiTheme="minorHAnsi" w:eastAsiaTheme="minorHAnsi" w:hAnsiTheme="minorHAnsi" w:cstheme="minorBidi" w:hint="default"/>
        <w:b w:val="0"/>
        <w:i w:val="0"/>
        <w:sz w:val="20"/>
        <w:szCs w:val="20"/>
      </w:rPr>
    </w:lvl>
    <w:lvl w:ilvl="1" w:tplc="DC84594A">
      <w:start w:val="1"/>
      <w:numFmt w:val="lowerLetter"/>
      <w:lvlText w:val="%2)"/>
      <w:lvlJc w:val="left"/>
      <w:pPr>
        <w:ind w:left="1866" w:hanging="360"/>
      </w:pPr>
      <w:rPr>
        <w:rFonts w:asciiTheme="minorHAnsi" w:eastAsiaTheme="minorHAnsi" w:hAnsiTheme="minorHAnsi" w:cstheme="minorBidi" w:hint="default"/>
        <w:b w:val="0"/>
        <w:i w:val="0"/>
        <w:sz w:val="20"/>
        <w:szCs w:val="20"/>
      </w:rPr>
    </w:lvl>
    <w:lvl w:ilvl="2" w:tplc="EB327C14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2DC42C50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7EF6BD2"/>
    <w:multiLevelType w:val="multilevel"/>
    <w:tmpl w:val="E3C21B2E"/>
    <w:name w:val="WW8Num242"/>
    <w:lvl w:ilvl="0">
      <w:start w:val="4"/>
      <w:numFmt w:val="decimal"/>
      <w:lvlText w:val="%1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">
    <w:nsid w:val="4CCD2C72"/>
    <w:multiLevelType w:val="hybridMultilevel"/>
    <w:tmpl w:val="A3CEB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72F64"/>
    <w:multiLevelType w:val="hybridMultilevel"/>
    <w:tmpl w:val="143CB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B85A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97129"/>
    <w:multiLevelType w:val="hybridMultilevel"/>
    <w:tmpl w:val="4A5036CA"/>
    <w:lvl w:ilvl="0" w:tplc="FDFEB002">
      <w:start w:val="1"/>
      <w:numFmt w:val="bullet"/>
      <w:lvlText w:val=""/>
      <w:lvlJc w:val="righ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4C2DAD"/>
    <w:multiLevelType w:val="hybridMultilevel"/>
    <w:tmpl w:val="09508D3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>
    <w:nsid w:val="5C156A86"/>
    <w:multiLevelType w:val="hybridMultilevel"/>
    <w:tmpl w:val="21A89CC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43AF8"/>
    <w:multiLevelType w:val="hybridMultilevel"/>
    <w:tmpl w:val="0C4862E0"/>
    <w:lvl w:ilvl="0" w:tplc="A9BCFC1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81252"/>
    <w:multiLevelType w:val="hybridMultilevel"/>
    <w:tmpl w:val="23C0E6D0"/>
    <w:lvl w:ilvl="0" w:tplc="DC84594A">
      <w:start w:val="1"/>
      <w:numFmt w:val="lowerLetter"/>
      <w:lvlText w:val="%1)"/>
      <w:lvlJc w:val="left"/>
      <w:pPr>
        <w:ind w:left="1146" w:hanging="360"/>
      </w:pPr>
      <w:rPr>
        <w:rFonts w:asciiTheme="minorHAnsi" w:eastAsiaTheme="minorHAnsi" w:hAnsiTheme="minorHAnsi" w:cstheme="minorBid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EB327C14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2DC42C50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AC130AC"/>
    <w:multiLevelType w:val="hybridMultilevel"/>
    <w:tmpl w:val="0C4862E0"/>
    <w:lvl w:ilvl="0" w:tplc="A9BCFC1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0C3927"/>
    <w:multiLevelType w:val="hybridMultilevel"/>
    <w:tmpl w:val="98D84304"/>
    <w:lvl w:ilvl="0" w:tplc="DC84594A">
      <w:start w:val="1"/>
      <w:numFmt w:val="lowerLetter"/>
      <w:lvlText w:val="%1)"/>
      <w:lvlJc w:val="left"/>
      <w:pPr>
        <w:ind w:left="1146" w:hanging="360"/>
      </w:pPr>
      <w:rPr>
        <w:rFonts w:asciiTheme="minorHAnsi" w:eastAsiaTheme="minorHAnsi" w:hAnsiTheme="minorHAnsi" w:cstheme="minorBidi" w:hint="default"/>
        <w:b w:val="0"/>
        <w:i w:val="0"/>
        <w:sz w:val="20"/>
        <w:szCs w:val="20"/>
      </w:rPr>
    </w:lvl>
    <w:lvl w:ilvl="1" w:tplc="DC84594A">
      <w:start w:val="1"/>
      <w:numFmt w:val="lowerLetter"/>
      <w:lvlText w:val="%2)"/>
      <w:lvlJc w:val="left"/>
      <w:pPr>
        <w:ind w:left="1866" w:hanging="360"/>
      </w:pPr>
      <w:rPr>
        <w:rFonts w:asciiTheme="minorHAnsi" w:eastAsiaTheme="minorHAnsi" w:hAnsiTheme="minorHAnsi" w:cstheme="minorBidi" w:hint="default"/>
        <w:b w:val="0"/>
        <w:i w:val="0"/>
        <w:sz w:val="20"/>
        <w:szCs w:val="20"/>
      </w:rPr>
    </w:lvl>
    <w:lvl w:ilvl="2" w:tplc="EB327C14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2DC42C50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11B5DBA"/>
    <w:multiLevelType w:val="hybridMultilevel"/>
    <w:tmpl w:val="C6449DB4"/>
    <w:lvl w:ilvl="0" w:tplc="DC84594A">
      <w:start w:val="1"/>
      <w:numFmt w:val="lowerLetter"/>
      <w:lvlText w:val="%1)"/>
      <w:lvlJc w:val="left"/>
      <w:pPr>
        <w:ind w:left="1146" w:hanging="360"/>
      </w:pPr>
      <w:rPr>
        <w:rFonts w:asciiTheme="minorHAnsi" w:eastAsiaTheme="minorHAnsi" w:hAnsiTheme="minorHAnsi" w:cstheme="minorBidi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EB327C14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2DC42C50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CC1583A"/>
    <w:multiLevelType w:val="hybridMultilevel"/>
    <w:tmpl w:val="EE108318"/>
    <w:lvl w:ilvl="0" w:tplc="C70823F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C31A18"/>
    <w:multiLevelType w:val="hybridMultilevel"/>
    <w:tmpl w:val="6BBA1F8A"/>
    <w:lvl w:ilvl="0" w:tplc="504A82B6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24"/>
  </w:num>
  <w:num w:numId="5">
    <w:abstractNumId w:val="6"/>
  </w:num>
  <w:num w:numId="6">
    <w:abstractNumId w:val="9"/>
  </w:num>
  <w:num w:numId="7">
    <w:abstractNumId w:val="10"/>
  </w:num>
  <w:num w:numId="8">
    <w:abstractNumId w:val="8"/>
  </w:num>
  <w:num w:numId="9">
    <w:abstractNumId w:val="15"/>
  </w:num>
  <w:num w:numId="10">
    <w:abstractNumId w:val="7"/>
  </w:num>
  <w:num w:numId="11">
    <w:abstractNumId w:val="20"/>
  </w:num>
  <w:num w:numId="12">
    <w:abstractNumId w:val="22"/>
  </w:num>
  <w:num w:numId="13">
    <w:abstractNumId w:val="4"/>
  </w:num>
  <w:num w:numId="14">
    <w:abstractNumId w:val="5"/>
  </w:num>
  <w:num w:numId="15">
    <w:abstractNumId w:val="19"/>
  </w:num>
  <w:num w:numId="16">
    <w:abstractNumId w:val="25"/>
  </w:num>
  <w:num w:numId="17">
    <w:abstractNumId w:val="21"/>
  </w:num>
  <w:num w:numId="18">
    <w:abstractNumId w:val="12"/>
  </w:num>
  <w:num w:numId="19">
    <w:abstractNumId w:val="23"/>
  </w:num>
  <w:num w:numId="20">
    <w:abstractNumId w:val="26"/>
  </w:num>
  <w:num w:numId="21">
    <w:abstractNumId w:val="13"/>
  </w:num>
  <w:num w:numId="22">
    <w:abstractNumId w:val="17"/>
  </w:num>
  <w:num w:numId="23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7F377F"/>
    <w:rsid w:val="00000311"/>
    <w:rsid w:val="00002E21"/>
    <w:rsid w:val="0000473D"/>
    <w:rsid w:val="000049AD"/>
    <w:rsid w:val="00006938"/>
    <w:rsid w:val="000144A3"/>
    <w:rsid w:val="00015B9E"/>
    <w:rsid w:val="00016AE5"/>
    <w:rsid w:val="000174C5"/>
    <w:rsid w:val="0002029B"/>
    <w:rsid w:val="00020A45"/>
    <w:rsid w:val="00021B23"/>
    <w:rsid w:val="00023190"/>
    <w:rsid w:val="000239C2"/>
    <w:rsid w:val="00024495"/>
    <w:rsid w:val="00025423"/>
    <w:rsid w:val="00027F99"/>
    <w:rsid w:val="0003557A"/>
    <w:rsid w:val="000401EE"/>
    <w:rsid w:val="0004090E"/>
    <w:rsid w:val="0004283D"/>
    <w:rsid w:val="00047F69"/>
    <w:rsid w:val="00050A4E"/>
    <w:rsid w:val="000514C8"/>
    <w:rsid w:val="00054C5B"/>
    <w:rsid w:val="000556BC"/>
    <w:rsid w:val="00055FEE"/>
    <w:rsid w:val="000579F4"/>
    <w:rsid w:val="000639ED"/>
    <w:rsid w:val="00064194"/>
    <w:rsid w:val="000644C1"/>
    <w:rsid w:val="00065C84"/>
    <w:rsid w:val="0006629C"/>
    <w:rsid w:val="00066448"/>
    <w:rsid w:val="000675E0"/>
    <w:rsid w:val="00067ABA"/>
    <w:rsid w:val="000847DB"/>
    <w:rsid w:val="00086B41"/>
    <w:rsid w:val="000873F3"/>
    <w:rsid w:val="0009161D"/>
    <w:rsid w:val="00094C23"/>
    <w:rsid w:val="00094C8D"/>
    <w:rsid w:val="00095210"/>
    <w:rsid w:val="0009606B"/>
    <w:rsid w:val="000A1423"/>
    <w:rsid w:val="000A3F0C"/>
    <w:rsid w:val="000A4114"/>
    <w:rsid w:val="000A5A66"/>
    <w:rsid w:val="000A7503"/>
    <w:rsid w:val="000B756E"/>
    <w:rsid w:val="000C3D0B"/>
    <w:rsid w:val="000C4017"/>
    <w:rsid w:val="000C4318"/>
    <w:rsid w:val="000C46F2"/>
    <w:rsid w:val="000C494F"/>
    <w:rsid w:val="000C5F84"/>
    <w:rsid w:val="000C7034"/>
    <w:rsid w:val="000C7207"/>
    <w:rsid w:val="000D44AB"/>
    <w:rsid w:val="000D7AFE"/>
    <w:rsid w:val="000E132A"/>
    <w:rsid w:val="000E373B"/>
    <w:rsid w:val="000E3DA3"/>
    <w:rsid w:val="000F0E4D"/>
    <w:rsid w:val="000F39DB"/>
    <w:rsid w:val="0010104A"/>
    <w:rsid w:val="0010456E"/>
    <w:rsid w:val="00104DF2"/>
    <w:rsid w:val="00105C2D"/>
    <w:rsid w:val="0010652A"/>
    <w:rsid w:val="001135F1"/>
    <w:rsid w:val="00121A40"/>
    <w:rsid w:val="00134995"/>
    <w:rsid w:val="0013752F"/>
    <w:rsid w:val="00137C63"/>
    <w:rsid w:val="00144742"/>
    <w:rsid w:val="00147470"/>
    <w:rsid w:val="0015045F"/>
    <w:rsid w:val="001504F7"/>
    <w:rsid w:val="00151DD5"/>
    <w:rsid w:val="00151F0C"/>
    <w:rsid w:val="00152535"/>
    <w:rsid w:val="00153880"/>
    <w:rsid w:val="00155A26"/>
    <w:rsid w:val="001579C1"/>
    <w:rsid w:val="00160241"/>
    <w:rsid w:val="001609F0"/>
    <w:rsid w:val="0016218F"/>
    <w:rsid w:val="0016302E"/>
    <w:rsid w:val="0016452E"/>
    <w:rsid w:val="001716E8"/>
    <w:rsid w:val="001727B5"/>
    <w:rsid w:val="00172BEE"/>
    <w:rsid w:val="00172F08"/>
    <w:rsid w:val="001730B9"/>
    <w:rsid w:val="00173BBE"/>
    <w:rsid w:val="0017488C"/>
    <w:rsid w:val="00184457"/>
    <w:rsid w:val="001847B0"/>
    <w:rsid w:val="00187D01"/>
    <w:rsid w:val="00190277"/>
    <w:rsid w:val="0019141C"/>
    <w:rsid w:val="00191EFC"/>
    <w:rsid w:val="0019473B"/>
    <w:rsid w:val="00195678"/>
    <w:rsid w:val="00196559"/>
    <w:rsid w:val="0019657F"/>
    <w:rsid w:val="00196974"/>
    <w:rsid w:val="001973C3"/>
    <w:rsid w:val="001A1760"/>
    <w:rsid w:val="001A5281"/>
    <w:rsid w:val="001A5282"/>
    <w:rsid w:val="001A5A37"/>
    <w:rsid w:val="001A64F2"/>
    <w:rsid w:val="001A6728"/>
    <w:rsid w:val="001B2D97"/>
    <w:rsid w:val="001B439B"/>
    <w:rsid w:val="001B4CF6"/>
    <w:rsid w:val="001B4F16"/>
    <w:rsid w:val="001B53D9"/>
    <w:rsid w:val="001B58E3"/>
    <w:rsid w:val="001B7DEE"/>
    <w:rsid w:val="001B7EEC"/>
    <w:rsid w:val="001C005A"/>
    <w:rsid w:val="001C19BA"/>
    <w:rsid w:val="001C4A44"/>
    <w:rsid w:val="001D3F61"/>
    <w:rsid w:val="001D5CA3"/>
    <w:rsid w:val="001D6342"/>
    <w:rsid w:val="001E3904"/>
    <w:rsid w:val="001E3B2A"/>
    <w:rsid w:val="001F3120"/>
    <w:rsid w:val="001F64CB"/>
    <w:rsid w:val="001F77F3"/>
    <w:rsid w:val="00200544"/>
    <w:rsid w:val="00202643"/>
    <w:rsid w:val="00206AF9"/>
    <w:rsid w:val="00213179"/>
    <w:rsid w:val="00213768"/>
    <w:rsid w:val="0021423F"/>
    <w:rsid w:val="0021688C"/>
    <w:rsid w:val="002230DD"/>
    <w:rsid w:val="002249EC"/>
    <w:rsid w:val="00225E6B"/>
    <w:rsid w:val="00234E06"/>
    <w:rsid w:val="00237791"/>
    <w:rsid w:val="00237E54"/>
    <w:rsid w:val="00247891"/>
    <w:rsid w:val="002515A3"/>
    <w:rsid w:val="00252570"/>
    <w:rsid w:val="002552E2"/>
    <w:rsid w:val="00255911"/>
    <w:rsid w:val="00260341"/>
    <w:rsid w:val="00260E2C"/>
    <w:rsid w:val="00261099"/>
    <w:rsid w:val="002655A0"/>
    <w:rsid w:val="002703FC"/>
    <w:rsid w:val="00270402"/>
    <w:rsid w:val="00270CAA"/>
    <w:rsid w:val="00271395"/>
    <w:rsid w:val="0027161F"/>
    <w:rsid w:val="0027250A"/>
    <w:rsid w:val="002767A1"/>
    <w:rsid w:val="0027768E"/>
    <w:rsid w:val="002818CE"/>
    <w:rsid w:val="00281DF0"/>
    <w:rsid w:val="00284668"/>
    <w:rsid w:val="00286CEB"/>
    <w:rsid w:val="0029063A"/>
    <w:rsid w:val="002922CD"/>
    <w:rsid w:val="002A0EB9"/>
    <w:rsid w:val="002A12C0"/>
    <w:rsid w:val="002A1AA4"/>
    <w:rsid w:val="002A2927"/>
    <w:rsid w:val="002A7CC3"/>
    <w:rsid w:val="002B5815"/>
    <w:rsid w:val="002B6BA4"/>
    <w:rsid w:val="002B6C58"/>
    <w:rsid w:val="002C0C48"/>
    <w:rsid w:val="002C1131"/>
    <w:rsid w:val="002C32C9"/>
    <w:rsid w:val="002C6057"/>
    <w:rsid w:val="002D08DF"/>
    <w:rsid w:val="002D1AE3"/>
    <w:rsid w:val="002D260D"/>
    <w:rsid w:val="002D3201"/>
    <w:rsid w:val="002D654A"/>
    <w:rsid w:val="002D7460"/>
    <w:rsid w:val="002D7A92"/>
    <w:rsid w:val="002E0D26"/>
    <w:rsid w:val="002E1133"/>
    <w:rsid w:val="002E1B91"/>
    <w:rsid w:val="002E3689"/>
    <w:rsid w:val="002E5434"/>
    <w:rsid w:val="002E5F7E"/>
    <w:rsid w:val="002E64C8"/>
    <w:rsid w:val="002E65C6"/>
    <w:rsid w:val="002E6D4F"/>
    <w:rsid w:val="002F0636"/>
    <w:rsid w:val="002F16D7"/>
    <w:rsid w:val="003010B4"/>
    <w:rsid w:val="00303AE9"/>
    <w:rsid w:val="00306387"/>
    <w:rsid w:val="003067D5"/>
    <w:rsid w:val="00307CD0"/>
    <w:rsid w:val="00312DB9"/>
    <w:rsid w:val="00313B13"/>
    <w:rsid w:val="00314508"/>
    <w:rsid w:val="00317CFE"/>
    <w:rsid w:val="00321DB4"/>
    <w:rsid w:val="00322298"/>
    <w:rsid w:val="0032398C"/>
    <w:rsid w:val="00324D80"/>
    <w:rsid w:val="00324F38"/>
    <w:rsid w:val="00327589"/>
    <w:rsid w:val="00330CCA"/>
    <w:rsid w:val="0033214A"/>
    <w:rsid w:val="00333B0D"/>
    <w:rsid w:val="00333C78"/>
    <w:rsid w:val="00334101"/>
    <w:rsid w:val="00336EF5"/>
    <w:rsid w:val="00340B86"/>
    <w:rsid w:val="00340BA8"/>
    <w:rsid w:val="00345C57"/>
    <w:rsid w:val="00347989"/>
    <w:rsid w:val="003504DA"/>
    <w:rsid w:val="00350693"/>
    <w:rsid w:val="00350BE0"/>
    <w:rsid w:val="0035334F"/>
    <w:rsid w:val="0035668B"/>
    <w:rsid w:val="00360B53"/>
    <w:rsid w:val="0036308C"/>
    <w:rsid w:val="00364C9F"/>
    <w:rsid w:val="00364D36"/>
    <w:rsid w:val="00370905"/>
    <w:rsid w:val="0037171D"/>
    <w:rsid w:val="0037756C"/>
    <w:rsid w:val="00381094"/>
    <w:rsid w:val="00382569"/>
    <w:rsid w:val="003833B1"/>
    <w:rsid w:val="0038404D"/>
    <w:rsid w:val="00386EC5"/>
    <w:rsid w:val="00387EDD"/>
    <w:rsid w:val="00392093"/>
    <w:rsid w:val="00392E50"/>
    <w:rsid w:val="00393E3F"/>
    <w:rsid w:val="0039557B"/>
    <w:rsid w:val="003970CA"/>
    <w:rsid w:val="0039739B"/>
    <w:rsid w:val="0039774B"/>
    <w:rsid w:val="003977E4"/>
    <w:rsid w:val="003A2E5D"/>
    <w:rsid w:val="003B2E3A"/>
    <w:rsid w:val="003B2F99"/>
    <w:rsid w:val="003B4BA9"/>
    <w:rsid w:val="003C2D23"/>
    <w:rsid w:val="003C3A70"/>
    <w:rsid w:val="003C3D7B"/>
    <w:rsid w:val="003C4959"/>
    <w:rsid w:val="003C60CE"/>
    <w:rsid w:val="003D33FC"/>
    <w:rsid w:val="003D383D"/>
    <w:rsid w:val="003D3DAB"/>
    <w:rsid w:val="003D55A9"/>
    <w:rsid w:val="003E0D64"/>
    <w:rsid w:val="003E14E9"/>
    <w:rsid w:val="003E1761"/>
    <w:rsid w:val="003E347F"/>
    <w:rsid w:val="003E3BCE"/>
    <w:rsid w:val="003E4EBD"/>
    <w:rsid w:val="003E5F9F"/>
    <w:rsid w:val="003E644D"/>
    <w:rsid w:val="003E75F9"/>
    <w:rsid w:val="003F060D"/>
    <w:rsid w:val="003F1BCE"/>
    <w:rsid w:val="003F31A7"/>
    <w:rsid w:val="003F3B28"/>
    <w:rsid w:val="003F42AB"/>
    <w:rsid w:val="003F55F6"/>
    <w:rsid w:val="003F56DC"/>
    <w:rsid w:val="003F7B7D"/>
    <w:rsid w:val="003F7D1F"/>
    <w:rsid w:val="0040264C"/>
    <w:rsid w:val="004034A9"/>
    <w:rsid w:val="00403C34"/>
    <w:rsid w:val="00406948"/>
    <w:rsid w:val="00407051"/>
    <w:rsid w:val="00410BC8"/>
    <w:rsid w:val="00410E1D"/>
    <w:rsid w:val="004117EF"/>
    <w:rsid w:val="00411C0B"/>
    <w:rsid w:val="00412150"/>
    <w:rsid w:val="0041326D"/>
    <w:rsid w:val="00413B41"/>
    <w:rsid w:val="0041438C"/>
    <w:rsid w:val="004149A5"/>
    <w:rsid w:val="00414BE3"/>
    <w:rsid w:val="00414ECF"/>
    <w:rsid w:val="004159AF"/>
    <w:rsid w:val="00417B21"/>
    <w:rsid w:val="0042165C"/>
    <w:rsid w:val="00426038"/>
    <w:rsid w:val="00426FA7"/>
    <w:rsid w:val="00430435"/>
    <w:rsid w:val="00436F17"/>
    <w:rsid w:val="00437861"/>
    <w:rsid w:val="00440962"/>
    <w:rsid w:val="00440DBC"/>
    <w:rsid w:val="00442957"/>
    <w:rsid w:val="00442E5E"/>
    <w:rsid w:val="00443C94"/>
    <w:rsid w:val="004444EA"/>
    <w:rsid w:val="0044466D"/>
    <w:rsid w:val="004468D3"/>
    <w:rsid w:val="0045099A"/>
    <w:rsid w:val="004512C8"/>
    <w:rsid w:val="00453605"/>
    <w:rsid w:val="004562BC"/>
    <w:rsid w:val="00457E39"/>
    <w:rsid w:val="00462831"/>
    <w:rsid w:val="004629A4"/>
    <w:rsid w:val="00463697"/>
    <w:rsid w:val="00475285"/>
    <w:rsid w:val="00475AF0"/>
    <w:rsid w:val="004761AD"/>
    <w:rsid w:val="004777B5"/>
    <w:rsid w:val="0048029A"/>
    <w:rsid w:val="00482CA5"/>
    <w:rsid w:val="00483E59"/>
    <w:rsid w:val="0048494D"/>
    <w:rsid w:val="004907D4"/>
    <w:rsid w:val="00490933"/>
    <w:rsid w:val="0049171C"/>
    <w:rsid w:val="00491C0A"/>
    <w:rsid w:val="00492660"/>
    <w:rsid w:val="00492835"/>
    <w:rsid w:val="0049328F"/>
    <w:rsid w:val="004959D8"/>
    <w:rsid w:val="00495DC9"/>
    <w:rsid w:val="00495EF5"/>
    <w:rsid w:val="004976D3"/>
    <w:rsid w:val="004A0311"/>
    <w:rsid w:val="004A36A4"/>
    <w:rsid w:val="004A493F"/>
    <w:rsid w:val="004A7FB1"/>
    <w:rsid w:val="004B1CC1"/>
    <w:rsid w:val="004B5134"/>
    <w:rsid w:val="004C05FE"/>
    <w:rsid w:val="004C0E6D"/>
    <w:rsid w:val="004C2720"/>
    <w:rsid w:val="004C54B8"/>
    <w:rsid w:val="004C6A6E"/>
    <w:rsid w:val="004C6A85"/>
    <w:rsid w:val="004C7948"/>
    <w:rsid w:val="004C7CED"/>
    <w:rsid w:val="004D5062"/>
    <w:rsid w:val="004D72A5"/>
    <w:rsid w:val="004E09E5"/>
    <w:rsid w:val="004E1BE4"/>
    <w:rsid w:val="004E5651"/>
    <w:rsid w:val="004F3171"/>
    <w:rsid w:val="004F45DF"/>
    <w:rsid w:val="004F56F3"/>
    <w:rsid w:val="004F7E2D"/>
    <w:rsid w:val="00501535"/>
    <w:rsid w:val="00503B07"/>
    <w:rsid w:val="00504106"/>
    <w:rsid w:val="005070BE"/>
    <w:rsid w:val="005073A8"/>
    <w:rsid w:val="00510F67"/>
    <w:rsid w:val="00511072"/>
    <w:rsid w:val="00511242"/>
    <w:rsid w:val="00511C7E"/>
    <w:rsid w:val="005121D1"/>
    <w:rsid w:val="00512306"/>
    <w:rsid w:val="005124DD"/>
    <w:rsid w:val="0052020D"/>
    <w:rsid w:val="00520BA1"/>
    <w:rsid w:val="00521ACE"/>
    <w:rsid w:val="00522E02"/>
    <w:rsid w:val="00523304"/>
    <w:rsid w:val="0052414E"/>
    <w:rsid w:val="0052652D"/>
    <w:rsid w:val="00526DB5"/>
    <w:rsid w:val="005271B0"/>
    <w:rsid w:val="00532617"/>
    <w:rsid w:val="005328D1"/>
    <w:rsid w:val="00535529"/>
    <w:rsid w:val="0053612C"/>
    <w:rsid w:val="005414CA"/>
    <w:rsid w:val="00542C78"/>
    <w:rsid w:val="00543B98"/>
    <w:rsid w:val="00547DC0"/>
    <w:rsid w:val="00553FC4"/>
    <w:rsid w:val="0055453D"/>
    <w:rsid w:val="00557984"/>
    <w:rsid w:val="00560C7C"/>
    <w:rsid w:val="005616FA"/>
    <w:rsid w:val="00563B07"/>
    <w:rsid w:val="00564794"/>
    <w:rsid w:val="00567B20"/>
    <w:rsid w:val="005702FB"/>
    <w:rsid w:val="00573ECB"/>
    <w:rsid w:val="00574ECF"/>
    <w:rsid w:val="0057637D"/>
    <w:rsid w:val="00581729"/>
    <w:rsid w:val="0058278D"/>
    <w:rsid w:val="00584132"/>
    <w:rsid w:val="005858CA"/>
    <w:rsid w:val="00587EC5"/>
    <w:rsid w:val="0059041D"/>
    <w:rsid w:val="005907A5"/>
    <w:rsid w:val="00592B2D"/>
    <w:rsid w:val="00593504"/>
    <w:rsid w:val="00596187"/>
    <w:rsid w:val="005A01F2"/>
    <w:rsid w:val="005A0286"/>
    <w:rsid w:val="005A14B3"/>
    <w:rsid w:val="005A19D5"/>
    <w:rsid w:val="005B1906"/>
    <w:rsid w:val="005B2C1C"/>
    <w:rsid w:val="005B3F0F"/>
    <w:rsid w:val="005B4AA5"/>
    <w:rsid w:val="005B54FF"/>
    <w:rsid w:val="005B63F9"/>
    <w:rsid w:val="005B75A9"/>
    <w:rsid w:val="005B77FE"/>
    <w:rsid w:val="005C059F"/>
    <w:rsid w:val="005C2117"/>
    <w:rsid w:val="005C6312"/>
    <w:rsid w:val="005C7A65"/>
    <w:rsid w:val="005D1201"/>
    <w:rsid w:val="005D47BF"/>
    <w:rsid w:val="005D6F0F"/>
    <w:rsid w:val="005E249F"/>
    <w:rsid w:val="005E31D7"/>
    <w:rsid w:val="005E4F47"/>
    <w:rsid w:val="005E575E"/>
    <w:rsid w:val="005E6F1B"/>
    <w:rsid w:val="005E7278"/>
    <w:rsid w:val="005E7706"/>
    <w:rsid w:val="005F0FB2"/>
    <w:rsid w:val="005F175D"/>
    <w:rsid w:val="005F19C7"/>
    <w:rsid w:val="005F1A47"/>
    <w:rsid w:val="005F42E6"/>
    <w:rsid w:val="00604D5F"/>
    <w:rsid w:val="0060520B"/>
    <w:rsid w:val="00605EB4"/>
    <w:rsid w:val="00606611"/>
    <w:rsid w:val="00607E41"/>
    <w:rsid w:val="006109A9"/>
    <w:rsid w:val="00616828"/>
    <w:rsid w:val="006201D7"/>
    <w:rsid w:val="00621153"/>
    <w:rsid w:val="006247CC"/>
    <w:rsid w:val="006257D6"/>
    <w:rsid w:val="00632F27"/>
    <w:rsid w:val="0063617D"/>
    <w:rsid w:val="006363E8"/>
    <w:rsid w:val="0063745C"/>
    <w:rsid w:val="00643AED"/>
    <w:rsid w:val="00646522"/>
    <w:rsid w:val="00646EA1"/>
    <w:rsid w:val="006505C4"/>
    <w:rsid w:val="00651AE6"/>
    <w:rsid w:val="00654D8E"/>
    <w:rsid w:val="00654EA9"/>
    <w:rsid w:val="00656AD0"/>
    <w:rsid w:val="00661423"/>
    <w:rsid w:val="0066290B"/>
    <w:rsid w:val="00666438"/>
    <w:rsid w:val="00666F9A"/>
    <w:rsid w:val="00666FEF"/>
    <w:rsid w:val="00667AA0"/>
    <w:rsid w:val="00667E09"/>
    <w:rsid w:val="006725C8"/>
    <w:rsid w:val="00677566"/>
    <w:rsid w:val="006775BB"/>
    <w:rsid w:val="00682319"/>
    <w:rsid w:val="00683093"/>
    <w:rsid w:val="0068392D"/>
    <w:rsid w:val="00684399"/>
    <w:rsid w:val="00684DB3"/>
    <w:rsid w:val="00686653"/>
    <w:rsid w:val="00691F7F"/>
    <w:rsid w:val="006973C2"/>
    <w:rsid w:val="006A1250"/>
    <w:rsid w:val="006A2BAD"/>
    <w:rsid w:val="006A42A4"/>
    <w:rsid w:val="006A6E7A"/>
    <w:rsid w:val="006B5421"/>
    <w:rsid w:val="006B68E7"/>
    <w:rsid w:val="006B7F41"/>
    <w:rsid w:val="006C28D1"/>
    <w:rsid w:val="006C31D8"/>
    <w:rsid w:val="006C3E30"/>
    <w:rsid w:val="006C407C"/>
    <w:rsid w:val="006C4264"/>
    <w:rsid w:val="006C5392"/>
    <w:rsid w:val="006C5D77"/>
    <w:rsid w:val="006C647B"/>
    <w:rsid w:val="006D3856"/>
    <w:rsid w:val="006D4B1C"/>
    <w:rsid w:val="006D7590"/>
    <w:rsid w:val="006E0EBE"/>
    <w:rsid w:val="006E1D6A"/>
    <w:rsid w:val="006E4C76"/>
    <w:rsid w:val="006E5D4A"/>
    <w:rsid w:val="006E6CB5"/>
    <w:rsid w:val="006F06A7"/>
    <w:rsid w:val="006F42E7"/>
    <w:rsid w:val="006F5B18"/>
    <w:rsid w:val="006F7F28"/>
    <w:rsid w:val="0070665F"/>
    <w:rsid w:val="007109A5"/>
    <w:rsid w:val="007131E3"/>
    <w:rsid w:val="007134E8"/>
    <w:rsid w:val="00714B6F"/>
    <w:rsid w:val="00716A8A"/>
    <w:rsid w:val="00716F2A"/>
    <w:rsid w:val="0071726B"/>
    <w:rsid w:val="007172F6"/>
    <w:rsid w:val="00721249"/>
    <w:rsid w:val="00721AD2"/>
    <w:rsid w:val="007244E7"/>
    <w:rsid w:val="007266D5"/>
    <w:rsid w:val="007353CA"/>
    <w:rsid w:val="00735FED"/>
    <w:rsid w:val="007366B4"/>
    <w:rsid w:val="0074004C"/>
    <w:rsid w:val="00740F5D"/>
    <w:rsid w:val="007416F2"/>
    <w:rsid w:val="007511D5"/>
    <w:rsid w:val="00751A1C"/>
    <w:rsid w:val="0075387E"/>
    <w:rsid w:val="00754CA5"/>
    <w:rsid w:val="00754DEC"/>
    <w:rsid w:val="0075561A"/>
    <w:rsid w:val="007607E0"/>
    <w:rsid w:val="00762369"/>
    <w:rsid w:val="007628F4"/>
    <w:rsid w:val="007629DE"/>
    <w:rsid w:val="00762AEE"/>
    <w:rsid w:val="007645CD"/>
    <w:rsid w:val="007731DA"/>
    <w:rsid w:val="0077652E"/>
    <w:rsid w:val="00776B2A"/>
    <w:rsid w:val="0077764B"/>
    <w:rsid w:val="00784EE7"/>
    <w:rsid w:val="00786531"/>
    <w:rsid w:val="007906C7"/>
    <w:rsid w:val="00791921"/>
    <w:rsid w:val="00793855"/>
    <w:rsid w:val="00796531"/>
    <w:rsid w:val="007A1F01"/>
    <w:rsid w:val="007A7CC2"/>
    <w:rsid w:val="007B3B71"/>
    <w:rsid w:val="007B42BE"/>
    <w:rsid w:val="007B4A81"/>
    <w:rsid w:val="007C1ADF"/>
    <w:rsid w:val="007C247C"/>
    <w:rsid w:val="007C2704"/>
    <w:rsid w:val="007C31C5"/>
    <w:rsid w:val="007C47F9"/>
    <w:rsid w:val="007C63CA"/>
    <w:rsid w:val="007D06F6"/>
    <w:rsid w:val="007D21BC"/>
    <w:rsid w:val="007D4C20"/>
    <w:rsid w:val="007D64DD"/>
    <w:rsid w:val="007E17B8"/>
    <w:rsid w:val="007E1C49"/>
    <w:rsid w:val="007E1CAC"/>
    <w:rsid w:val="007E1E5E"/>
    <w:rsid w:val="007E2623"/>
    <w:rsid w:val="007E7E17"/>
    <w:rsid w:val="007F0780"/>
    <w:rsid w:val="007F0F17"/>
    <w:rsid w:val="007F1DE6"/>
    <w:rsid w:val="007F377F"/>
    <w:rsid w:val="007F40ED"/>
    <w:rsid w:val="007F52FD"/>
    <w:rsid w:val="00800563"/>
    <w:rsid w:val="00800963"/>
    <w:rsid w:val="008025B4"/>
    <w:rsid w:val="0080328C"/>
    <w:rsid w:val="00811BF3"/>
    <w:rsid w:val="0081304E"/>
    <w:rsid w:val="00814A6E"/>
    <w:rsid w:val="00814ED2"/>
    <w:rsid w:val="00820E53"/>
    <w:rsid w:val="008210D4"/>
    <w:rsid w:val="00821815"/>
    <w:rsid w:val="00821C51"/>
    <w:rsid w:val="008260C4"/>
    <w:rsid w:val="00830077"/>
    <w:rsid w:val="00830663"/>
    <w:rsid w:val="0083141B"/>
    <w:rsid w:val="0083177D"/>
    <w:rsid w:val="00831FC5"/>
    <w:rsid w:val="0083320A"/>
    <w:rsid w:val="00833635"/>
    <w:rsid w:val="00835383"/>
    <w:rsid w:val="0084048D"/>
    <w:rsid w:val="0084065D"/>
    <w:rsid w:val="00840EA2"/>
    <w:rsid w:val="008475C6"/>
    <w:rsid w:val="0084783F"/>
    <w:rsid w:val="00847DB9"/>
    <w:rsid w:val="0085060C"/>
    <w:rsid w:val="008512D4"/>
    <w:rsid w:val="008518EB"/>
    <w:rsid w:val="00853A20"/>
    <w:rsid w:val="0085542A"/>
    <w:rsid w:val="008555F8"/>
    <w:rsid w:val="00856F35"/>
    <w:rsid w:val="008577BB"/>
    <w:rsid w:val="00860525"/>
    <w:rsid w:val="00860655"/>
    <w:rsid w:val="0086250D"/>
    <w:rsid w:val="008652EF"/>
    <w:rsid w:val="00865A65"/>
    <w:rsid w:val="00872D2E"/>
    <w:rsid w:val="0087479F"/>
    <w:rsid w:val="00874E20"/>
    <w:rsid w:val="00875278"/>
    <w:rsid w:val="00876D33"/>
    <w:rsid w:val="00877A88"/>
    <w:rsid w:val="0088003B"/>
    <w:rsid w:val="0088356F"/>
    <w:rsid w:val="008849B1"/>
    <w:rsid w:val="008A240E"/>
    <w:rsid w:val="008A2B6F"/>
    <w:rsid w:val="008A3D5C"/>
    <w:rsid w:val="008A46A0"/>
    <w:rsid w:val="008A4EC0"/>
    <w:rsid w:val="008A7261"/>
    <w:rsid w:val="008B1207"/>
    <w:rsid w:val="008B120D"/>
    <w:rsid w:val="008B1782"/>
    <w:rsid w:val="008B197E"/>
    <w:rsid w:val="008B1FB3"/>
    <w:rsid w:val="008B4AC8"/>
    <w:rsid w:val="008B7FE9"/>
    <w:rsid w:val="008C0E51"/>
    <w:rsid w:val="008C20BD"/>
    <w:rsid w:val="008C3CA4"/>
    <w:rsid w:val="008C755F"/>
    <w:rsid w:val="008D16F5"/>
    <w:rsid w:val="008D1BAF"/>
    <w:rsid w:val="008D79AC"/>
    <w:rsid w:val="008E2CDE"/>
    <w:rsid w:val="008E4ECE"/>
    <w:rsid w:val="008E5710"/>
    <w:rsid w:val="008E57E6"/>
    <w:rsid w:val="008E767B"/>
    <w:rsid w:val="008F017E"/>
    <w:rsid w:val="008F1D22"/>
    <w:rsid w:val="008F2C63"/>
    <w:rsid w:val="008F4C92"/>
    <w:rsid w:val="008F54F4"/>
    <w:rsid w:val="00900C67"/>
    <w:rsid w:val="00902549"/>
    <w:rsid w:val="00902DA6"/>
    <w:rsid w:val="00904A66"/>
    <w:rsid w:val="0090597B"/>
    <w:rsid w:val="00911CFB"/>
    <w:rsid w:val="00911D7E"/>
    <w:rsid w:val="009124D3"/>
    <w:rsid w:val="00915AC6"/>
    <w:rsid w:val="00916D35"/>
    <w:rsid w:val="00917864"/>
    <w:rsid w:val="009178D5"/>
    <w:rsid w:val="00920874"/>
    <w:rsid w:val="00921D96"/>
    <w:rsid w:val="00922B04"/>
    <w:rsid w:val="00925A8E"/>
    <w:rsid w:val="00925E7D"/>
    <w:rsid w:val="00926490"/>
    <w:rsid w:val="00926C79"/>
    <w:rsid w:val="0092798F"/>
    <w:rsid w:val="00927A55"/>
    <w:rsid w:val="009305A4"/>
    <w:rsid w:val="009306B3"/>
    <w:rsid w:val="00931C66"/>
    <w:rsid w:val="00937AFA"/>
    <w:rsid w:val="00937EF5"/>
    <w:rsid w:val="00944846"/>
    <w:rsid w:val="00946E96"/>
    <w:rsid w:val="009471C6"/>
    <w:rsid w:val="00947973"/>
    <w:rsid w:val="009502CD"/>
    <w:rsid w:val="00951804"/>
    <w:rsid w:val="00951902"/>
    <w:rsid w:val="00953781"/>
    <w:rsid w:val="00954170"/>
    <w:rsid w:val="0095567F"/>
    <w:rsid w:val="0095604B"/>
    <w:rsid w:val="00961DFD"/>
    <w:rsid w:val="00964A00"/>
    <w:rsid w:val="00965B92"/>
    <w:rsid w:val="009728E8"/>
    <w:rsid w:val="0097573B"/>
    <w:rsid w:val="0098387A"/>
    <w:rsid w:val="00983E53"/>
    <w:rsid w:val="00984C1E"/>
    <w:rsid w:val="0098573D"/>
    <w:rsid w:val="00985A20"/>
    <w:rsid w:val="00986538"/>
    <w:rsid w:val="00986F87"/>
    <w:rsid w:val="00992801"/>
    <w:rsid w:val="00995DF0"/>
    <w:rsid w:val="00995E97"/>
    <w:rsid w:val="00996B5A"/>
    <w:rsid w:val="009A01B4"/>
    <w:rsid w:val="009A06CD"/>
    <w:rsid w:val="009A2CE4"/>
    <w:rsid w:val="009A426D"/>
    <w:rsid w:val="009A5777"/>
    <w:rsid w:val="009A6E03"/>
    <w:rsid w:val="009A77EE"/>
    <w:rsid w:val="009A7DA5"/>
    <w:rsid w:val="009B3C92"/>
    <w:rsid w:val="009B40FD"/>
    <w:rsid w:val="009B5843"/>
    <w:rsid w:val="009B6221"/>
    <w:rsid w:val="009B6ADD"/>
    <w:rsid w:val="009B7750"/>
    <w:rsid w:val="009C0EB3"/>
    <w:rsid w:val="009C130E"/>
    <w:rsid w:val="009C2265"/>
    <w:rsid w:val="009C3A32"/>
    <w:rsid w:val="009C4348"/>
    <w:rsid w:val="009C5208"/>
    <w:rsid w:val="009C65CC"/>
    <w:rsid w:val="009C73C6"/>
    <w:rsid w:val="009D1A2E"/>
    <w:rsid w:val="009D1FD0"/>
    <w:rsid w:val="009D3255"/>
    <w:rsid w:val="009D51DD"/>
    <w:rsid w:val="009D59C5"/>
    <w:rsid w:val="009D6510"/>
    <w:rsid w:val="009E05A3"/>
    <w:rsid w:val="009E18BF"/>
    <w:rsid w:val="009E27D1"/>
    <w:rsid w:val="009E2EC2"/>
    <w:rsid w:val="009E3932"/>
    <w:rsid w:val="009E458E"/>
    <w:rsid w:val="009E4ABE"/>
    <w:rsid w:val="009E4D73"/>
    <w:rsid w:val="009F352F"/>
    <w:rsid w:val="009F46FE"/>
    <w:rsid w:val="009F4F4D"/>
    <w:rsid w:val="009F574C"/>
    <w:rsid w:val="009F581C"/>
    <w:rsid w:val="009F7C82"/>
    <w:rsid w:val="00A000A8"/>
    <w:rsid w:val="00A01259"/>
    <w:rsid w:val="00A01A85"/>
    <w:rsid w:val="00A04E18"/>
    <w:rsid w:val="00A06354"/>
    <w:rsid w:val="00A138C9"/>
    <w:rsid w:val="00A13D61"/>
    <w:rsid w:val="00A15FFA"/>
    <w:rsid w:val="00A16451"/>
    <w:rsid w:val="00A164D0"/>
    <w:rsid w:val="00A2026D"/>
    <w:rsid w:val="00A209BD"/>
    <w:rsid w:val="00A24582"/>
    <w:rsid w:val="00A26C57"/>
    <w:rsid w:val="00A30544"/>
    <w:rsid w:val="00A313A2"/>
    <w:rsid w:val="00A345A4"/>
    <w:rsid w:val="00A35099"/>
    <w:rsid w:val="00A35311"/>
    <w:rsid w:val="00A35812"/>
    <w:rsid w:val="00A35937"/>
    <w:rsid w:val="00A37F0D"/>
    <w:rsid w:val="00A40113"/>
    <w:rsid w:val="00A40917"/>
    <w:rsid w:val="00A41FC5"/>
    <w:rsid w:val="00A432E0"/>
    <w:rsid w:val="00A4604E"/>
    <w:rsid w:val="00A463A8"/>
    <w:rsid w:val="00A4676C"/>
    <w:rsid w:val="00A52CE0"/>
    <w:rsid w:val="00A52E9F"/>
    <w:rsid w:val="00A537EF"/>
    <w:rsid w:val="00A55C8B"/>
    <w:rsid w:val="00A572E2"/>
    <w:rsid w:val="00A57836"/>
    <w:rsid w:val="00A57AD2"/>
    <w:rsid w:val="00A62433"/>
    <w:rsid w:val="00A6389C"/>
    <w:rsid w:val="00A70214"/>
    <w:rsid w:val="00A70513"/>
    <w:rsid w:val="00A70603"/>
    <w:rsid w:val="00A712BF"/>
    <w:rsid w:val="00A72F11"/>
    <w:rsid w:val="00A7336A"/>
    <w:rsid w:val="00A7428E"/>
    <w:rsid w:val="00A74297"/>
    <w:rsid w:val="00A749E1"/>
    <w:rsid w:val="00A77F20"/>
    <w:rsid w:val="00A81075"/>
    <w:rsid w:val="00A817A6"/>
    <w:rsid w:val="00A820C8"/>
    <w:rsid w:val="00A82A86"/>
    <w:rsid w:val="00A85354"/>
    <w:rsid w:val="00A87755"/>
    <w:rsid w:val="00A905B6"/>
    <w:rsid w:val="00A90FA5"/>
    <w:rsid w:val="00A941C2"/>
    <w:rsid w:val="00AA0D77"/>
    <w:rsid w:val="00AA2C19"/>
    <w:rsid w:val="00AA3BED"/>
    <w:rsid w:val="00AA5C50"/>
    <w:rsid w:val="00AA5F23"/>
    <w:rsid w:val="00AB0297"/>
    <w:rsid w:val="00AB147F"/>
    <w:rsid w:val="00AB3F7B"/>
    <w:rsid w:val="00AB427F"/>
    <w:rsid w:val="00AB5FCD"/>
    <w:rsid w:val="00AB6135"/>
    <w:rsid w:val="00AB7117"/>
    <w:rsid w:val="00AC0485"/>
    <w:rsid w:val="00AC1C76"/>
    <w:rsid w:val="00AC256E"/>
    <w:rsid w:val="00AC2BFE"/>
    <w:rsid w:val="00AC2F93"/>
    <w:rsid w:val="00AC4CDB"/>
    <w:rsid w:val="00AD14B8"/>
    <w:rsid w:val="00AD2230"/>
    <w:rsid w:val="00AD5392"/>
    <w:rsid w:val="00AD5901"/>
    <w:rsid w:val="00AD767A"/>
    <w:rsid w:val="00AE18F0"/>
    <w:rsid w:val="00AE1E15"/>
    <w:rsid w:val="00AE294F"/>
    <w:rsid w:val="00AE3B08"/>
    <w:rsid w:val="00AE681C"/>
    <w:rsid w:val="00AE6DEA"/>
    <w:rsid w:val="00AE7384"/>
    <w:rsid w:val="00AF4BAB"/>
    <w:rsid w:val="00AF656C"/>
    <w:rsid w:val="00AF76C7"/>
    <w:rsid w:val="00B0297C"/>
    <w:rsid w:val="00B03818"/>
    <w:rsid w:val="00B04304"/>
    <w:rsid w:val="00B04F21"/>
    <w:rsid w:val="00B05115"/>
    <w:rsid w:val="00B0514C"/>
    <w:rsid w:val="00B0639D"/>
    <w:rsid w:val="00B06E4F"/>
    <w:rsid w:val="00B07A78"/>
    <w:rsid w:val="00B11723"/>
    <w:rsid w:val="00B13F38"/>
    <w:rsid w:val="00B172B4"/>
    <w:rsid w:val="00B201A2"/>
    <w:rsid w:val="00B208BA"/>
    <w:rsid w:val="00B22748"/>
    <w:rsid w:val="00B25C15"/>
    <w:rsid w:val="00B26389"/>
    <w:rsid w:val="00B275E9"/>
    <w:rsid w:val="00B27A7A"/>
    <w:rsid w:val="00B27C0B"/>
    <w:rsid w:val="00B311DE"/>
    <w:rsid w:val="00B3148D"/>
    <w:rsid w:val="00B31E3E"/>
    <w:rsid w:val="00B32213"/>
    <w:rsid w:val="00B341DC"/>
    <w:rsid w:val="00B35C9B"/>
    <w:rsid w:val="00B37AE6"/>
    <w:rsid w:val="00B42D56"/>
    <w:rsid w:val="00B4369D"/>
    <w:rsid w:val="00B46161"/>
    <w:rsid w:val="00B465A6"/>
    <w:rsid w:val="00B46C73"/>
    <w:rsid w:val="00B46FB6"/>
    <w:rsid w:val="00B479CC"/>
    <w:rsid w:val="00B53115"/>
    <w:rsid w:val="00B55D2C"/>
    <w:rsid w:val="00B57D7C"/>
    <w:rsid w:val="00B608D6"/>
    <w:rsid w:val="00B63FA1"/>
    <w:rsid w:val="00B65A9C"/>
    <w:rsid w:val="00B707E7"/>
    <w:rsid w:val="00B70946"/>
    <w:rsid w:val="00B7127C"/>
    <w:rsid w:val="00B7175C"/>
    <w:rsid w:val="00B71E1A"/>
    <w:rsid w:val="00B7302C"/>
    <w:rsid w:val="00B74FDD"/>
    <w:rsid w:val="00B7663A"/>
    <w:rsid w:val="00B81860"/>
    <w:rsid w:val="00B83676"/>
    <w:rsid w:val="00B8730B"/>
    <w:rsid w:val="00B87FA9"/>
    <w:rsid w:val="00B916C1"/>
    <w:rsid w:val="00B928BD"/>
    <w:rsid w:val="00B93883"/>
    <w:rsid w:val="00B950B9"/>
    <w:rsid w:val="00B95D54"/>
    <w:rsid w:val="00B97A9F"/>
    <w:rsid w:val="00BA43C3"/>
    <w:rsid w:val="00BA77E1"/>
    <w:rsid w:val="00BB201A"/>
    <w:rsid w:val="00BB26F6"/>
    <w:rsid w:val="00BB747B"/>
    <w:rsid w:val="00BB7C12"/>
    <w:rsid w:val="00BB7DA5"/>
    <w:rsid w:val="00BC0137"/>
    <w:rsid w:val="00BC0D8A"/>
    <w:rsid w:val="00BC1685"/>
    <w:rsid w:val="00BC32AE"/>
    <w:rsid w:val="00BC391E"/>
    <w:rsid w:val="00BC41A6"/>
    <w:rsid w:val="00BC560B"/>
    <w:rsid w:val="00BC57A9"/>
    <w:rsid w:val="00BD217C"/>
    <w:rsid w:val="00BD3060"/>
    <w:rsid w:val="00BD417B"/>
    <w:rsid w:val="00BD525F"/>
    <w:rsid w:val="00BD6717"/>
    <w:rsid w:val="00BE1648"/>
    <w:rsid w:val="00BE1C4E"/>
    <w:rsid w:val="00BE3C43"/>
    <w:rsid w:val="00BE4503"/>
    <w:rsid w:val="00BE5D1F"/>
    <w:rsid w:val="00BE678D"/>
    <w:rsid w:val="00BE7615"/>
    <w:rsid w:val="00BF23BD"/>
    <w:rsid w:val="00BF43E7"/>
    <w:rsid w:val="00BF4516"/>
    <w:rsid w:val="00BF665F"/>
    <w:rsid w:val="00BF7038"/>
    <w:rsid w:val="00BF7508"/>
    <w:rsid w:val="00C00FB4"/>
    <w:rsid w:val="00C02C2E"/>
    <w:rsid w:val="00C02E96"/>
    <w:rsid w:val="00C07186"/>
    <w:rsid w:val="00C1346B"/>
    <w:rsid w:val="00C1453A"/>
    <w:rsid w:val="00C200EC"/>
    <w:rsid w:val="00C20652"/>
    <w:rsid w:val="00C207BE"/>
    <w:rsid w:val="00C22A89"/>
    <w:rsid w:val="00C22BD0"/>
    <w:rsid w:val="00C26243"/>
    <w:rsid w:val="00C27131"/>
    <w:rsid w:val="00C30681"/>
    <w:rsid w:val="00C30E18"/>
    <w:rsid w:val="00C311B9"/>
    <w:rsid w:val="00C31701"/>
    <w:rsid w:val="00C33058"/>
    <w:rsid w:val="00C34224"/>
    <w:rsid w:val="00C352D5"/>
    <w:rsid w:val="00C3539B"/>
    <w:rsid w:val="00C35B90"/>
    <w:rsid w:val="00C40277"/>
    <w:rsid w:val="00C40F1F"/>
    <w:rsid w:val="00C45086"/>
    <w:rsid w:val="00C50B22"/>
    <w:rsid w:val="00C51741"/>
    <w:rsid w:val="00C51CBE"/>
    <w:rsid w:val="00C531A6"/>
    <w:rsid w:val="00C54A05"/>
    <w:rsid w:val="00C608BB"/>
    <w:rsid w:val="00C61077"/>
    <w:rsid w:val="00C61300"/>
    <w:rsid w:val="00C61472"/>
    <w:rsid w:val="00C625D1"/>
    <w:rsid w:val="00C62644"/>
    <w:rsid w:val="00C648B3"/>
    <w:rsid w:val="00C66E32"/>
    <w:rsid w:val="00C67AA7"/>
    <w:rsid w:val="00C704B2"/>
    <w:rsid w:val="00C70726"/>
    <w:rsid w:val="00C71659"/>
    <w:rsid w:val="00C743CE"/>
    <w:rsid w:val="00C75346"/>
    <w:rsid w:val="00C75555"/>
    <w:rsid w:val="00C8102E"/>
    <w:rsid w:val="00C81B4B"/>
    <w:rsid w:val="00C835C3"/>
    <w:rsid w:val="00C83DFC"/>
    <w:rsid w:val="00C84BF2"/>
    <w:rsid w:val="00C87AAB"/>
    <w:rsid w:val="00C9001F"/>
    <w:rsid w:val="00C90EA0"/>
    <w:rsid w:val="00C92B32"/>
    <w:rsid w:val="00C93FBC"/>
    <w:rsid w:val="00C97E20"/>
    <w:rsid w:val="00CA21D9"/>
    <w:rsid w:val="00CA2489"/>
    <w:rsid w:val="00CA2D9A"/>
    <w:rsid w:val="00CA33FA"/>
    <w:rsid w:val="00CA4C7A"/>
    <w:rsid w:val="00CA55E7"/>
    <w:rsid w:val="00CA70AA"/>
    <w:rsid w:val="00CA71F6"/>
    <w:rsid w:val="00CA78C6"/>
    <w:rsid w:val="00CB52F1"/>
    <w:rsid w:val="00CB533A"/>
    <w:rsid w:val="00CB561B"/>
    <w:rsid w:val="00CC0096"/>
    <w:rsid w:val="00CC098E"/>
    <w:rsid w:val="00CC2142"/>
    <w:rsid w:val="00CC4350"/>
    <w:rsid w:val="00CC7723"/>
    <w:rsid w:val="00CC7749"/>
    <w:rsid w:val="00CD00BF"/>
    <w:rsid w:val="00CD1392"/>
    <w:rsid w:val="00CD1D52"/>
    <w:rsid w:val="00CD485B"/>
    <w:rsid w:val="00CD52AF"/>
    <w:rsid w:val="00CD63D3"/>
    <w:rsid w:val="00CE2B77"/>
    <w:rsid w:val="00CE6487"/>
    <w:rsid w:val="00CF00FE"/>
    <w:rsid w:val="00CF088B"/>
    <w:rsid w:val="00CF1757"/>
    <w:rsid w:val="00CF348B"/>
    <w:rsid w:val="00CF38B4"/>
    <w:rsid w:val="00CF3D4F"/>
    <w:rsid w:val="00CF66B2"/>
    <w:rsid w:val="00D00EDF"/>
    <w:rsid w:val="00D018F8"/>
    <w:rsid w:val="00D026C2"/>
    <w:rsid w:val="00D05B06"/>
    <w:rsid w:val="00D07A56"/>
    <w:rsid w:val="00D07EBD"/>
    <w:rsid w:val="00D13A50"/>
    <w:rsid w:val="00D149B4"/>
    <w:rsid w:val="00D31B2E"/>
    <w:rsid w:val="00D329AE"/>
    <w:rsid w:val="00D336AB"/>
    <w:rsid w:val="00D33F9E"/>
    <w:rsid w:val="00D43298"/>
    <w:rsid w:val="00D4558A"/>
    <w:rsid w:val="00D4720C"/>
    <w:rsid w:val="00D4778B"/>
    <w:rsid w:val="00D53F20"/>
    <w:rsid w:val="00D54E1B"/>
    <w:rsid w:val="00D60B79"/>
    <w:rsid w:val="00D60CC4"/>
    <w:rsid w:val="00D61044"/>
    <w:rsid w:val="00D6210E"/>
    <w:rsid w:val="00D625FF"/>
    <w:rsid w:val="00D62F73"/>
    <w:rsid w:val="00D636B7"/>
    <w:rsid w:val="00D63CEE"/>
    <w:rsid w:val="00D6407C"/>
    <w:rsid w:val="00D64402"/>
    <w:rsid w:val="00D6444A"/>
    <w:rsid w:val="00D66DAF"/>
    <w:rsid w:val="00D66F8B"/>
    <w:rsid w:val="00D717E8"/>
    <w:rsid w:val="00D717FB"/>
    <w:rsid w:val="00D7524C"/>
    <w:rsid w:val="00D75A2A"/>
    <w:rsid w:val="00D80B99"/>
    <w:rsid w:val="00D81178"/>
    <w:rsid w:val="00D8357F"/>
    <w:rsid w:val="00D84E31"/>
    <w:rsid w:val="00D87555"/>
    <w:rsid w:val="00D92DC2"/>
    <w:rsid w:val="00D92F2C"/>
    <w:rsid w:val="00D93654"/>
    <w:rsid w:val="00D937BB"/>
    <w:rsid w:val="00D94E58"/>
    <w:rsid w:val="00D95A8A"/>
    <w:rsid w:val="00DA1241"/>
    <w:rsid w:val="00DA2CF6"/>
    <w:rsid w:val="00DA31C9"/>
    <w:rsid w:val="00DA3FCB"/>
    <w:rsid w:val="00DA4F23"/>
    <w:rsid w:val="00DA5984"/>
    <w:rsid w:val="00DA63D4"/>
    <w:rsid w:val="00DB0D58"/>
    <w:rsid w:val="00DB1DB6"/>
    <w:rsid w:val="00DB1F6F"/>
    <w:rsid w:val="00DB4988"/>
    <w:rsid w:val="00DB7A2A"/>
    <w:rsid w:val="00DC0510"/>
    <w:rsid w:val="00DC2F12"/>
    <w:rsid w:val="00DC3648"/>
    <w:rsid w:val="00DC4207"/>
    <w:rsid w:val="00DC65EA"/>
    <w:rsid w:val="00DD13C4"/>
    <w:rsid w:val="00DD4783"/>
    <w:rsid w:val="00DD4C7D"/>
    <w:rsid w:val="00DD5D89"/>
    <w:rsid w:val="00DE03AC"/>
    <w:rsid w:val="00DE155D"/>
    <w:rsid w:val="00DE1DB6"/>
    <w:rsid w:val="00DE32D2"/>
    <w:rsid w:val="00DE33D6"/>
    <w:rsid w:val="00DE4768"/>
    <w:rsid w:val="00DE4E52"/>
    <w:rsid w:val="00DE50AD"/>
    <w:rsid w:val="00DE6D6D"/>
    <w:rsid w:val="00DF2BDD"/>
    <w:rsid w:val="00DF35ED"/>
    <w:rsid w:val="00DF7348"/>
    <w:rsid w:val="00DF795B"/>
    <w:rsid w:val="00DF79C2"/>
    <w:rsid w:val="00E02593"/>
    <w:rsid w:val="00E030BE"/>
    <w:rsid w:val="00E07973"/>
    <w:rsid w:val="00E10BFE"/>
    <w:rsid w:val="00E12404"/>
    <w:rsid w:val="00E124B6"/>
    <w:rsid w:val="00E13900"/>
    <w:rsid w:val="00E1690E"/>
    <w:rsid w:val="00E172F7"/>
    <w:rsid w:val="00E17AB8"/>
    <w:rsid w:val="00E21ADF"/>
    <w:rsid w:val="00E2334B"/>
    <w:rsid w:val="00E264DF"/>
    <w:rsid w:val="00E26D24"/>
    <w:rsid w:val="00E274B3"/>
    <w:rsid w:val="00E311F5"/>
    <w:rsid w:val="00E33BB2"/>
    <w:rsid w:val="00E36077"/>
    <w:rsid w:val="00E37EF9"/>
    <w:rsid w:val="00E40858"/>
    <w:rsid w:val="00E414DD"/>
    <w:rsid w:val="00E417E6"/>
    <w:rsid w:val="00E41864"/>
    <w:rsid w:val="00E43FF6"/>
    <w:rsid w:val="00E46196"/>
    <w:rsid w:val="00E538B8"/>
    <w:rsid w:val="00E53A97"/>
    <w:rsid w:val="00E53BDE"/>
    <w:rsid w:val="00E56BD1"/>
    <w:rsid w:val="00E57DEE"/>
    <w:rsid w:val="00E60FDE"/>
    <w:rsid w:val="00E64FCD"/>
    <w:rsid w:val="00E67734"/>
    <w:rsid w:val="00E71A69"/>
    <w:rsid w:val="00E76B2D"/>
    <w:rsid w:val="00E76B37"/>
    <w:rsid w:val="00E77823"/>
    <w:rsid w:val="00E806F0"/>
    <w:rsid w:val="00E817F1"/>
    <w:rsid w:val="00E82D94"/>
    <w:rsid w:val="00E83AD9"/>
    <w:rsid w:val="00E840F7"/>
    <w:rsid w:val="00E858A0"/>
    <w:rsid w:val="00E8638E"/>
    <w:rsid w:val="00E86644"/>
    <w:rsid w:val="00E9046A"/>
    <w:rsid w:val="00E94C02"/>
    <w:rsid w:val="00E9651F"/>
    <w:rsid w:val="00EA00B7"/>
    <w:rsid w:val="00EC0253"/>
    <w:rsid w:val="00EC0EEF"/>
    <w:rsid w:val="00EC1DF8"/>
    <w:rsid w:val="00EC1FC8"/>
    <w:rsid w:val="00ED0E7D"/>
    <w:rsid w:val="00ED3017"/>
    <w:rsid w:val="00ED329A"/>
    <w:rsid w:val="00ED491C"/>
    <w:rsid w:val="00ED5E69"/>
    <w:rsid w:val="00ED5EBD"/>
    <w:rsid w:val="00ED6F27"/>
    <w:rsid w:val="00ED70E6"/>
    <w:rsid w:val="00ED749C"/>
    <w:rsid w:val="00ED7E3A"/>
    <w:rsid w:val="00EE13B7"/>
    <w:rsid w:val="00EE14BC"/>
    <w:rsid w:val="00EE3141"/>
    <w:rsid w:val="00EE3225"/>
    <w:rsid w:val="00EE4E62"/>
    <w:rsid w:val="00EF0DED"/>
    <w:rsid w:val="00EF149E"/>
    <w:rsid w:val="00EF27C5"/>
    <w:rsid w:val="00EF36C1"/>
    <w:rsid w:val="00EF4957"/>
    <w:rsid w:val="00EF6005"/>
    <w:rsid w:val="00EF6588"/>
    <w:rsid w:val="00EF69FB"/>
    <w:rsid w:val="00EF6DED"/>
    <w:rsid w:val="00EF7323"/>
    <w:rsid w:val="00EF76D1"/>
    <w:rsid w:val="00F02186"/>
    <w:rsid w:val="00F04DBC"/>
    <w:rsid w:val="00F06091"/>
    <w:rsid w:val="00F11839"/>
    <w:rsid w:val="00F11DF1"/>
    <w:rsid w:val="00F11E14"/>
    <w:rsid w:val="00F12DCC"/>
    <w:rsid w:val="00F15445"/>
    <w:rsid w:val="00F175A2"/>
    <w:rsid w:val="00F2040F"/>
    <w:rsid w:val="00F213A3"/>
    <w:rsid w:val="00F24DD5"/>
    <w:rsid w:val="00F25CDD"/>
    <w:rsid w:val="00F27B43"/>
    <w:rsid w:val="00F31120"/>
    <w:rsid w:val="00F32C94"/>
    <w:rsid w:val="00F34BCC"/>
    <w:rsid w:val="00F351AC"/>
    <w:rsid w:val="00F4184B"/>
    <w:rsid w:val="00F42410"/>
    <w:rsid w:val="00F45398"/>
    <w:rsid w:val="00F45585"/>
    <w:rsid w:val="00F45A54"/>
    <w:rsid w:val="00F469C1"/>
    <w:rsid w:val="00F47507"/>
    <w:rsid w:val="00F47B6E"/>
    <w:rsid w:val="00F503FC"/>
    <w:rsid w:val="00F506AF"/>
    <w:rsid w:val="00F531D0"/>
    <w:rsid w:val="00F53CB4"/>
    <w:rsid w:val="00F57337"/>
    <w:rsid w:val="00F64B2C"/>
    <w:rsid w:val="00F656AF"/>
    <w:rsid w:val="00F661D3"/>
    <w:rsid w:val="00F70F16"/>
    <w:rsid w:val="00F711E2"/>
    <w:rsid w:val="00F71E23"/>
    <w:rsid w:val="00F726C2"/>
    <w:rsid w:val="00F735A1"/>
    <w:rsid w:val="00F74175"/>
    <w:rsid w:val="00F74DF6"/>
    <w:rsid w:val="00F7627E"/>
    <w:rsid w:val="00F8023A"/>
    <w:rsid w:val="00F81471"/>
    <w:rsid w:val="00F824CF"/>
    <w:rsid w:val="00F829F1"/>
    <w:rsid w:val="00F82D85"/>
    <w:rsid w:val="00F83918"/>
    <w:rsid w:val="00F871E5"/>
    <w:rsid w:val="00F90F65"/>
    <w:rsid w:val="00F9110B"/>
    <w:rsid w:val="00F92F80"/>
    <w:rsid w:val="00F93CE0"/>
    <w:rsid w:val="00FA0E7D"/>
    <w:rsid w:val="00FA5F0F"/>
    <w:rsid w:val="00FA6543"/>
    <w:rsid w:val="00FA687E"/>
    <w:rsid w:val="00FA6BEA"/>
    <w:rsid w:val="00FB1332"/>
    <w:rsid w:val="00FB41D2"/>
    <w:rsid w:val="00FB5749"/>
    <w:rsid w:val="00FB71C6"/>
    <w:rsid w:val="00FC2CCD"/>
    <w:rsid w:val="00FC7646"/>
    <w:rsid w:val="00FD1A15"/>
    <w:rsid w:val="00FD1C98"/>
    <w:rsid w:val="00FD3482"/>
    <w:rsid w:val="00FD4A2F"/>
    <w:rsid w:val="00FD688B"/>
    <w:rsid w:val="00FD7EC5"/>
    <w:rsid w:val="00FE07DA"/>
    <w:rsid w:val="00FE1EC4"/>
    <w:rsid w:val="00FE299C"/>
    <w:rsid w:val="00FE47A8"/>
    <w:rsid w:val="00FE655A"/>
    <w:rsid w:val="00FF147B"/>
    <w:rsid w:val="00FF38EF"/>
    <w:rsid w:val="00FF54B9"/>
    <w:rsid w:val="00FF6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A85"/>
    <w:pPr>
      <w:suppressAutoHyphens/>
    </w:pPr>
    <w:rPr>
      <w:rFonts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35334F"/>
    <w:pPr>
      <w:keepNext/>
      <w:numPr>
        <w:numId w:val="1"/>
      </w:numPr>
      <w:jc w:val="center"/>
      <w:outlineLvl w:val="0"/>
    </w:pPr>
    <w:rPr>
      <w:rFonts w:ascii="Tahoma" w:hAnsi="Tahoma" w:cs="Tahoma"/>
      <w:b/>
      <w:bCs/>
      <w:sz w:val="22"/>
      <w:lang w:val="de-DE"/>
    </w:rPr>
  </w:style>
  <w:style w:type="paragraph" w:styleId="Nagwek2">
    <w:name w:val="heading 2"/>
    <w:basedOn w:val="Normalny"/>
    <w:next w:val="Normalny"/>
    <w:qFormat/>
    <w:rsid w:val="003533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5334F"/>
    <w:pPr>
      <w:keepNext/>
      <w:keepLines/>
      <w:spacing w:before="240" w:after="120"/>
      <w:ind w:left="720" w:hanging="720"/>
      <w:outlineLvl w:val="2"/>
    </w:pPr>
    <w:rPr>
      <w:rFonts w:ascii="Calibri" w:hAnsi="Calibri"/>
      <w:b/>
      <w:bCs/>
      <w:sz w:val="26"/>
      <w:szCs w:val="26"/>
    </w:rPr>
  </w:style>
  <w:style w:type="paragraph" w:styleId="Nagwek6">
    <w:name w:val="heading 6"/>
    <w:basedOn w:val="Nagwek3"/>
    <w:next w:val="Normalny"/>
    <w:qFormat/>
    <w:rsid w:val="0035334F"/>
    <w:pPr>
      <w:keepLines w:val="0"/>
      <w:spacing w:line="288" w:lineRule="auto"/>
      <w:ind w:left="1152" w:hanging="1152"/>
      <w:outlineLvl w:val="5"/>
    </w:pPr>
    <w:rPr>
      <w:rFonts w:ascii="Times New Roman Bold" w:hAnsi="Times New Roman Bold" w:cs="Times New Roman Bold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262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C0E6D"/>
  </w:style>
  <w:style w:type="character" w:customStyle="1" w:styleId="WW-Absatz-Standardschriftart">
    <w:name w:val="WW-Absatz-Standardschriftart"/>
    <w:rsid w:val="004C0E6D"/>
  </w:style>
  <w:style w:type="character" w:customStyle="1" w:styleId="WW-Absatz-Standardschriftart1">
    <w:name w:val="WW-Absatz-Standardschriftart1"/>
    <w:rsid w:val="004C0E6D"/>
  </w:style>
  <w:style w:type="character" w:customStyle="1" w:styleId="WW8Num2z0">
    <w:name w:val="WW8Num2z0"/>
    <w:rsid w:val="004C0E6D"/>
    <w:rPr>
      <w:rFonts w:ascii="Symbol" w:hAnsi="Symbol"/>
    </w:rPr>
  </w:style>
  <w:style w:type="character" w:customStyle="1" w:styleId="WW-Absatz-Standardschriftart11">
    <w:name w:val="WW-Absatz-Standardschriftart11"/>
    <w:rsid w:val="004C0E6D"/>
  </w:style>
  <w:style w:type="character" w:customStyle="1" w:styleId="WW-Absatz-Standardschriftart111">
    <w:name w:val="WW-Absatz-Standardschriftart111"/>
    <w:rsid w:val="004C0E6D"/>
  </w:style>
  <w:style w:type="character" w:customStyle="1" w:styleId="WW8Num4z0">
    <w:name w:val="WW8Num4z0"/>
    <w:rsid w:val="004C0E6D"/>
    <w:rPr>
      <w:rFonts w:ascii="Symbol" w:hAnsi="Symbol"/>
    </w:rPr>
  </w:style>
  <w:style w:type="character" w:customStyle="1" w:styleId="WW8Num6z0">
    <w:name w:val="WW8Num6z0"/>
    <w:rsid w:val="004C0E6D"/>
    <w:rPr>
      <w:rFonts w:ascii="Wingdings" w:hAnsi="Wingdings"/>
    </w:rPr>
  </w:style>
  <w:style w:type="character" w:customStyle="1" w:styleId="WW8Num10z0">
    <w:name w:val="WW8Num10z0"/>
    <w:rsid w:val="004C0E6D"/>
    <w:rPr>
      <w:rFonts w:ascii="Wingdings" w:hAnsi="Wingdings"/>
    </w:rPr>
  </w:style>
  <w:style w:type="character" w:customStyle="1" w:styleId="WW8Num12z0">
    <w:name w:val="WW8Num12z0"/>
    <w:rsid w:val="004C0E6D"/>
    <w:rPr>
      <w:rFonts w:ascii="Wingdings" w:hAnsi="Wingdings"/>
    </w:rPr>
  </w:style>
  <w:style w:type="character" w:customStyle="1" w:styleId="WW8Num13z0">
    <w:name w:val="WW8Num13z0"/>
    <w:rsid w:val="004C0E6D"/>
    <w:rPr>
      <w:rFonts w:ascii="Wingdings" w:hAnsi="Wingdings"/>
    </w:rPr>
  </w:style>
  <w:style w:type="character" w:customStyle="1" w:styleId="WW8Num15z0">
    <w:name w:val="WW8Num15z0"/>
    <w:rsid w:val="004C0E6D"/>
    <w:rPr>
      <w:rFonts w:ascii="Symbol" w:hAnsi="Symbol"/>
    </w:rPr>
  </w:style>
  <w:style w:type="character" w:customStyle="1" w:styleId="WW8Num16z0">
    <w:name w:val="WW8Num16z0"/>
    <w:rsid w:val="004C0E6D"/>
    <w:rPr>
      <w:rFonts w:ascii="Symbol" w:hAnsi="Symbol"/>
    </w:rPr>
  </w:style>
  <w:style w:type="character" w:customStyle="1" w:styleId="WW8Num18z0">
    <w:name w:val="WW8Num18z0"/>
    <w:rsid w:val="004C0E6D"/>
    <w:rPr>
      <w:rFonts w:ascii="Wingdings" w:hAnsi="Wingdings"/>
    </w:rPr>
  </w:style>
  <w:style w:type="character" w:customStyle="1" w:styleId="WW8Num21z0">
    <w:name w:val="WW8Num21z0"/>
    <w:rsid w:val="004C0E6D"/>
    <w:rPr>
      <w:rFonts w:ascii="Wingdings" w:hAnsi="Wingdings"/>
    </w:rPr>
  </w:style>
  <w:style w:type="character" w:customStyle="1" w:styleId="WW8Num29z1">
    <w:name w:val="WW8Num29z1"/>
    <w:rsid w:val="004C0E6D"/>
    <w:rPr>
      <w:i w:val="0"/>
    </w:rPr>
  </w:style>
  <w:style w:type="character" w:customStyle="1" w:styleId="WW8Num30z0">
    <w:name w:val="WW8Num30z0"/>
    <w:rsid w:val="004C0E6D"/>
    <w:rPr>
      <w:rFonts w:ascii="Symbol" w:hAnsi="Symbol"/>
    </w:rPr>
  </w:style>
  <w:style w:type="character" w:customStyle="1" w:styleId="WW8Num31z0">
    <w:name w:val="WW8Num31z0"/>
    <w:rsid w:val="004C0E6D"/>
    <w:rPr>
      <w:rFonts w:ascii="Symbol" w:hAnsi="Symbol"/>
    </w:rPr>
  </w:style>
  <w:style w:type="character" w:customStyle="1" w:styleId="WW8Num31z1">
    <w:name w:val="WW8Num31z1"/>
    <w:rsid w:val="004C0E6D"/>
    <w:rPr>
      <w:rFonts w:ascii="Courier New" w:hAnsi="Courier New" w:cs="Courier New"/>
    </w:rPr>
  </w:style>
  <w:style w:type="character" w:customStyle="1" w:styleId="WW8Num31z2">
    <w:name w:val="WW8Num31z2"/>
    <w:rsid w:val="004C0E6D"/>
    <w:rPr>
      <w:rFonts w:ascii="Wingdings" w:hAnsi="Wingdings"/>
    </w:rPr>
  </w:style>
  <w:style w:type="character" w:customStyle="1" w:styleId="WW8Num34z0">
    <w:name w:val="WW8Num34z0"/>
    <w:rsid w:val="004C0E6D"/>
    <w:rPr>
      <w:rFonts w:ascii="Symbol" w:hAnsi="Symbol"/>
    </w:rPr>
  </w:style>
  <w:style w:type="character" w:customStyle="1" w:styleId="WW8Num35z1">
    <w:name w:val="WW8Num35z1"/>
    <w:rsid w:val="004C0E6D"/>
    <w:rPr>
      <w:rFonts w:ascii="Courier New" w:hAnsi="Courier New" w:cs="Courier New"/>
    </w:rPr>
  </w:style>
  <w:style w:type="character" w:customStyle="1" w:styleId="WW8Num40z0">
    <w:name w:val="WW8Num40z0"/>
    <w:rsid w:val="004C0E6D"/>
    <w:rPr>
      <w:rFonts w:ascii="Symbol" w:hAnsi="Symbol"/>
    </w:rPr>
  </w:style>
  <w:style w:type="character" w:customStyle="1" w:styleId="WW8Num42z0">
    <w:name w:val="WW8Num42z0"/>
    <w:rsid w:val="004C0E6D"/>
    <w:rPr>
      <w:rFonts w:ascii="Symbol" w:hAnsi="Symbol"/>
    </w:rPr>
  </w:style>
  <w:style w:type="character" w:customStyle="1" w:styleId="WW8Num44z0">
    <w:name w:val="WW8Num44z0"/>
    <w:rsid w:val="004C0E6D"/>
    <w:rPr>
      <w:rFonts w:ascii="Symbol" w:hAnsi="Symbol"/>
    </w:rPr>
  </w:style>
  <w:style w:type="character" w:customStyle="1" w:styleId="WW8Num45z0">
    <w:name w:val="WW8Num45z0"/>
    <w:rsid w:val="004C0E6D"/>
    <w:rPr>
      <w:rFonts w:ascii="Symbol" w:hAnsi="Symbol"/>
    </w:rPr>
  </w:style>
  <w:style w:type="character" w:customStyle="1" w:styleId="WW8Num46z0">
    <w:name w:val="WW8Num46z0"/>
    <w:rsid w:val="004C0E6D"/>
    <w:rPr>
      <w:rFonts w:ascii="Calibri" w:hAnsi="Calibri" w:cs="TimesNewRomanPSMT"/>
      <w:b w:val="0"/>
    </w:rPr>
  </w:style>
  <w:style w:type="character" w:customStyle="1" w:styleId="WW8Num47z0">
    <w:name w:val="WW8Num47z0"/>
    <w:rsid w:val="004C0E6D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4C0E6D"/>
    <w:rPr>
      <w:rFonts w:ascii="Calibri" w:hAnsi="Calibri"/>
    </w:rPr>
  </w:style>
  <w:style w:type="character" w:customStyle="1" w:styleId="WW8Num49z0">
    <w:name w:val="WW8Num49z0"/>
    <w:rsid w:val="004C0E6D"/>
    <w:rPr>
      <w:rFonts w:ascii="Symbol" w:hAnsi="Symbol"/>
    </w:rPr>
  </w:style>
  <w:style w:type="character" w:customStyle="1" w:styleId="WW8Num50z0">
    <w:name w:val="WW8Num50z0"/>
    <w:rsid w:val="004C0E6D"/>
    <w:rPr>
      <w:rFonts w:ascii="Symbol" w:hAnsi="Symbol"/>
    </w:rPr>
  </w:style>
  <w:style w:type="character" w:customStyle="1" w:styleId="WW8Num51z0">
    <w:name w:val="WW8Num51z0"/>
    <w:rsid w:val="004C0E6D"/>
    <w:rPr>
      <w:rFonts w:ascii="Symbol" w:hAnsi="Symbol"/>
    </w:rPr>
  </w:style>
  <w:style w:type="character" w:customStyle="1" w:styleId="WW8Num52z0">
    <w:name w:val="WW8Num52z0"/>
    <w:rsid w:val="004C0E6D"/>
    <w:rPr>
      <w:rFonts w:ascii="Symbol" w:hAnsi="Symbol"/>
    </w:rPr>
  </w:style>
  <w:style w:type="character" w:customStyle="1" w:styleId="WW8Num53z0">
    <w:name w:val="WW8Num53z0"/>
    <w:rsid w:val="004C0E6D"/>
    <w:rPr>
      <w:rFonts w:ascii="Symbol" w:hAnsi="Symbol"/>
    </w:rPr>
  </w:style>
  <w:style w:type="character" w:customStyle="1" w:styleId="WW8Num54z0">
    <w:name w:val="WW8Num54z0"/>
    <w:rsid w:val="004C0E6D"/>
    <w:rPr>
      <w:rFonts w:ascii="Symbol" w:hAnsi="Symbol"/>
    </w:rPr>
  </w:style>
  <w:style w:type="character" w:customStyle="1" w:styleId="WW8Num55z0">
    <w:name w:val="WW8Num55z0"/>
    <w:rsid w:val="004C0E6D"/>
    <w:rPr>
      <w:rFonts w:ascii="Symbol" w:hAnsi="Symbol"/>
    </w:rPr>
  </w:style>
  <w:style w:type="character" w:customStyle="1" w:styleId="WW8Num56z0">
    <w:name w:val="WW8Num56z0"/>
    <w:rsid w:val="004C0E6D"/>
    <w:rPr>
      <w:rFonts w:ascii="Symbol" w:hAnsi="Symbol"/>
    </w:rPr>
  </w:style>
  <w:style w:type="character" w:customStyle="1" w:styleId="WW8Num57z0">
    <w:name w:val="WW8Num57z0"/>
    <w:rsid w:val="004C0E6D"/>
    <w:rPr>
      <w:rFonts w:ascii="Symbol" w:hAnsi="Symbol"/>
    </w:rPr>
  </w:style>
  <w:style w:type="character" w:customStyle="1" w:styleId="WW8Num58z0">
    <w:name w:val="WW8Num58z0"/>
    <w:rsid w:val="004C0E6D"/>
    <w:rPr>
      <w:rFonts w:ascii="Symbol" w:hAnsi="Symbol"/>
    </w:rPr>
  </w:style>
  <w:style w:type="character" w:customStyle="1" w:styleId="WW8Num59z0">
    <w:name w:val="WW8Num59z0"/>
    <w:rsid w:val="004C0E6D"/>
    <w:rPr>
      <w:rFonts w:ascii="Symbol" w:hAnsi="Symbol"/>
    </w:rPr>
  </w:style>
  <w:style w:type="character" w:customStyle="1" w:styleId="WW8Num60z0">
    <w:name w:val="WW8Num60z0"/>
    <w:rsid w:val="004C0E6D"/>
    <w:rPr>
      <w:rFonts w:ascii="Symbol" w:hAnsi="Symbol"/>
    </w:rPr>
  </w:style>
  <w:style w:type="character" w:customStyle="1" w:styleId="WW8Num61z0">
    <w:name w:val="WW8Num61z0"/>
    <w:rsid w:val="004C0E6D"/>
    <w:rPr>
      <w:rFonts w:ascii="Symbol" w:hAnsi="Symbol"/>
    </w:rPr>
  </w:style>
  <w:style w:type="character" w:customStyle="1" w:styleId="WW8Num63z0">
    <w:name w:val="WW8Num63z0"/>
    <w:rsid w:val="004C0E6D"/>
    <w:rPr>
      <w:rFonts w:ascii="Symbol" w:hAnsi="Symbol"/>
    </w:rPr>
  </w:style>
  <w:style w:type="character" w:customStyle="1" w:styleId="WW8Num64z0">
    <w:name w:val="WW8Num64z0"/>
    <w:rsid w:val="004C0E6D"/>
    <w:rPr>
      <w:rFonts w:ascii="Symbol" w:hAnsi="Symbol"/>
    </w:rPr>
  </w:style>
  <w:style w:type="character" w:customStyle="1" w:styleId="WW8Num65z0">
    <w:name w:val="WW8Num65z0"/>
    <w:rsid w:val="004C0E6D"/>
    <w:rPr>
      <w:rFonts w:ascii="Symbol" w:hAnsi="Symbol"/>
    </w:rPr>
  </w:style>
  <w:style w:type="character" w:customStyle="1" w:styleId="WW8Num67z0">
    <w:name w:val="WW8Num67z0"/>
    <w:rsid w:val="004C0E6D"/>
    <w:rPr>
      <w:rFonts w:ascii="Symbol" w:hAnsi="Symbol"/>
    </w:rPr>
  </w:style>
  <w:style w:type="character" w:customStyle="1" w:styleId="WW8Num69z0">
    <w:name w:val="WW8Num69z0"/>
    <w:rsid w:val="004C0E6D"/>
    <w:rPr>
      <w:rFonts w:cs="TimesNewRomanPSMT"/>
      <w:b w:val="0"/>
      <w:sz w:val="22"/>
    </w:rPr>
  </w:style>
  <w:style w:type="character" w:customStyle="1" w:styleId="WW8Num74z0">
    <w:name w:val="WW8Num74z0"/>
    <w:rsid w:val="004C0E6D"/>
    <w:rPr>
      <w:rFonts w:ascii="Calibri" w:hAnsi="Calibri" w:cs="TimesNewRomanPSMT"/>
      <w:b w:val="0"/>
    </w:rPr>
  </w:style>
  <w:style w:type="character" w:customStyle="1" w:styleId="WW8Num77z0">
    <w:name w:val="WW8Num77z0"/>
    <w:rsid w:val="004C0E6D"/>
    <w:rPr>
      <w:rFonts w:ascii="Symbol" w:hAnsi="Symbol"/>
    </w:rPr>
  </w:style>
  <w:style w:type="character" w:customStyle="1" w:styleId="WW8Num78z0">
    <w:name w:val="WW8Num78z0"/>
    <w:rsid w:val="004C0E6D"/>
    <w:rPr>
      <w:rFonts w:ascii="Times New Roman" w:hAnsi="Times New Roman"/>
      <w:u w:val="none"/>
    </w:rPr>
  </w:style>
  <w:style w:type="character" w:customStyle="1" w:styleId="WW8Num80z1">
    <w:name w:val="WW8Num80z1"/>
    <w:rsid w:val="004C0E6D"/>
    <w:rPr>
      <w:u w:val="none"/>
    </w:rPr>
  </w:style>
  <w:style w:type="character" w:customStyle="1" w:styleId="WW8Num81z0">
    <w:name w:val="WW8Num81z0"/>
    <w:rsid w:val="004C0E6D"/>
    <w:rPr>
      <w:u w:val="none"/>
    </w:rPr>
  </w:style>
  <w:style w:type="character" w:customStyle="1" w:styleId="WW8Num82z0">
    <w:name w:val="WW8Num82z0"/>
    <w:rsid w:val="004C0E6D"/>
    <w:rPr>
      <w:rFonts w:ascii="Symbol" w:hAnsi="Symbol"/>
    </w:rPr>
  </w:style>
  <w:style w:type="character" w:customStyle="1" w:styleId="WW8Num83z0">
    <w:name w:val="WW8Num83z0"/>
    <w:rsid w:val="004C0E6D"/>
    <w:rPr>
      <w:rFonts w:ascii="Symbol" w:hAnsi="Symbol"/>
    </w:rPr>
  </w:style>
  <w:style w:type="character" w:customStyle="1" w:styleId="WW8Num84z0">
    <w:name w:val="WW8Num84z0"/>
    <w:rsid w:val="004C0E6D"/>
    <w:rPr>
      <w:rFonts w:ascii="Symbol" w:hAnsi="Symbol"/>
    </w:rPr>
  </w:style>
  <w:style w:type="character" w:customStyle="1" w:styleId="WW8Num86z0">
    <w:name w:val="WW8Num86z0"/>
    <w:rsid w:val="004C0E6D"/>
    <w:rPr>
      <w:rFonts w:ascii="Symbol" w:hAnsi="Symbol"/>
    </w:rPr>
  </w:style>
  <w:style w:type="character" w:customStyle="1" w:styleId="WW8Num87z0">
    <w:name w:val="WW8Num87z0"/>
    <w:rsid w:val="004C0E6D"/>
    <w:rPr>
      <w:rFonts w:ascii="Symbol" w:hAnsi="Symbol"/>
    </w:rPr>
  </w:style>
  <w:style w:type="character" w:customStyle="1" w:styleId="WW8Num88z0">
    <w:name w:val="WW8Num88z0"/>
    <w:rsid w:val="004C0E6D"/>
    <w:rPr>
      <w:rFonts w:ascii="Symbol" w:hAnsi="Symbol"/>
    </w:rPr>
  </w:style>
  <w:style w:type="character" w:customStyle="1" w:styleId="WW8Num89z0">
    <w:name w:val="WW8Num89z0"/>
    <w:rsid w:val="004C0E6D"/>
    <w:rPr>
      <w:rFonts w:cs="Times New Roman"/>
    </w:rPr>
  </w:style>
  <w:style w:type="character" w:customStyle="1" w:styleId="WW8Num90z0">
    <w:name w:val="WW8Num90z0"/>
    <w:rsid w:val="004C0E6D"/>
    <w:rPr>
      <w:rFonts w:ascii="Symbol" w:hAnsi="Symbol"/>
    </w:rPr>
  </w:style>
  <w:style w:type="character" w:customStyle="1" w:styleId="WW8Num91z0">
    <w:name w:val="WW8Num91z0"/>
    <w:rsid w:val="004C0E6D"/>
    <w:rPr>
      <w:rFonts w:ascii="Symbol" w:hAnsi="Symbol"/>
    </w:rPr>
  </w:style>
  <w:style w:type="character" w:customStyle="1" w:styleId="WW-Absatz-Standardschriftart1111">
    <w:name w:val="WW-Absatz-Standardschriftart1111"/>
    <w:rsid w:val="004C0E6D"/>
  </w:style>
  <w:style w:type="character" w:customStyle="1" w:styleId="WW8Num4z1">
    <w:name w:val="WW8Num4z1"/>
    <w:rsid w:val="004C0E6D"/>
    <w:rPr>
      <w:rFonts w:ascii="Courier New" w:hAnsi="Courier New" w:cs="Courier New"/>
    </w:rPr>
  </w:style>
  <w:style w:type="character" w:customStyle="1" w:styleId="WW8Num4z2">
    <w:name w:val="WW8Num4z2"/>
    <w:rsid w:val="004C0E6D"/>
    <w:rPr>
      <w:rFonts w:ascii="Wingdings" w:hAnsi="Wingdings"/>
    </w:rPr>
  </w:style>
  <w:style w:type="character" w:customStyle="1" w:styleId="WW8Num6z1">
    <w:name w:val="WW8Num6z1"/>
    <w:rsid w:val="004C0E6D"/>
    <w:rPr>
      <w:rFonts w:ascii="Courier New" w:hAnsi="Courier New" w:cs="Courier New"/>
    </w:rPr>
  </w:style>
  <w:style w:type="character" w:customStyle="1" w:styleId="WW8Num6z3">
    <w:name w:val="WW8Num6z3"/>
    <w:rsid w:val="004C0E6D"/>
    <w:rPr>
      <w:rFonts w:ascii="Symbol" w:hAnsi="Symbol"/>
    </w:rPr>
  </w:style>
  <w:style w:type="character" w:customStyle="1" w:styleId="WW8Num7z1">
    <w:name w:val="WW8Num7z1"/>
    <w:rsid w:val="004C0E6D"/>
    <w:rPr>
      <w:rFonts w:ascii="Courier New" w:hAnsi="Courier New" w:cs="Courier New"/>
    </w:rPr>
  </w:style>
  <w:style w:type="character" w:customStyle="1" w:styleId="WW8Num7z2">
    <w:name w:val="WW8Num7z2"/>
    <w:rsid w:val="004C0E6D"/>
    <w:rPr>
      <w:rFonts w:ascii="Wingdings" w:hAnsi="Wingdings"/>
    </w:rPr>
  </w:style>
  <w:style w:type="character" w:customStyle="1" w:styleId="WW8Num7z3">
    <w:name w:val="WW8Num7z3"/>
    <w:rsid w:val="004C0E6D"/>
    <w:rPr>
      <w:rFonts w:ascii="Symbol" w:hAnsi="Symbol"/>
    </w:rPr>
  </w:style>
  <w:style w:type="character" w:customStyle="1" w:styleId="WW8Num11z0">
    <w:name w:val="WW8Num11z0"/>
    <w:rsid w:val="004C0E6D"/>
    <w:rPr>
      <w:rFonts w:ascii="Wingdings" w:hAnsi="Wingdings"/>
    </w:rPr>
  </w:style>
  <w:style w:type="character" w:customStyle="1" w:styleId="WW8Num11z1">
    <w:name w:val="WW8Num11z1"/>
    <w:rsid w:val="004C0E6D"/>
    <w:rPr>
      <w:rFonts w:ascii="Courier New" w:hAnsi="Courier New" w:cs="Courier New"/>
    </w:rPr>
  </w:style>
  <w:style w:type="character" w:customStyle="1" w:styleId="WW8Num11z3">
    <w:name w:val="WW8Num11z3"/>
    <w:rsid w:val="004C0E6D"/>
    <w:rPr>
      <w:rFonts w:ascii="Symbol" w:hAnsi="Symbol"/>
    </w:rPr>
  </w:style>
  <w:style w:type="character" w:customStyle="1" w:styleId="WW8Num13z1">
    <w:name w:val="WW8Num13z1"/>
    <w:rsid w:val="004C0E6D"/>
    <w:rPr>
      <w:rFonts w:ascii="Courier New" w:hAnsi="Courier New" w:cs="Courier New"/>
    </w:rPr>
  </w:style>
  <w:style w:type="character" w:customStyle="1" w:styleId="WW8Num13z3">
    <w:name w:val="WW8Num13z3"/>
    <w:rsid w:val="004C0E6D"/>
    <w:rPr>
      <w:rFonts w:ascii="Symbol" w:hAnsi="Symbol"/>
    </w:rPr>
  </w:style>
  <w:style w:type="character" w:customStyle="1" w:styleId="WW8Num14z0">
    <w:name w:val="WW8Num14z0"/>
    <w:rsid w:val="004C0E6D"/>
    <w:rPr>
      <w:b/>
    </w:rPr>
  </w:style>
  <w:style w:type="character" w:customStyle="1" w:styleId="WW8Num16z1">
    <w:name w:val="WW8Num16z1"/>
    <w:rsid w:val="004C0E6D"/>
    <w:rPr>
      <w:rFonts w:ascii="Courier New" w:hAnsi="Courier New" w:cs="Courier New"/>
    </w:rPr>
  </w:style>
  <w:style w:type="character" w:customStyle="1" w:styleId="WW8Num16z2">
    <w:name w:val="WW8Num16z2"/>
    <w:rsid w:val="004C0E6D"/>
    <w:rPr>
      <w:rFonts w:ascii="Wingdings" w:hAnsi="Wingdings"/>
    </w:rPr>
  </w:style>
  <w:style w:type="character" w:customStyle="1" w:styleId="WW8Num17z0">
    <w:name w:val="WW8Num17z0"/>
    <w:rsid w:val="004C0E6D"/>
    <w:rPr>
      <w:rFonts w:ascii="Symbol" w:hAnsi="Symbol"/>
    </w:rPr>
  </w:style>
  <w:style w:type="character" w:customStyle="1" w:styleId="WW8Num17z1">
    <w:name w:val="WW8Num17z1"/>
    <w:rsid w:val="004C0E6D"/>
    <w:rPr>
      <w:rFonts w:ascii="Courier New" w:hAnsi="Courier New" w:cs="Courier New"/>
    </w:rPr>
  </w:style>
  <w:style w:type="character" w:customStyle="1" w:styleId="WW8Num17z2">
    <w:name w:val="WW8Num17z2"/>
    <w:rsid w:val="004C0E6D"/>
    <w:rPr>
      <w:rFonts w:ascii="Wingdings" w:hAnsi="Wingdings"/>
    </w:rPr>
  </w:style>
  <w:style w:type="character" w:customStyle="1" w:styleId="WW8Num19z0">
    <w:name w:val="WW8Num19z0"/>
    <w:rsid w:val="004C0E6D"/>
    <w:rPr>
      <w:rFonts w:ascii="Wingdings" w:hAnsi="Wingdings"/>
    </w:rPr>
  </w:style>
  <w:style w:type="character" w:customStyle="1" w:styleId="WW8Num19z1">
    <w:name w:val="WW8Num19z1"/>
    <w:rsid w:val="004C0E6D"/>
    <w:rPr>
      <w:rFonts w:ascii="Courier New" w:hAnsi="Courier New" w:cs="Courier New"/>
    </w:rPr>
  </w:style>
  <w:style w:type="character" w:customStyle="1" w:styleId="WW8Num19z3">
    <w:name w:val="WW8Num19z3"/>
    <w:rsid w:val="004C0E6D"/>
    <w:rPr>
      <w:rFonts w:ascii="Symbol" w:hAnsi="Symbol"/>
    </w:rPr>
  </w:style>
  <w:style w:type="character" w:customStyle="1" w:styleId="WW8Num21z1">
    <w:name w:val="WW8Num21z1"/>
    <w:rsid w:val="004C0E6D"/>
    <w:rPr>
      <w:rFonts w:ascii="Courier New" w:hAnsi="Courier New" w:cs="Courier New"/>
    </w:rPr>
  </w:style>
  <w:style w:type="character" w:customStyle="1" w:styleId="WW8Num21z3">
    <w:name w:val="WW8Num21z3"/>
    <w:rsid w:val="004C0E6D"/>
    <w:rPr>
      <w:rFonts w:ascii="Symbol" w:hAnsi="Symbol"/>
    </w:rPr>
  </w:style>
  <w:style w:type="character" w:customStyle="1" w:styleId="WW8Num23z0">
    <w:name w:val="WW8Num23z0"/>
    <w:rsid w:val="004C0E6D"/>
    <w:rPr>
      <w:rFonts w:ascii="Wingdings" w:hAnsi="Wingdings"/>
    </w:rPr>
  </w:style>
  <w:style w:type="character" w:customStyle="1" w:styleId="WW8Num23z1">
    <w:name w:val="WW8Num23z1"/>
    <w:rsid w:val="004C0E6D"/>
    <w:rPr>
      <w:rFonts w:ascii="Symbol" w:hAnsi="Symbol"/>
    </w:rPr>
  </w:style>
  <w:style w:type="character" w:customStyle="1" w:styleId="WW8Num24z1">
    <w:name w:val="WW8Num24z1"/>
    <w:rsid w:val="004C0E6D"/>
    <w:rPr>
      <w:rFonts w:ascii="Symbol" w:hAnsi="Symbol"/>
    </w:rPr>
  </w:style>
  <w:style w:type="character" w:customStyle="1" w:styleId="Domylnaczcionkaakapitu1">
    <w:name w:val="Domyślna czcionka akapitu1"/>
    <w:rsid w:val="004C0E6D"/>
  </w:style>
  <w:style w:type="character" w:customStyle="1" w:styleId="Nagwek1Znak">
    <w:name w:val="Nagłówek 1 Znak"/>
    <w:basedOn w:val="Domylnaczcionkaakapitu1"/>
    <w:rsid w:val="004C0E6D"/>
    <w:rPr>
      <w:rFonts w:ascii="Tahoma" w:eastAsia="Times New Roman" w:hAnsi="Tahoma" w:cs="Tahoma"/>
      <w:b/>
      <w:bCs/>
      <w:szCs w:val="24"/>
      <w:lang w:val="de-DE"/>
    </w:rPr>
  </w:style>
  <w:style w:type="character" w:customStyle="1" w:styleId="NagwekZnak">
    <w:name w:val="Nagłówek Znak"/>
    <w:basedOn w:val="Domylnaczcionkaakapitu1"/>
    <w:uiPriority w:val="99"/>
    <w:rsid w:val="004C0E6D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uiPriority w:val="99"/>
    <w:rsid w:val="004C0E6D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1"/>
    <w:rsid w:val="004C0E6D"/>
    <w:rPr>
      <w:color w:val="0000FF"/>
      <w:u w:val="single"/>
    </w:rPr>
  </w:style>
  <w:style w:type="character" w:customStyle="1" w:styleId="Tekstpodstawowy2Znak">
    <w:name w:val="Tekst podstawowy 2 Znak"/>
    <w:basedOn w:val="Domylnaczcionkaakapitu1"/>
    <w:rsid w:val="004C0E6D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dymkaZnak">
    <w:name w:val="Tekst dymka Znak"/>
    <w:basedOn w:val="Domylnaczcionkaakapitu1"/>
    <w:rsid w:val="004C0E6D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basedOn w:val="Domylnaczcionkaakapitu1"/>
    <w:rsid w:val="004C0E6D"/>
    <w:rPr>
      <w:sz w:val="16"/>
      <w:szCs w:val="16"/>
    </w:rPr>
  </w:style>
  <w:style w:type="character" w:customStyle="1" w:styleId="WW8Num55z1">
    <w:name w:val="WW8Num55z1"/>
    <w:rsid w:val="004C0E6D"/>
    <w:rPr>
      <w:i w:val="0"/>
    </w:rPr>
  </w:style>
  <w:style w:type="character" w:customStyle="1" w:styleId="WW8Num87z1">
    <w:name w:val="WW8Num87z1"/>
    <w:rsid w:val="004C0E6D"/>
    <w:rPr>
      <w:rFonts w:ascii="Courier New" w:hAnsi="Courier New" w:cs="Courier New"/>
    </w:rPr>
  </w:style>
  <w:style w:type="character" w:customStyle="1" w:styleId="WW8Num87z2">
    <w:name w:val="WW8Num87z2"/>
    <w:rsid w:val="004C0E6D"/>
    <w:rPr>
      <w:rFonts w:ascii="Wingdings" w:hAnsi="Wingdings"/>
    </w:rPr>
  </w:style>
  <w:style w:type="character" w:customStyle="1" w:styleId="WW8Num60z1">
    <w:name w:val="WW8Num60z1"/>
    <w:rsid w:val="004C0E6D"/>
    <w:rPr>
      <w:rFonts w:ascii="Courier New" w:hAnsi="Courier New" w:cs="Courier New"/>
    </w:rPr>
  </w:style>
  <w:style w:type="character" w:customStyle="1" w:styleId="WW8Num29z0">
    <w:name w:val="WW8Num29z0"/>
    <w:rsid w:val="004C0E6D"/>
    <w:rPr>
      <w:u w:val="none"/>
    </w:rPr>
  </w:style>
  <w:style w:type="character" w:customStyle="1" w:styleId="WW8Num32z0">
    <w:name w:val="WW8Num32z0"/>
    <w:rsid w:val="004C0E6D"/>
    <w:rPr>
      <w:rFonts w:ascii="Symbol" w:hAnsi="Symbol"/>
    </w:rPr>
  </w:style>
  <w:style w:type="character" w:customStyle="1" w:styleId="WW8Num85z0">
    <w:name w:val="WW8Num85z0"/>
    <w:rsid w:val="004C0E6D"/>
    <w:rPr>
      <w:rFonts w:ascii="Symbol" w:hAnsi="Symbol"/>
    </w:rPr>
  </w:style>
  <w:style w:type="character" w:customStyle="1" w:styleId="WW8Num70z0">
    <w:name w:val="WW8Num70z0"/>
    <w:rsid w:val="004C0E6D"/>
    <w:rPr>
      <w:rFonts w:ascii="Symbol" w:hAnsi="Symbol"/>
    </w:rPr>
  </w:style>
  <w:style w:type="character" w:customStyle="1" w:styleId="WW8Num68z0">
    <w:name w:val="WW8Num68z0"/>
    <w:rsid w:val="004C0E6D"/>
    <w:rPr>
      <w:u w:val="none"/>
    </w:rPr>
  </w:style>
  <w:style w:type="character" w:customStyle="1" w:styleId="WW8Num35z0">
    <w:name w:val="WW8Num35z0"/>
    <w:rsid w:val="004C0E6D"/>
    <w:rPr>
      <w:rFonts w:ascii="Symbol" w:hAnsi="Symbol"/>
    </w:rPr>
  </w:style>
  <w:style w:type="character" w:customStyle="1" w:styleId="WW8Num80z0">
    <w:name w:val="WW8Num80z0"/>
    <w:rsid w:val="004C0E6D"/>
    <w:rPr>
      <w:rFonts w:ascii="Symbol" w:hAnsi="Symbol"/>
    </w:rPr>
  </w:style>
  <w:style w:type="character" w:customStyle="1" w:styleId="WW8Num43z0">
    <w:name w:val="WW8Num43z0"/>
    <w:rsid w:val="004C0E6D"/>
    <w:rPr>
      <w:rFonts w:ascii="Symbol" w:hAnsi="Symbol"/>
    </w:rPr>
  </w:style>
  <w:style w:type="character" w:customStyle="1" w:styleId="WW8Num62z0">
    <w:name w:val="WW8Num62z0"/>
    <w:rsid w:val="004C0E6D"/>
    <w:rPr>
      <w:rFonts w:ascii="Symbol" w:hAnsi="Symbol"/>
    </w:rPr>
  </w:style>
  <w:style w:type="character" w:customStyle="1" w:styleId="WW8Num33z0">
    <w:name w:val="WW8Num33z0"/>
    <w:rsid w:val="004C0E6D"/>
    <w:rPr>
      <w:rFonts w:ascii="Symbol" w:hAnsi="Symbol"/>
    </w:rPr>
  </w:style>
  <w:style w:type="character" w:customStyle="1" w:styleId="WW8Num73z0">
    <w:name w:val="WW8Num73z0"/>
    <w:rsid w:val="004C0E6D"/>
    <w:rPr>
      <w:rFonts w:cs="TimesNewRomanPSMT"/>
      <w:b w:val="0"/>
      <w:sz w:val="22"/>
    </w:rPr>
  </w:style>
  <w:style w:type="character" w:customStyle="1" w:styleId="WW8Num93z0">
    <w:name w:val="WW8Num93z0"/>
    <w:rsid w:val="004C0E6D"/>
    <w:rPr>
      <w:u w:val="none"/>
    </w:rPr>
  </w:style>
  <w:style w:type="character" w:customStyle="1" w:styleId="WW8Num71z1">
    <w:name w:val="WW8Num71z1"/>
    <w:rsid w:val="004C0E6D"/>
    <w:rPr>
      <w:u w:val="none"/>
    </w:rPr>
  </w:style>
  <w:style w:type="character" w:customStyle="1" w:styleId="WW8Num36z0">
    <w:name w:val="WW8Num36z0"/>
    <w:rsid w:val="004C0E6D"/>
    <w:rPr>
      <w:rFonts w:ascii="Symbol" w:hAnsi="Symbol"/>
    </w:rPr>
  </w:style>
  <w:style w:type="character" w:customStyle="1" w:styleId="WW8Num66z0">
    <w:name w:val="WW8Num66z0"/>
    <w:rsid w:val="004C0E6D"/>
    <w:rPr>
      <w:rFonts w:ascii="Symbol" w:hAnsi="Symbol"/>
    </w:rPr>
  </w:style>
  <w:style w:type="character" w:customStyle="1" w:styleId="Znakiprzypiswdolnych">
    <w:name w:val="Znaki przypisów dolnych"/>
    <w:basedOn w:val="Domylnaczcionkaakapitu1"/>
    <w:rsid w:val="004C0E6D"/>
    <w:rPr>
      <w:vertAlign w:val="superscript"/>
    </w:rPr>
  </w:style>
  <w:style w:type="character" w:customStyle="1" w:styleId="WW8Num94z0">
    <w:name w:val="WW8Num94z0"/>
    <w:rsid w:val="004C0E6D"/>
    <w:rPr>
      <w:rFonts w:cs="Times New Roman"/>
    </w:rPr>
  </w:style>
  <w:style w:type="character" w:customStyle="1" w:styleId="WW8Num95z0">
    <w:name w:val="WW8Num95z0"/>
    <w:rsid w:val="004C0E6D"/>
    <w:rPr>
      <w:rFonts w:cs="Times New Roman"/>
    </w:rPr>
  </w:style>
  <w:style w:type="character" w:customStyle="1" w:styleId="WW8Num96z0">
    <w:name w:val="WW8Num96z0"/>
    <w:rsid w:val="004C0E6D"/>
    <w:rPr>
      <w:rFonts w:cs="Times New Roman"/>
    </w:rPr>
  </w:style>
  <w:style w:type="character" w:customStyle="1" w:styleId="WW8Num97z0">
    <w:name w:val="WW8Num97z0"/>
    <w:rsid w:val="004C0E6D"/>
    <w:rPr>
      <w:rFonts w:cs="Times New Roman"/>
    </w:rPr>
  </w:style>
  <w:style w:type="character" w:styleId="Odwoanieprzypisudolnego">
    <w:name w:val="footnote reference"/>
    <w:rsid w:val="004C0E6D"/>
    <w:rPr>
      <w:vertAlign w:val="superscript"/>
    </w:rPr>
  </w:style>
  <w:style w:type="character" w:customStyle="1" w:styleId="Znakiprzypiswkocowych">
    <w:name w:val="Znaki przypisów końcowych"/>
    <w:rsid w:val="004C0E6D"/>
    <w:rPr>
      <w:vertAlign w:val="superscript"/>
    </w:rPr>
  </w:style>
  <w:style w:type="character" w:customStyle="1" w:styleId="WW-Znakiprzypiswkocowych">
    <w:name w:val="WW-Znaki przypisów końcowych"/>
    <w:rsid w:val="004C0E6D"/>
  </w:style>
  <w:style w:type="character" w:customStyle="1" w:styleId="WW8Num8z0">
    <w:name w:val="WW8Num8z0"/>
    <w:rsid w:val="004C0E6D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4C0E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C0E6D"/>
    <w:pPr>
      <w:spacing w:after="120"/>
    </w:pPr>
  </w:style>
  <w:style w:type="paragraph" w:styleId="Lista">
    <w:name w:val="List"/>
    <w:basedOn w:val="Tekstpodstawowy"/>
    <w:rsid w:val="004C0E6D"/>
    <w:rPr>
      <w:rFonts w:cs="Mangal"/>
    </w:rPr>
  </w:style>
  <w:style w:type="paragraph" w:customStyle="1" w:styleId="Podpis1">
    <w:name w:val="Podpis1"/>
    <w:basedOn w:val="Normalny"/>
    <w:rsid w:val="004C0E6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C0E6D"/>
    <w:pPr>
      <w:suppressLineNumbers/>
    </w:pPr>
    <w:rPr>
      <w:rFonts w:cs="Mangal"/>
    </w:rPr>
  </w:style>
  <w:style w:type="paragraph" w:styleId="Nagwek">
    <w:name w:val="header"/>
    <w:basedOn w:val="Normalny"/>
    <w:uiPriority w:val="99"/>
    <w:rsid w:val="004C0E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uiPriority w:val="99"/>
    <w:rsid w:val="004C0E6D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4C0E6D"/>
    <w:rPr>
      <w:rFonts w:ascii="Tahoma" w:hAnsi="Tahoma" w:cs="Tahoma"/>
      <w:sz w:val="16"/>
      <w:lang w:val="de-DE"/>
    </w:rPr>
  </w:style>
  <w:style w:type="paragraph" w:styleId="Tekstdymka">
    <w:name w:val="Balloon Text"/>
    <w:basedOn w:val="Normalny"/>
    <w:rsid w:val="004C0E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334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11111">
    <w:name w:val="1111111"/>
    <w:basedOn w:val="Normalny"/>
    <w:rsid w:val="004C0E6D"/>
    <w:pPr>
      <w:spacing w:after="80"/>
      <w:ind w:left="794" w:hanging="397"/>
      <w:jc w:val="both"/>
    </w:pPr>
    <w:rPr>
      <w:szCs w:val="20"/>
    </w:rPr>
  </w:style>
  <w:style w:type="paragraph" w:styleId="Tekstprzypisudolnego">
    <w:name w:val="footnote text"/>
    <w:basedOn w:val="Normalny"/>
    <w:next w:val="Normalny"/>
    <w:link w:val="TekstprzypisudolnegoZnak"/>
    <w:rsid w:val="004C0E6D"/>
    <w:pPr>
      <w:ind w:firstLine="454"/>
      <w:jc w:val="both"/>
    </w:pPr>
    <w:rPr>
      <w:sz w:val="20"/>
      <w:szCs w:val="20"/>
    </w:rPr>
  </w:style>
  <w:style w:type="paragraph" w:customStyle="1" w:styleId="Default">
    <w:name w:val="Default"/>
    <w:rsid w:val="004C0E6D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4C0E6D"/>
    <w:pPr>
      <w:numPr>
        <w:ilvl w:val="6"/>
        <w:numId w:val="1"/>
      </w:numPr>
      <w:spacing w:after="240"/>
      <w:outlineLvl w:val="6"/>
    </w:pPr>
    <w:rPr>
      <w:sz w:val="22"/>
      <w:lang w:val="en-GB"/>
    </w:rPr>
  </w:style>
  <w:style w:type="paragraph" w:customStyle="1" w:styleId="xl151">
    <w:name w:val="xl151"/>
    <w:basedOn w:val="Normalny"/>
    <w:rsid w:val="004C0E6D"/>
    <w:pPr>
      <w:autoSpaceDE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rsid w:val="004C0E6D"/>
    <w:pPr>
      <w:spacing w:after="240"/>
      <w:ind w:firstLine="1440"/>
    </w:pPr>
    <w:rPr>
      <w:szCs w:val="20"/>
      <w:lang w:val="en-US"/>
    </w:rPr>
  </w:style>
  <w:style w:type="paragraph" w:styleId="Spistreci1">
    <w:name w:val="toc 1"/>
    <w:basedOn w:val="Normalny"/>
    <w:next w:val="Normalny"/>
    <w:rsid w:val="004C0E6D"/>
    <w:pPr>
      <w:spacing w:before="40"/>
    </w:pPr>
    <w:rPr>
      <w:rFonts w:ascii="Arial Narrow" w:hAnsi="Arial Narrow"/>
      <w:kern w:val="1"/>
      <w:sz w:val="20"/>
      <w:szCs w:val="20"/>
    </w:rPr>
  </w:style>
  <w:style w:type="paragraph" w:customStyle="1" w:styleId="Tekstpodstawowywcity21">
    <w:name w:val="Tekst podstawowy wcięty 21"/>
    <w:basedOn w:val="Normalny"/>
    <w:rsid w:val="004C0E6D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rsid w:val="004C0E6D"/>
    <w:pPr>
      <w:suppressLineNumbers/>
    </w:pPr>
  </w:style>
  <w:style w:type="paragraph" w:customStyle="1" w:styleId="Nagwektabeli">
    <w:name w:val="Nagłówek tabeli"/>
    <w:basedOn w:val="Zawartotabeli"/>
    <w:rsid w:val="004C0E6D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4C0E6D"/>
    <w:pPr>
      <w:spacing w:after="120"/>
    </w:pPr>
    <w:rPr>
      <w:sz w:val="16"/>
      <w:szCs w:val="16"/>
    </w:rPr>
  </w:style>
  <w:style w:type="paragraph" w:styleId="HTML-wstpniesformatowany">
    <w:name w:val="HTML Preformatted"/>
    <w:basedOn w:val="Normalny"/>
    <w:rsid w:val="004C0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Nagwka">
    <w:name w:val="Styl Nagłówka"/>
    <w:basedOn w:val="Normalny"/>
    <w:link w:val="StylNagwkaZnak"/>
    <w:qFormat/>
    <w:rsid w:val="0035334F"/>
    <w:pPr>
      <w:spacing w:before="1440" w:after="240"/>
      <w:jc w:val="center"/>
    </w:pPr>
    <w:rPr>
      <w:rFonts w:ascii="Arial" w:hAnsi="Arial" w:cs="Arial"/>
      <w:b/>
      <w:noProof/>
      <w:sz w:val="14"/>
      <w:lang w:eastAsia="pl-PL"/>
    </w:rPr>
  </w:style>
  <w:style w:type="paragraph" w:customStyle="1" w:styleId="StylStopki">
    <w:name w:val="Styl Stopki"/>
    <w:basedOn w:val="Stopka"/>
    <w:link w:val="StylStopkiZnak"/>
    <w:qFormat/>
    <w:rsid w:val="0035334F"/>
    <w:pPr>
      <w:tabs>
        <w:tab w:val="clear" w:pos="4536"/>
        <w:tab w:val="clear" w:pos="9072"/>
      </w:tabs>
      <w:spacing w:after="40"/>
      <w:jc w:val="center"/>
    </w:pPr>
    <w:rPr>
      <w:rFonts w:ascii="Arial" w:hAnsi="Arial" w:cs="Arial"/>
      <w:b/>
      <w:sz w:val="16"/>
    </w:rPr>
  </w:style>
  <w:style w:type="character" w:customStyle="1" w:styleId="StylNagwkaZnak">
    <w:name w:val="Styl Nagłówka Znak"/>
    <w:basedOn w:val="Domylnaczcionkaakapitu"/>
    <w:link w:val="StylNagwka"/>
    <w:rsid w:val="0035334F"/>
    <w:rPr>
      <w:rFonts w:ascii="Arial" w:hAnsi="Arial" w:cs="Arial"/>
      <w:b/>
      <w:noProof/>
      <w:sz w:val="14"/>
      <w:szCs w:val="24"/>
    </w:rPr>
  </w:style>
  <w:style w:type="character" w:customStyle="1" w:styleId="StopkaZnak1">
    <w:name w:val="Stopka Znak1"/>
    <w:basedOn w:val="Domylnaczcionkaakapitu"/>
    <w:link w:val="Stopka"/>
    <w:rsid w:val="0035334F"/>
    <w:rPr>
      <w:rFonts w:cs="Calibri"/>
      <w:sz w:val="24"/>
      <w:szCs w:val="24"/>
      <w:lang w:eastAsia="ar-SA"/>
    </w:rPr>
  </w:style>
  <w:style w:type="character" w:customStyle="1" w:styleId="StylStopkiZnak">
    <w:name w:val="Styl Stopki Znak"/>
    <w:basedOn w:val="StopkaZnak1"/>
    <w:link w:val="StylStopki"/>
    <w:rsid w:val="0035334F"/>
    <w:rPr>
      <w:rFonts w:ascii="Arial" w:hAnsi="Arial" w:cs="Arial"/>
      <w:b/>
      <w:sz w:val="16"/>
      <w:szCs w:val="24"/>
      <w:lang w:eastAsia="ar-SA"/>
    </w:rPr>
  </w:style>
  <w:style w:type="table" w:styleId="Tabela-Siatka">
    <w:name w:val="Table Grid"/>
    <w:basedOn w:val="Standardowy"/>
    <w:uiPriority w:val="59"/>
    <w:rsid w:val="001D3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9"/>
    <w:rsid w:val="00C2624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503B07"/>
    <w:pPr>
      <w:suppressAutoHyphens w:val="0"/>
      <w:spacing w:before="100" w:beforeAutospacing="1" w:after="119"/>
    </w:pPr>
    <w:rPr>
      <w:rFonts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0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0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0DBC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0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0DBC"/>
    <w:rPr>
      <w:rFonts w:cs="Calibri"/>
      <w:b/>
      <w:bCs/>
      <w:lang w:eastAsia="ar-SA"/>
    </w:rPr>
  </w:style>
  <w:style w:type="character" w:customStyle="1" w:styleId="TekstprzypisudolnegoZnak">
    <w:name w:val="Tekst przypisu dolnego Znak"/>
    <w:link w:val="Tekstprzypisudolnego"/>
    <w:rsid w:val="009A7DA5"/>
    <w:rPr>
      <w:rFonts w:cs="Calibri"/>
      <w:lang w:eastAsia="ar-SA"/>
    </w:rPr>
  </w:style>
  <w:style w:type="character" w:customStyle="1" w:styleId="akapitdomyslny1">
    <w:name w:val="akapitdomyslny1"/>
    <w:rsid w:val="009A7DA5"/>
  </w:style>
  <w:style w:type="paragraph" w:styleId="Poprawka">
    <w:name w:val="Revision"/>
    <w:hidden/>
    <w:uiPriority w:val="99"/>
    <w:semiHidden/>
    <w:rsid w:val="00FD1C98"/>
    <w:rPr>
      <w:rFonts w:cs="Calibri"/>
      <w:sz w:val="24"/>
      <w:szCs w:val="24"/>
      <w:lang w:eastAsia="ar-SA"/>
    </w:rPr>
  </w:style>
  <w:style w:type="character" w:customStyle="1" w:styleId="h2">
    <w:name w:val="h2"/>
    <w:basedOn w:val="Domylnaczcionkaakapitu"/>
    <w:rsid w:val="005414C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6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62BC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62BC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rsid w:val="00D625FF"/>
  </w:style>
  <w:style w:type="paragraph" w:customStyle="1" w:styleId="ust">
    <w:name w:val="ust"/>
    <w:rsid w:val="00D625FF"/>
    <w:pPr>
      <w:suppressAutoHyphens/>
      <w:spacing w:before="60" w:after="60"/>
      <w:ind w:left="426" w:hanging="284"/>
      <w:jc w:val="both"/>
    </w:pPr>
    <w:rPr>
      <w:rFonts w:eastAsia="Arial" w:cs="Calibri"/>
      <w:sz w:val="24"/>
      <w:szCs w:val="24"/>
      <w:lang w:eastAsia="ar-SA"/>
    </w:rPr>
  </w:style>
  <w:style w:type="character" w:styleId="Uwydatnienie">
    <w:name w:val="Emphasis"/>
    <w:uiPriority w:val="20"/>
    <w:qFormat/>
    <w:rsid w:val="00D625FF"/>
    <w:rPr>
      <w:b/>
      <w:bCs/>
      <w:i w:val="0"/>
      <w:iCs w:val="0"/>
    </w:rPr>
  </w:style>
  <w:style w:type="character" w:customStyle="1" w:styleId="st">
    <w:name w:val="st"/>
    <w:rsid w:val="00D62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A85"/>
    <w:pPr>
      <w:suppressAutoHyphens/>
    </w:pPr>
    <w:rPr>
      <w:rFonts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35334F"/>
    <w:pPr>
      <w:keepNext/>
      <w:numPr>
        <w:numId w:val="1"/>
      </w:numPr>
      <w:jc w:val="center"/>
      <w:outlineLvl w:val="0"/>
    </w:pPr>
    <w:rPr>
      <w:rFonts w:ascii="Tahoma" w:hAnsi="Tahoma" w:cs="Tahoma"/>
      <w:b/>
      <w:bCs/>
      <w:sz w:val="22"/>
      <w:lang w:val="de-DE"/>
    </w:rPr>
  </w:style>
  <w:style w:type="paragraph" w:styleId="Nagwek2">
    <w:name w:val="heading 2"/>
    <w:basedOn w:val="Normalny"/>
    <w:next w:val="Normalny"/>
    <w:qFormat/>
    <w:rsid w:val="003533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5334F"/>
    <w:pPr>
      <w:keepNext/>
      <w:keepLines/>
      <w:spacing w:before="240" w:after="120"/>
      <w:ind w:left="720" w:hanging="720"/>
      <w:outlineLvl w:val="2"/>
    </w:pPr>
    <w:rPr>
      <w:rFonts w:ascii="Calibri" w:hAnsi="Calibri"/>
      <w:b/>
      <w:bCs/>
      <w:sz w:val="26"/>
      <w:szCs w:val="26"/>
    </w:rPr>
  </w:style>
  <w:style w:type="paragraph" w:styleId="Nagwek6">
    <w:name w:val="heading 6"/>
    <w:basedOn w:val="Nagwek3"/>
    <w:next w:val="Normalny"/>
    <w:qFormat/>
    <w:rsid w:val="0035334F"/>
    <w:pPr>
      <w:keepLines w:val="0"/>
      <w:spacing w:line="288" w:lineRule="auto"/>
      <w:ind w:left="1152" w:hanging="1152"/>
      <w:outlineLvl w:val="5"/>
    </w:pPr>
    <w:rPr>
      <w:rFonts w:ascii="Times New Roman Bold" w:hAnsi="Times New Roman Bold" w:cs="Times New Roman Bold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262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C0E6D"/>
  </w:style>
  <w:style w:type="character" w:customStyle="1" w:styleId="WW-Absatz-Standardschriftart">
    <w:name w:val="WW-Absatz-Standardschriftart"/>
    <w:rsid w:val="004C0E6D"/>
  </w:style>
  <w:style w:type="character" w:customStyle="1" w:styleId="WW-Absatz-Standardschriftart1">
    <w:name w:val="WW-Absatz-Standardschriftart1"/>
    <w:rsid w:val="004C0E6D"/>
  </w:style>
  <w:style w:type="character" w:customStyle="1" w:styleId="WW8Num2z0">
    <w:name w:val="WW8Num2z0"/>
    <w:rsid w:val="004C0E6D"/>
    <w:rPr>
      <w:rFonts w:ascii="Symbol" w:hAnsi="Symbol"/>
    </w:rPr>
  </w:style>
  <w:style w:type="character" w:customStyle="1" w:styleId="WW-Absatz-Standardschriftart11">
    <w:name w:val="WW-Absatz-Standardschriftart11"/>
    <w:rsid w:val="004C0E6D"/>
  </w:style>
  <w:style w:type="character" w:customStyle="1" w:styleId="WW-Absatz-Standardschriftart111">
    <w:name w:val="WW-Absatz-Standardschriftart111"/>
    <w:rsid w:val="004C0E6D"/>
  </w:style>
  <w:style w:type="character" w:customStyle="1" w:styleId="WW8Num4z0">
    <w:name w:val="WW8Num4z0"/>
    <w:rsid w:val="004C0E6D"/>
    <w:rPr>
      <w:rFonts w:ascii="Symbol" w:hAnsi="Symbol"/>
    </w:rPr>
  </w:style>
  <w:style w:type="character" w:customStyle="1" w:styleId="WW8Num6z0">
    <w:name w:val="WW8Num6z0"/>
    <w:rsid w:val="004C0E6D"/>
    <w:rPr>
      <w:rFonts w:ascii="Wingdings" w:hAnsi="Wingdings"/>
    </w:rPr>
  </w:style>
  <w:style w:type="character" w:customStyle="1" w:styleId="WW8Num10z0">
    <w:name w:val="WW8Num10z0"/>
    <w:rsid w:val="004C0E6D"/>
    <w:rPr>
      <w:rFonts w:ascii="Wingdings" w:hAnsi="Wingdings"/>
    </w:rPr>
  </w:style>
  <w:style w:type="character" w:customStyle="1" w:styleId="WW8Num12z0">
    <w:name w:val="WW8Num12z0"/>
    <w:rsid w:val="004C0E6D"/>
    <w:rPr>
      <w:rFonts w:ascii="Wingdings" w:hAnsi="Wingdings"/>
    </w:rPr>
  </w:style>
  <w:style w:type="character" w:customStyle="1" w:styleId="WW8Num13z0">
    <w:name w:val="WW8Num13z0"/>
    <w:rsid w:val="004C0E6D"/>
    <w:rPr>
      <w:rFonts w:ascii="Wingdings" w:hAnsi="Wingdings"/>
    </w:rPr>
  </w:style>
  <w:style w:type="character" w:customStyle="1" w:styleId="WW8Num15z0">
    <w:name w:val="WW8Num15z0"/>
    <w:rsid w:val="004C0E6D"/>
    <w:rPr>
      <w:rFonts w:ascii="Symbol" w:hAnsi="Symbol"/>
    </w:rPr>
  </w:style>
  <w:style w:type="character" w:customStyle="1" w:styleId="WW8Num16z0">
    <w:name w:val="WW8Num16z0"/>
    <w:rsid w:val="004C0E6D"/>
    <w:rPr>
      <w:rFonts w:ascii="Symbol" w:hAnsi="Symbol"/>
    </w:rPr>
  </w:style>
  <w:style w:type="character" w:customStyle="1" w:styleId="WW8Num18z0">
    <w:name w:val="WW8Num18z0"/>
    <w:rsid w:val="004C0E6D"/>
    <w:rPr>
      <w:rFonts w:ascii="Wingdings" w:hAnsi="Wingdings"/>
    </w:rPr>
  </w:style>
  <w:style w:type="character" w:customStyle="1" w:styleId="WW8Num21z0">
    <w:name w:val="WW8Num21z0"/>
    <w:rsid w:val="004C0E6D"/>
    <w:rPr>
      <w:rFonts w:ascii="Wingdings" w:hAnsi="Wingdings"/>
    </w:rPr>
  </w:style>
  <w:style w:type="character" w:customStyle="1" w:styleId="WW8Num29z1">
    <w:name w:val="WW8Num29z1"/>
    <w:rsid w:val="004C0E6D"/>
    <w:rPr>
      <w:i w:val="0"/>
    </w:rPr>
  </w:style>
  <w:style w:type="character" w:customStyle="1" w:styleId="WW8Num30z0">
    <w:name w:val="WW8Num30z0"/>
    <w:rsid w:val="004C0E6D"/>
    <w:rPr>
      <w:rFonts w:ascii="Symbol" w:hAnsi="Symbol"/>
    </w:rPr>
  </w:style>
  <w:style w:type="character" w:customStyle="1" w:styleId="WW8Num31z0">
    <w:name w:val="WW8Num31z0"/>
    <w:rsid w:val="004C0E6D"/>
    <w:rPr>
      <w:rFonts w:ascii="Symbol" w:hAnsi="Symbol"/>
    </w:rPr>
  </w:style>
  <w:style w:type="character" w:customStyle="1" w:styleId="WW8Num31z1">
    <w:name w:val="WW8Num31z1"/>
    <w:rsid w:val="004C0E6D"/>
    <w:rPr>
      <w:rFonts w:ascii="Courier New" w:hAnsi="Courier New" w:cs="Courier New"/>
    </w:rPr>
  </w:style>
  <w:style w:type="character" w:customStyle="1" w:styleId="WW8Num31z2">
    <w:name w:val="WW8Num31z2"/>
    <w:rsid w:val="004C0E6D"/>
    <w:rPr>
      <w:rFonts w:ascii="Wingdings" w:hAnsi="Wingdings"/>
    </w:rPr>
  </w:style>
  <w:style w:type="character" w:customStyle="1" w:styleId="WW8Num34z0">
    <w:name w:val="WW8Num34z0"/>
    <w:rsid w:val="004C0E6D"/>
    <w:rPr>
      <w:rFonts w:ascii="Symbol" w:hAnsi="Symbol"/>
    </w:rPr>
  </w:style>
  <w:style w:type="character" w:customStyle="1" w:styleId="WW8Num35z1">
    <w:name w:val="WW8Num35z1"/>
    <w:rsid w:val="004C0E6D"/>
    <w:rPr>
      <w:rFonts w:ascii="Courier New" w:hAnsi="Courier New" w:cs="Courier New"/>
    </w:rPr>
  </w:style>
  <w:style w:type="character" w:customStyle="1" w:styleId="WW8Num40z0">
    <w:name w:val="WW8Num40z0"/>
    <w:rsid w:val="004C0E6D"/>
    <w:rPr>
      <w:rFonts w:ascii="Symbol" w:hAnsi="Symbol"/>
    </w:rPr>
  </w:style>
  <w:style w:type="character" w:customStyle="1" w:styleId="WW8Num42z0">
    <w:name w:val="WW8Num42z0"/>
    <w:rsid w:val="004C0E6D"/>
    <w:rPr>
      <w:rFonts w:ascii="Symbol" w:hAnsi="Symbol"/>
    </w:rPr>
  </w:style>
  <w:style w:type="character" w:customStyle="1" w:styleId="WW8Num44z0">
    <w:name w:val="WW8Num44z0"/>
    <w:rsid w:val="004C0E6D"/>
    <w:rPr>
      <w:rFonts w:ascii="Symbol" w:hAnsi="Symbol"/>
    </w:rPr>
  </w:style>
  <w:style w:type="character" w:customStyle="1" w:styleId="WW8Num45z0">
    <w:name w:val="WW8Num45z0"/>
    <w:rsid w:val="004C0E6D"/>
    <w:rPr>
      <w:rFonts w:ascii="Symbol" w:hAnsi="Symbol"/>
    </w:rPr>
  </w:style>
  <w:style w:type="character" w:customStyle="1" w:styleId="WW8Num46z0">
    <w:name w:val="WW8Num46z0"/>
    <w:rsid w:val="004C0E6D"/>
    <w:rPr>
      <w:rFonts w:ascii="Calibri" w:hAnsi="Calibri" w:cs="TimesNewRomanPSMT"/>
      <w:b w:val="0"/>
    </w:rPr>
  </w:style>
  <w:style w:type="character" w:customStyle="1" w:styleId="WW8Num47z0">
    <w:name w:val="WW8Num47z0"/>
    <w:rsid w:val="004C0E6D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4C0E6D"/>
    <w:rPr>
      <w:rFonts w:ascii="Calibri" w:hAnsi="Calibri"/>
    </w:rPr>
  </w:style>
  <w:style w:type="character" w:customStyle="1" w:styleId="WW8Num49z0">
    <w:name w:val="WW8Num49z0"/>
    <w:rsid w:val="004C0E6D"/>
    <w:rPr>
      <w:rFonts w:ascii="Symbol" w:hAnsi="Symbol"/>
    </w:rPr>
  </w:style>
  <w:style w:type="character" w:customStyle="1" w:styleId="WW8Num50z0">
    <w:name w:val="WW8Num50z0"/>
    <w:rsid w:val="004C0E6D"/>
    <w:rPr>
      <w:rFonts w:ascii="Symbol" w:hAnsi="Symbol"/>
    </w:rPr>
  </w:style>
  <w:style w:type="character" w:customStyle="1" w:styleId="WW8Num51z0">
    <w:name w:val="WW8Num51z0"/>
    <w:rsid w:val="004C0E6D"/>
    <w:rPr>
      <w:rFonts w:ascii="Symbol" w:hAnsi="Symbol"/>
    </w:rPr>
  </w:style>
  <w:style w:type="character" w:customStyle="1" w:styleId="WW8Num52z0">
    <w:name w:val="WW8Num52z0"/>
    <w:rsid w:val="004C0E6D"/>
    <w:rPr>
      <w:rFonts w:ascii="Symbol" w:hAnsi="Symbol"/>
    </w:rPr>
  </w:style>
  <w:style w:type="character" w:customStyle="1" w:styleId="WW8Num53z0">
    <w:name w:val="WW8Num53z0"/>
    <w:rsid w:val="004C0E6D"/>
    <w:rPr>
      <w:rFonts w:ascii="Symbol" w:hAnsi="Symbol"/>
    </w:rPr>
  </w:style>
  <w:style w:type="character" w:customStyle="1" w:styleId="WW8Num54z0">
    <w:name w:val="WW8Num54z0"/>
    <w:rsid w:val="004C0E6D"/>
    <w:rPr>
      <w:rFonts w:ascii="Symbol" w:hAnsi="Symbol"/>
    </w:rPr>
  </w:style>
  <w:style w:type="character" w:customStyle="1" w:styleId="WW8Num55z0">
    <w:name w:val="WW8Num55z0"/>
    <w:rsid w:val="004C0E6D"/>
    <w:rPr>
      <w:rFonts w:ascii="Symbol" w:hAnsi="Symbol"/>
    </w:rPr>
  </w:style>
  <w:style w:type="character" w:customStyle="1" w:styleId="WW8Num56z0">
    <w:name w:val="WW8Num56z0"/>
    <w:rsid w:val="004C0E6D"/>
    <w:rPr>
      <w:rFonts w:ascii="Symbol" w:hAnsi="Symbol"/>
    </w:rPr>
  </w:style>
  <w:style w:type="character" w:customStyle="1" w:styleId="WW8Num57z0">
    <w:name w:val="WW8Num57z0"/>
    <w:rsid w:val="004C0E6D"/>
    <w:rPr>
      <w:rFonts w:ascii="Symbol" w:hAnsi="Symbol"/>
    </w:rPr>
  </w:style>
  <w:style w:type="character" w:customStyle="1" w:styleId="WW8Num58z0">
    <w:name w:val="WW8Num58z0"/>
    <w:rsid w:val="004C0E6D"/>
    <w:rPr>
      <w:rFonts w:ascii="Symbol" w:hAnsi="Symbol"/>
    </w:rPr>
  </w:style>
  <w:style w:type="character" w:customStyle="1" w:styleId="WW8Num59z0">
    <w:name w:val="WW8Num59z0"/>
    <w:rsid w:val="004C0E6D"/>
    <w:rPr>
      <w:rFonts w:ascii="Symbol" w:hAnsi="Symbol"/>
    </w:rPr>
  </w:style>
  <w:style w:type="character" w:customStyle="1" w:styleId="WW8Num60z0">
    <w:name w:val="WW8Num60z0"/>
    <w:rsid w:val="004C0E6D"/>
    <w:rPr>
      <w:rFonts w:ascii="Symbol" w:hAnsi="Symbol"/>
    </w:rPr>
  </w:style>
  <w:style w:type="character" w:customStyle="1" w:styleId="WW8Num61z0">
    <w:name w:val="WW8Num61z0"/>
    <w:rsid w:val="004C0E6D"/>
    <w:rPr>
      <w:rFonts w:ascii="Symbol" w:hAnsi="Symbol"/>
    </w:rPr>
  </w:style>
  <w:style w:type="character" w:customStyle="1" w:styleId="WW8Num63z0">
    <w:name w:val="WW8Num63z0"/>
    <w:rsid w:val="004C0E6D"/>
    <w:rPr>
      <w:rFonts w:ascii="Symbol" w:hAnsi="Symbol"/>
    </w:rPr>
  </w:style>
  <w:style w:type="character" w:customStyle="1" w:styleId="WW8Num64z0">
    <w:name w:val="WW8Num64z0"/>
    <w:rsid w:val="004C0E6D"/>
    <w:rPr>
      <w:rFonts w:ascii="Symbol" w:hAnsi="Symbol"/>
    </w:rPr>
  </w:style>
  <w:style w:type="character" w:customStyle="1" w:styleId="WW8Num65z0">
    <w:name w:val="WW8Num65z0"/>
    <w:rsid w:val="004C0E6D"/>
    <w:rPr>
      <w:rFonts w:ascii="Symbol" w:hAnsi="Symbol"/>
    </w:rPr>
  </w:style>
  <w:style w:type="character" w:customStyle="1" w:styleId="WW8Num67z0">
    <w:name w:val="WW8Num67z0"/>
    <w:rsid w:val="004C0E6D"/>
    <w:rPr>
      <w:rFonts w:ascii="Symbol" w:hAnsi="Symbol"/>
    </w:rPr>
  </w:style>
  <w:style w:type="character" w:customStyle="1" w:styleId="WW8Num69z0">
    <w:name w:val="WW8Num69z0"/>
    <w:rsid w:val="004C0E6D"/>
    <w:rPr>
      <w:rFonts w:cs="TimesNewRomanPSMT"/>
      <w:b w:val="0"/>
      <w:sz w:val="22"/>
    </w:rPr>
  </w:style>
  <w:style w:type="character" w:customStyle="1" w:styleId="WW8Num74z0">
    <w:name w:val="WW8Num74z0"/>
    <w:rsid w:val="004C0E6D"/>
    <w:rPr>
      <w:rFonts w:ascii="Calibri" w:hAnsi="Calibri" w:cs="TimesNewRomanPSMT"/>
      <w:b w:val="0"/>
    </w:rPr>
  </w:style>
  <w:style w:type="character" w:customStyle="1" w:styleId="WW8Num77z0">
    <w:name w:val="WW8Num77z0"/>
    <w:rsid w:val="004C0E6D"/>
    <w:rPr>
      <w:rFonts w:ascii="Symbol" w:hAnsi="Symbol"/>
    </w:rPr>
  </w:style>
  <w:style w:type="character" w:customStyle="1" w:styleId="WW8Num78z0">
    <w:name w:val="WW8Num78z0"/>
    <w:rsid w:val="004C0E6D"/>
    <w:rPr>
      <w:rFonts w:ascii="Times New Roman" w:hAnsi="Times New Roman"/>
      <w:u w:val="none"/>
    </w:rPr>
  </w:style>
  <w:style w:type="character" w:customStyle="1" w:styleId="WW8Num80z1">
    <w:name w:val="WW8Num80z1"/>
    <w:rsid w:val="004C0E6D"/>
    <w:rPr>
      <w:u w:val="none"/>
    </w:rPr>
  </w:style>
  <w:style w:type="character" w:customStyle="1" w:styleId="WW8Num81z0">
    <w:name w:val="WW8Num81z0"/>
    <w:rsid w:val="004C0E6D"/>
    <w:rPr>
      <w:u w:val="none"/>
    </w:rPr>
  </w:style>
  <w:style w:type="character" w:customStyle="1" w:styleId="WW8Num82z0">
    <w:name w:val="WW8Num82z0"/>
    <w:rsid w:val="004C0E6D"/>
    <w:rPr>
      <w:rFonts w:ascii="Symbol" w:hAnsi="Symbol"/>
    </w:rPr>
  </w:style>
  <w:style w:type="character" w:customStyle="1" w:styleId="WW8Num83z0">
    <w:name w:val="WW8Num83z0"/>
    <w:rsid w:val="004C0E6D"/>
    <w:rPr>
      <w:rFonts w:ascii="Symbol" w:hAnsi="Symbol"/>
    </w:rPr>
  </w:style>
  <w:style w:type="character" w:customStyle="1" w:styleId="WW8Num84z0">
    <w:name w:val="WW8Num84z0"/>
    <w:rsid w:val="004C0E6D"/>
    <w:rPr>
      <w:rFonts w:ascii="Symbol" w:hAnsi="Symbol"/>
    </w:rPr>
  </w:style>
  <w:style w:type="character" w:customStyle="1" w:styleId="WW8Num86z0">
    <w:name w:val="WW8Num86z0"/>
    <w:rsid w:val="004C0E6D"/>
    <w:rPr>
      <w:rFonts w:ascii="Symbol" w:hAnsi="Symbol"/>
    </w:rPr>
  </w:style>
  <w:style w:type="character" w:customStyle="1" w:styleId="WW8Num87z0">
    <w:name w:val="WW8Num87z0"/>
    <w:rsid w:val="004C0E6D"/>
    <w:rPr>
      <w:rFonts w:ascii="Symbol" w:hAnsi="Symbol"/>
    </w:rPr>
  </w:style>
  <w:style w:type="character" w:customStyle="1" w:styleId="WW8Num88z0">
    <w:name w:val="WW8Num88z0"/>
    <w:rsid w:val="004C0E6D"/>
    <w:rPr>
      <w:rFonts w:ascii="Symbol" w:hAnsi="Symbol"/>
    </w:rPr>
  </w:style>
  <w:style w:type="character" w:customStyle="1" w:styleId="WW8Num89z0">
    <w:name w:val="WW8Num89z0"/>
    <w:rsid w:val="004C0E6D"/>
    <w:rPr>
      <w:rFonts w:cs="Times New Roman"/>
    </w:rPr>
  </w:style>
  <w:style w:type="character" w:customStyle="1" w:styleId="WW8Num90z0">
    <w:name w:val="WW8Num90z0"/>
    <w:rsid w:val="004C0E6D"/>
    <w:rPr>
      <w:rFonts w:ascii="Symbol" w:hAnsi="Symbol"/>
    </w:rPr>
  </w:style>
  <w:style w:type="character" w:customStyle="1" w:styleId="WW8Num91z0">
    <w:name w:val="WW8Num91z0"/>
    <w:rsid w:val="004C0E6D"/>
    <w:rPr>
      <w:rFonts w:ascii="Symbol" w:hAnsi="Symbol"/>
    </w:rPr>
  </w:style>
  <w:style w:type="character" w:customStyle="1" w:styleId="WW-Absatz-Standardschriftart1111">
    <w:name w:val="WW-Absatz-Standardschriftart1111"/>
    <w:rsid w:val="004C0E6D"/>
  </w:style>
  <w:style w:type="character" w:customStyle="1" w:styleId="WW8Num4z1">
    <w:name w:val="WW8Num4z1"/>
    <w:rsid w:val="004C0E6D"/>
    <w:rPr>
      <w:rFonts w:ascii="Courier New" w:hAnsi="Courier New" w:cs="Courier New"/>
    </w:rPr>
  </w:style>
  <w:style w:type="character" w:customStyle="1" w:styleId="WW8Num4z2">
    <w:name w:val="WW8Num4z2"/>
    <w:rsid w:val="004C0E6D"/>
    <w:rPr>
      <w:rFonts w:ascii="Wingdings" w:hAnsi="Wingdings"/>
    </w:rPr>
  </w:style>
  <w:style w:type="character" w:customStyle="1" w:styleId="WW8Num6z1">
    <w:name w:val="WW8Num6z1"/>
    <w:rsid w:val="004C0E6D"/>
    <w:rPr>
      <w:rFonts w:ascii="Courier New" w:hAnsi="Courier New" w:cs="Courier New"/>
    </w:rPr>
  </w:style>
  <w:style w:type="character" w:customStyle="1" w:styleId="WW8Num6z3">
    <w:name w:val="WW8Num6z3"/>
    <w:rsid w:val="004C0E6D"/>
    <w:rPr>
      <w:rFonts w:ascii="Symbol" w:hAnsi="Symbol"/>
    </w:rPr>
  </w:style>
  <w:style w:type="character" w:customStyle="1" w:styleId="WW8Num7z1">
    <w:name w:val="WW8Num7z1"/>
    <w:rsid w:val="004C0E6D"/>
    <w:rPr>
      <w:rFonts w:ascii="Courier New" w:hAnsi="Courier New" w:cs="Courier New"/>
    </w:rPr>
  </w:style>
  <w:style w:type="character" w:customStyle="1" w:styleId="WW8Num7z2">
    <w:name w:val="WW8Num7z2"/>
    <w:rsid w:val="004C0E6D"/>
    <w:rPr>
      <w:rFonts w:ascii="Wingdings" w:hAnsi="Wingdings"/>
    </w:rPr>
  </w:style>
  <w:style w:type="character" w:customStyle="1" w:styleId="WW8Num7z3">
    <w:name w:val="WW8Num7z3"/>
    <w:rsid w:val="004C0E6D"/>
    <w:rPr>
      <w:rFonts w:ascii="Symbol" w:hAnsi="Symbol"/>
    </w:rPr>
  </w:style>
  <w:style w:type="character" w:customStyle="1" w:styleId="WW8Num11z0">
    <w:name w:val="WW8Num11z0"/>
    <w:rsid w:val="004C0E6D"/>
    <w:rPr>
      <w:rFonts w:ascii="Wingdings" w:hAnsi="Wingdings"/>
    </w:rPr>
  </w:style>
  <w:style w:type="character" w:customStyle="1" w:styleId="WW8Num11z1">
    <w:name w:val="WW8Num11z1"/>
    <w:rsid w:val="004C0E6D"/>
    <w:rPr>
      <w:rFonts w:ascii="Courier New" w:hAnsi="Courier New" w:cs="Courier New"/>
    </w:rPr>
  </w:style>
  <w:style w:type="character" w:customStyle="1" w:styleId="WW8Num11z3">
    <w:name w:val="WW8Num11z3"/>
    <w:rsid w:val="004C0E6D"/>
    <w:rPr>
      <w:rFonts w:ascii="Symbol" w:hAnsi="Symbol"/>
    </w:rPr>
  </w:style>
  <w:style w:type="character" w:customStyle="1" w:styleId="WW8Num13z1">
    <w:name w:val="WW8Num13z1"/>
    <w:rsid w:val="004C0E6D"/>
    <w:rPr>
      <w:rFonts w:ascii="Courier New" w:hAnsi="Courier New" w:cs="Courier New"/>
    </w:rPr>
  </w:style>
  <w:style w:type="character" w:customStyle="1" w:styleId="WW8Num13z3">
    <w:name w:val="WW8Num13z3"/>
    <w:rsid w:val="004C0E6D"/>
    <w:rPr>
      <w:rFonts w:ascii="Symbol" w:hAnsi="Symbol"/>
    </w:rPr>
  </w:style>
  <w:style w:type="character" w:customStyle="1" w:styleId="WW8Num14z0">
    <w:name w:val="WW8Num14z0"/>
    <w:rsid w:val="004C0E6D"/>
    <w:rPr>
      <w:b/>
    </w:rPr>
  </w:style>
  <w:style w:type="character" w:customStyle="1" w:styleId="WW8Num16z1">
    <w:name w:val="WW8Num16z1"/>
    <w:rsid w:val="004C0E6D"/>
    <w:rPr>
      <w:rFonts w:ascii="Courier New" w:hAnsi="Courier New" w:cs="Courier New"/>
    </w:rPr>
  </w:style>
  <w:style w:type="character" w:customStyle="1" w:styleId="WW8Num16z2">
    <w:name w:val="WW8Num16z2"/>
    <w:rsid w:val="004C0E6D"/>
    <w:rPr>
      <w:rFonts w:ascii="Wingdings" w:hAnsi="Wingdings"/>
    </w:rPr>
  </w:style>
  <w:style w:type="character" w:customStyle="1" w:styleId="WW8Num17z0">
    <w:name w:val="WW8Num17z0"/>
    <w:rsid w:val="004C0E6D"/>
    <w:rPr>
      <w:rFonts w:ascii="Symbol" w:hAnsi="Symbol"/>
    </w:rPr>
  </w:style>
  <w:style w:type="character" w:customStyle="1" w:styleId="WW8Num17z1">
    <w:name w:val="WW8Num17z1"/>
    <w:rsid w:val="004C0E6D"/>
    <w:rPr>
      <w:rFonts w:ascii="Courier New" w:hAnsi="Courier New" w:cs="Courier New"/>
    </w:rPr>
  </w:style>
  <w:style w:type="character" w:customStyle="1" w:styleId="WW8Num17z2">
    <w:name w:val="WW8Num17z2"/>
    <w:rsid w:val="004C0E6D"/>
    <w:rPr>
      <w:rFonts w:ascii="Wingdings" w:hAnsi="Wingdings"/>
    </w:rPr>
  </w:style>
  <w:style w:type="character" w:customStyle="1" w:styleId="WW8Num19z0">
    <w:name w:val="WW8Num19z0"/>
    <w:rsid w:val="004C0E6D"/>
    <w:rPr>
      <w:rFonts w:ascii="Wingdings" w:hAnsi="Wingdings"/>
    </w:rPr>
  </w:style>
  <w:style w:type="character" w:customStyle="1" w:styleId="WW8Num19z1">
    <w:name w:val="WW8Num19z1"/>
    <w:rsid w:val="004C0E6D"/>
    <w:rPr>
      <w:rFonts w:ascii="Courier New" w:hAnsi="Courier New" w:cs="Courier New"/>
    </w:rPr>
  </w:style>
  <w:style w:type="character" w:customStyle="1" w:styleId="WW8Num19z3">
    <w:name w:val="WW8Num19z3"/>
    <w:rsid w:val="004C0E6D"/>
    <w:rPr>
      <w:rFonts w:ascii="Symbol" w:hAnsi="Symbol"/>
    </w:rPr>
  </w:style>
  <w:style w:type="character" w:customStyle="1" w:styleId="WW8Num21z1">
    <w:name w:val="WW8Num21z1"/>
    <w:rsid w:val="004C0E6D"/>
    <w:rPr>
      <w:rFonts w:ascii="Courier New" w:hAnsi="Courier New" w:cs="Courier New"/>
    </w:rPr>
  </w:style>
  <w:style w:type="character" w:customStyle="1" w:styleId="WW8Num21z3">
    <w:name w:val="WW8Num21z3"/>
    <w:rsid w:val="004C0E6D"/>
    <w:rPr>
      <w:rFonts w:ascii="Symbol" w:hAnsi="Symbol"/>
    </w:rPr>
  </w:style>
  <w:style w:type="character" w:customStyle="1" w:styleId="WW8Num23z0">
    <w:name w:val="WW8Num23z0"/>
    <w:rsid w:val="004C0E6D"/>
    <w:rPr>
      <w:rFonts w:ascii="Wingdings" w:hAnsi="Wingdings"/>
    </w:rPr>
  </w:style>
  <w:style w:type="character" w:customStyle="1" w:styleId="WW8Num23z1">
    <w:name w:val="WW8Num23z1"/>
    <w:rsid w:val="004C0E6D"/>
    <w:rPr>
      <w:rFonts w:ascii="Symbol" w:hAnsi="Symbol"/>
    </w:rPr>
  </w:style>
  <w:style w:type="character" w:customStyle="1" w:styleId="WW8Num24z1">
    <w:name w:val="WW8Num24z1"/>
    <w:rsid w:val="004C0E6D"/>
    <w:rPr>
      <w:rFonts w:ascii="Symbol" w:hAnsi="Symbol"/>
    </w:rPr>
  </w:style>
  <w:style w:type="character" w:customStyle="1" w:styleId="Domylnaczcionkaakapitu1">
    <w:name w:val="Domyślna czcionka akapitu1"/>
    <w:rsid w:val="004C0E6D"/>
  </w:style>
  <w:style w:type="character" w:customStyle="1" w:styleId="Nagwek1Znak">
    <w:name w:val="Nagłówek 1 Znak"/>
    <w:basedOn w:val="Domylnaczcionkaakapitu1"/>
    <w:rsid w:val="004C0E6D"/>
    <w:rPr>
      <w:rFonts w:ascii="Tahoma" w:eastAsia="Times New Roman" w:hAnsi="Tahoma" w:cs="Tahoma"/>
      <w:b/>
      <w:bCs/>
      <w:szCs w:val="24"/>
      <w:lang w:val="de-DE"/>
    </w:rPr>
  </w:style>
  <w:style w:type="character" w:customStyle="1" w:styleId="NagwekZnak">
    <w:name w:val="Nagłówek Znak"/>
    <w:basedOn w:val="Domylnaczcionkaakapitu1"/>
    <w:uiPriority w:val="99"/>
    <w:rsid w:val="004C0E6D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uiPriority w:val="99"/>
    <w:rsid w:val="004C0E6D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1"/>
    <w:rsid w:val="004C0E6D"/>
    <w:rPr>
      <w:color w:val="0000FF"/>
      <w:u w:val="single"/>
    </w:rPr>
  </w:style>
  <w:style w:type="character" w:customStyle="1" w:styleId="Tekstpodstawowy2Znak">
    <w:name w:val="Tekst podstawowy 2 Znak"/>
    <w:basedOn w:val="Domylnaczcionkaakapitu1"/>
    <w:rsid w:val="004C0E6D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dymkaZnak">
    <w:name w:val="Tekst dymka Znak"/>
    <w:basedOn w:val="Domylnaczcionkaakapitu1"/>
    <w:rsid w:val="004C0E6D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basedOn w:val="Domylnaczcionkaakapitu1"/>
    <w:rsid w:val="004C0E6D"/>
    <w:rPr>
      <w:sz w:val="16"/>
      <w:szCs w:val="16"/>
    </w:rPr>
  </w:style>
  <w:style w:type="character" w:customStyle="1" w:styleId="WW8Num55z1">
    <w:name w:val="WW8Num55z1"/>
    <w:rsid w:val="004C0E6D"/>
    <w:rPr>
      <w:i w:val="0"/>
    </w:rPr>
  </w:style>
  <w:style w:type="character" w:customStyle="1" w:styleId="WW8Num87z1">
    <w:name w:val="WW8Num87z1"/>
    <w:rsid w:val="004C0E6D"/>
    <w:rPr>
      <w:rFonts w:ascii="Courier New" w:hAnsi="Courier New" w:cs="Courier New"/>
    </w:rPr>
  </w:style>
  <w:style w:type="character" w:customStyle="1" w:styleId="WW8Num87z2">
    <w:name w:val="WW8Num87z2"/>
    <w:rsid w:val="004C0E6D"/>
    <w:rPr>
      <w:rFonts w:ascii="Wingdings" w:hAnsi="Wingdings"/>
    </w:rPr>
  </w:style>
  <w:style w:type="character" w:customStyle="1" w:styleId="WW8Num60z1">
    <w:name w:val="WW8Num60z1"/>
    <w:rsid w:val="004C0E6D"/>
    <w:rPr>
      <w:rFonts w:ascii="Courier New" w:hAnsi="Courier New" w:cs="Courier New"/>
    </w:rPr>
  </w:style>
  <w:style w:type="character" w:customStyle="1" w:styleId="WW8Num29z0">
    <w:name w:val="WW8Num29z0"/>
    <w:rsid w:val="004C0E6D"/>
    <w:rPr>
      <w:u w:val="none"/>
    </w:rPr>
  </w:style>
  <w:style w:type="character" w:customStyle="1" w:styleId="WW8Num32z0">
    <w:name w:val="WW8Num32z0"/>
    <w:rsid w:val="004C0E6D"/>
    <w:rPr>
      <w:rFonts w:ascii="Symbol" w:hAnsi="Symbol"/>
    </w:rPr>
  </w:style>
  <w:style w:type="character" w:customStyle="1" w:styleId="WW8Num85z0">
    <w:name w:val="WW8Num85z0"/>
    <w:rsid w:val="004C0E6D"/>
    <w:rPr>
      <w:rFonts w:ascii="Symbol" w:hAnsi="Symbol"/>
    </w:rPr>
  </w:style>
  <w:style w:type="character" w:customStyle="1" w:styleId="WW8Num70z0">
    <w:name w:val="WW8Num70z0"/>
    <w:rsid w:val="004C0E6D"/>
    <w:rPr>
      <w:rFonts w:ascii="Symbol" w:hAnsi="Symbol"/>
    </w:rPr>
  </w:style>
  <w:style w:type="character" w:customStyle="1" w:styleId="WW8Num68z0">
    <w:name w:val="WW8Num68z0"/>
    <w:rsid w:val="004C0E6D"/>
    <w:rPr>
      <w:u w:val="none"/>
    </w:rPr>
  </w:style>
  <w:style w:type="character" w:customStyle="1" w:styleId="WW8Num35z0">
    <w:name w:val="WW8Num35z0"/>
    <w:rsid w:val="004C0E6D"/>
    <w:rPr>
      <w:rFonts w:ascii="Symbol" w:hAnsi="Symbol"/>
    </w:rPr>
  </w:style>
  <w:style w:type="character" w:customStyle="1" w:styleId="WW8Num80z0">
    <w:name w:val="WW8Num80z0"/>
    <w:rsid w:val="004C0E6D"/>
    <w:rPr>
      <w:rFonts w:ascii="Symbol" w:hAnsi="Symbol"/>
    </w:rPr>
  </w:style>
  <w:style w:type="character" w:customStyle="1" w:styleId="WW8Num43z0">
    <w:name w:val="WW8Num43z0"/>
    <w:rsid w:val="004C0E6D"/>
    <w:rPr>
      <w:rFonts w:ascii="Symbol" w:hAnsi="Symbol"/>
    </w:rPr>
  </w:style>
  <w:style w:type="character" w:customStyle="1" w:styleId="WW8Num62z0">
    <w:name w:val="WW8Num62z0"/>
    <w:rsid w:val="004C0E6D"/>
    <w:rPr>
      <w:rFonts w:ascii="Symbol" w:hAnsi="Symbol"/>
    </w:rPr>
  </w:style>
  <w:style w:type="character" w:customStyle="1" w:styleId="WW8Num33z0">
    <w:name w:val="WW8Num33z0"/>
    <w:rsid w:val="004C0E6D"/>
    <w:rPr>
      <w:rFonts w:ascii="Symbol" w:hAnsi="Symbol"/>
    </w:rPr>
  </w:style>
  <w:style w:type="character" w:customStyle="1" w:styleId="WW8Num73z0">
    <w:name w:val="WW8Num73z0"/>
    <w:rsid w:val="004C0E6D"/>
    <w:rPr>
      <w:rFonts w:cs="TimesNewRomanPSMT"/>
      <w:b w:val="0"/>
      <w:sz w:val="22"/>
    </w:rPr>
  </w:style>
  <w:style w:type="character" w:customStyle="1" w:styleId="WW8Num93z0">
    <w:name w:val="WW8Num93z0"/>
    <w:rsid w:val="004C0E6D"/>
    <w:rPr>
      <w:u w:val="none"/>
    </w:rPr>
  </w:style>
  <w:style w:type="character" w:customStyle="1" w:styleId="WW8Num71z1">
    <w:name w:val="WW8Num71z1"/>
    <w:rsid w:val="004C0E6D"/>
    <w:rPr>
      <w:u w:val="none"/>
    </w:rPr>
  </w:style>
  <w:style w:type="character" w:customStyle="1" w:styleId="WW8Num36z0">
    <w:name w:val="WW8Num36z0"/>
    <w:rsid w:val="004C0E6D"/>
    <w:rPr>
      <w:rFonts w:ascii="Symbol" w:hAnsi="Symbol"/>
    </w:rPr>
  </w:style>
  <w:style w:type="character" w:customStyle="1" w:styleId="WW8Num66z0">
    <w:name w:val="WW8Num66z0"/>
    <w:rsid w:val="004C0E6D"/>
    <w:rPr>
      <w:rFonts w:ascii="Symbol" w:hAnsi="Symbol"/>
    </w:rPr>
  </w:style>
  <w:style w:type="character" w:customStyle="1" w:styleId="Znakiprzypiswdolnych">
    <w:name w:val="Znaki przypisów dolnych"/>
    <w:basedOn w:val="Domylnaczcionkaakapitu1"/>
    <w:rsid w:val="004C0E6D"/>
    <w:rPr>
      <w:vertAlign w:val="superscript"/>
    </w:rPr>
  </w:style>
  <w:style w:type="character" w:customStyle="1" w:styleId="WW8Num94z0">
    <w:name w:val="WW8Num94z0"/>
    <w:rsid w:val="004C0E6D"/>
    <w:rPr>
      <w:rFonts w:cs="Times New Roman"/>
    </w:rPr>
  </w:style>
  <w:style w:type="character" w:customStyle="1" w:styleId="WW8Num95z0">
    <w:name w:val="WW8Num95z0"/>
    <w:rsid w:val="004C0E6D"/>
    <w:rPr>
      <w:rFonts w:cs="Times New Roman"/>
    </w:rPr>
  </w:style>
  <w:style w:type="character" w:customStyle="1" w:styleId="WW8Num96z0">
    <w:name w:val="WW8Num96z0"/>
    <w:rsid w:val="004C0E6D"/>
    <w:rPr>
      <w:rFonts w:cs="Times New Roman"/>
    </w:rPr>
  </w:style>
  <w:style w:type="character" w:customStyle="1" w:styleId="WW8Num97z0">
    <w:name w:val="WW8Num97z0"/>
    <w:rsid w:val="004C0E6D"/>
    <w:rPr>
      <w:rFonts w:cs="Times New Roman"/>
    </w:rPr>
  </w:style>
  <w:style w:type="character" w:styleId="Odwoanieprzypisudolnego">
    <w:name w:val="footnote reference"/>
    <w:rsid w:val="004C0E6D"/>
    <w:rPr>
      <w:vertAlign w:val="superscript"/>
    </w:rPr>
  </w:style>
  <w:style w:type="character" w:customStyle="1" w:styleId="Znakiprzypiswkocowych">
    <w:name w:val="Znaki przypisów końcowych"/>
    <w:rsid w:val="004C0E6D"/>
    <w:rPr>
      <w:vertAlign w:val="superscript"/>
    </w:rPr>
  </w:style>
  <w:style w:type="character" w:customStyle="1" w:styleId="WW-Znakiprzypiswkocowych">
    <w:name w:val="WW-Znaki przypisów końcowych"/>
    <w:rsid w:val="004C0E6D"/>
  </w:style>
  <w:style w:type="character" w:customStyle="1" w:styleId="WW8Num8z0">
    <w:name w:val="WW8Num8z0"/>
    <w:rsid w:val="004C0E6D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4C0E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C0E6D"/>
    <w:pPr>
      <w:spacing w:after="120"/>
    </w:pPr>
  </w:style>
  <w:style w:type="paragraph" w:styleId="Lista">
    <w:name w:val="List"/>
    <w:basedOn w:val="Tekstpodstawowy"/>
    <w:rsid w:val="004C0E6D"/>
    <w:rPr>
      <w:rFonts w:cs="Mangal"/>
    </w:rPr>
  </w:style>
  <w:style w:type="paragraph" w:customStyle="1" w:styleId="Podpis1">
    <w:name w:val="Podpis1"/>
    <w:basedOn w:val="Normalny"/>
    <w:rsid w:val="004C0E6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C0E6D"/>
    <w:pPr>
      <w:suppressLineNumbers/>
    </w:pPr>
    <w:rPr>
      <w:rFonts w:cs="Mangal"/>
    </w:rPr>
  </w:style>
  <w:style w:type="paragraph" w:styleId="Nagwek">
    <w:name w:val="header"/>
    <w:basedOn w:val="Normalny"/>
    <w:uiPriority w:val="99"/>
    <w:rsid w:val="004C0E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uiPriority w:val="99"/>
    <w:rsid w:val="004C0E6D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4C0E6D"/>
    <w:rPr>
      <w:rFonts w:ascii="Tahoma" w:hAnsi="Tahoma" w:cs="Tahoma"/>
      <w:sz w:val="16"/>
      <w:lang w:val="de-DE"/>
    </w:rPr>
  </w:style>
  <w:style w:type="paragraph" w:styleId="Tekstdymka">
    <w:name w:val="Balloon Text"/>
    <w:basedOn w:val="Normalny"/>
    <w:rsid w:val="004C0E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334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11111">
    <w:name w:val="1111111"/>
    <w:basedOn w:val="Normalny"/>
    <w:rsid w:val="004C0E6D"/>
    <w:pPr>
      <w:spacing w:after="80"/>
      <w:ind w:left="794" w:hanging="397"/>
      <w:jc w:val="both"/>
    </w:pPr>
    <w:rPr>
      <w:szCs w:val="20"/>
    </w:rPr>
  </w:style>
  <w:style w:type="paragraph" w:styleId="Tekstprzypisudolnego">
    <w:name w:val="footnote text"/>
    <w:basedOn w:val="Normalny"/>
    <w:next w:val="Normalny"/>
    <w:link w:val="TekstprzypisudolnegoZnak"/>
    <w:rsid w:val="004C0E6D"/>
    <w:pPr>
      <w:ind w:firstLine="454"/>
      <w:jc w:val="both"/>
    </w:pPr>
    <w:rPr>
      <w:sz w:val="20"/>
      <w:szCs w:val="20"/>
    </w:rPr>
  </w:style>
  <w:style w:type="paragraph" w:customStyle="1" w:styleId="Default">
    <w:name w:val="Default"/>
    <w:rsid w:val="004C0E6D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4C0E6D"/>
    <w:pPr>
      <w:numPr>
        <w:ilvl w:val="6"/>
        <w:numId w:val="1"/>
      </w:numPr>
      <w:spacing w:after="240"/>
      <w:outlineLvl w:val="6"/>
    </w:pPr>
    <w:rPr>
      <w:sz w:val="22"/>
      <w:lang w:val="en-GB"/>
    </w:rPr>
  </w:style>
  <w:style w:type="paragraph" w:customStyle="1" w:styleId="xl151">
    <w:name w:val="xl151"/>
    <w:basedOn w:val="Normalny"/>
    <w:rsid w:val="004C0E6D"/>
    <w:pPr>
      <w:autoSpaceDE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rsid w:val="004C0E6D"/>
    <w:pPr>
      <w:spacing w:after="240"/>
      <w:ind w:firstLine="1440"/>
    </w:pPr>
    <w:rPr>
      <w:szCs w:val="20"/>
      <w:lang w:val="en-US"/>
    </w:rPr>
  </w:style>
  <w:style w:type="paragraph" w:styleId="Spistreci1">
    <w:name w:val="toc 1"/>
    <w:basedOn w:val="Normalny"/>
    <w:next w:val="Normalny"/>
    <w:rsid w:val="004C0E6D"/>
    <w:pPr>
      <w:spacing w:before="40"/>
    </w:pPr>
    <w:rPr>
      <w:rFonts w:ascii="Arial Narrow" w:hAnsi="Arial Narrow"/>
      <w:kern w:val="1"/>
      <w:sz w:val="20"/>
      <w:szCs w:val="20"/>
    </w:rPr>
  </w:style>
  <w:style w:type="paragraph" w:customStyle="1" w:styleId="Tekstpodstawowywcity21">
    <w:name w:val="Tekst podstawowy wcięty 21"/>
    <w:basedOn w:val="Normalny"/>
    <w:rsid w:val="004C0E6D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rsid w:val="004C0E6D"/>
    <w:pPr>
      <w:suppressLineNumbers/>
    </w:pPr>
  </w:style>
  <w:style w:type="paragraph" w:customStyle="1" w:styleId="Nagwektabeli">
    <w:name w:val="Nagłówek tabeli"/>
    <w:basedOn w:val="Zawartotabeli"/>
    <w:rsid w:val="004C0E6D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4C0E6D"/>
    <w:pPr>
      <w:spacing w:after="120"/>
    </w:pPr>
    <w:rPr>
      <w:sz w:val="16"/>
      <w:szCs w:val="16"/>
    </w:rPr>
  </w:style>
  <w:style w:type="paragraph" w:styleId="HTML-wstpniesformatowany">
    <w:name w:val="HTML Preformatted"/>
    <w:basedOn w:val="Normalny"/>
    <w:rsid w:val="004C0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Nagwka">
    <w:name w:val="Styl Nagłówka"/>
    <w:basedOn w:val="Normalny"/>
    <w:link w:val="StylNagwkaZnak"/>
    <w:qFormat/>
    <w:rsid w:val="0035334F"/>
    <w:pPr>
      <w:spacing w:before="1440" w:after="240"/>
      <w:jc w:val="center"/>
    </w:pPr>
    <w:rPr>
      <w:rFonts w:ascii="Arial" w:hAnsi="Arial" w:cs="Arial"/>
      <w:b/>
      <w:noProof/>
      <w:sz w:val="14"/>
      <w:lang w:eastAsia="pl-PL"/>
    </w:rPr>
  </w:style>
  <w:style w:type="paragraph" w:customStyle="1" w:styleId="StylStopki">
    <w:name w:val="Styl Stopki"/>
    <w:basedOn w:val="Stopka"/>
    <w:link w:val="StylStopkiZnak"/>
    <w:qFormat/>
    <w:rsid w:val="0035334F"/>
    <w:pPr>
      <w:tabs>
        <w:tab w:val="clear" w:pos="4536"/>
        <w:tab w:val="clear" w:pos="9072"/>
      </w:tabs>
      <w:spacing w:after="40"/>
      <w:jc w:val="center"/>
    </w:pPr>
    <w:rPr>
      <w:rFonts w:ascii="Arial" w:hAnsi="Arial" w:cs="Arial"/>
      <w:b/>
      <w:sz w:val="16"/>
    </w:rPr>
  </w:style>
  <w:style w:type="character" w:customStyle="1" w:styleId="StylNagwkaZnak">
    <w:name w:val="Styl Nagłówka Znak"/>
    <w:basedOn w:val="Domylnaczcionkaakapitu"/>
    <w:link w:val="StylNagwka"/>
    <w:rsid w:val="0035334F"/>
    <w:rPr>
      <w:rFonts w:ascii="Arial" w:hAnsi="Arial" w:cs="Arial"/>
      <w:b/>
      <w:noProof/>
      <w:sz w:val="14"/>
      <w:szCs w:val="24"/>
    </w:rPr>
  </w:style>
  <w:style w:type="character" w:customStyle="1" w:styleId="StopkaZnak1">
    <w:name w:val="Stopka Znak1"/>
    <w:basedOn w:val="Domylnaczcionkaakapitu"/>
    <w:link w:val="Stopka"/>
    <w:rsid w:val="0035334F"/>
    <w:rPr>
      <w:rFonts w:cs="Calibri"/>
      <w:sz w:val="24"/>
      <w:szCs w:val="24"/>
      <w:lang w:eastAsia="ar-SA"/>
    </w:rPr>
  </w:style>
  <w:style w:type="character" w:customStyle="1" w:styleId="StylStopkiZnak">
    <w:name w:val="Styl Stopki Znak"/>
    <w:basedOn w:val="StopkaZnak1"/>
    <w:link w:val="StylStopki"/>
    <w:rsid w:val="0035334F"/>
    <w:rPr>
      <w:rFonts w:ascii="Arial" w:hAnsi="Arial" w:cs="Arial"/>
      <w:b/>
      <w:sz w:val="16"/>
      <w:szCs w:val="24"/>
      <w:lang w:eastAsia="ar-SA"/>
    </w:rPr>
  </w:style>
  <w:style w:type="table" w:styleId="Tabela-Siatka">
    <w:name w:val="Table Grid"/>
    <w:basedOn w:val="Standardowy"/>
    <w:uiPriority w:val="59"/>
    <w:rsid w:val="001D3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rsid w:val="00C2624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503B07"/>
    <w:pPr>
      <w:suppressAutoHyphens w:val="0"/>
      <w:spacing w:before="100" w:beforeAutospacing="1" w:after="119"/>
    </w:pPr>
    <w:rPr>
      <w:rFonts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0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0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0DBC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0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0DBC"/>
    <w:rPr>
      <w:rFonts w:cs="Calibri"/>
      <w:b/>
      <w:bCs/>
      <w:lang w:eastAsia="ar-SA"/>
    </w:rPr>
  </w:style>
  <w:style w:type="character" w:customStyle="1" w:styleId="TekstprzypisudolnegoZnak">
    <w:name w:val="Tekst przypisu dolnego Znak"/>
    <w:link w:val="Tekstprzypisudolnego"/>
    <w:rsid w:val="009A7DA5"/>
    <w:rPr>
      <w:rFonts w:cs="Calibri"/>
      <w:lang w:eastAsia="ar-SA"/>
    </w:rPr>
  </w:style>
  <w:style w:type="character" w:customStyle="1" w:styleId="akapitdomyslny1">
    <w:name w:val="akapitdomyslny1"/>
    <w:rsid w:val="009A7DA5"/>
  </w:style>
  <w:style w:type="paragraph" w:styleId="Poprawka">
    <w:name w:val="Revision"/>
    <w:hidden/>
    <w:uiPriority w:val="99"/>
    <w:semiHidden/>
    <w:rsid w:val="00FD1C98"/>
    <w:rPr>
      <w:rFonts w:cs="Calibri"/>
      <w:sz w:val="24"/>
      <w:szCs w:val="24"/>
      <w:lang w:eastAsia="ar-SA"/>
    </w:rPr>
  </w:style>
  <w:style w:type="character" w:customStyle="1" w:styleId="h2">
    <w:name w:val="h2"/>
    <w:basedOn w:val="Domylnaczcionkaakapitu"/>
    <w:rsid w:val="005414C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6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62BC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62BC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rsid w:val="00D625FF"/>
  </w:style>
  <w:style w:type="paragraph" w:customStyle="1" w:styleId="ust">
    <w:name w:val="ust"/>
    <w:rsid w:val="00D625FF"/>
    <w:pPr>
      <w:suppressAutoHyphens/>
      <w:spacing w:before="60" w:after="60"/>
      <w:ind w:left="426" w:hanging="284"/>
      <w:jc w:val="both"/>
    </w:pPr>
    <w:rPr>
      <w:rFonts w:eastAsia="Arial" w:cs="Calibri"/>
      <w:sz w:val="24"/>
      <w:szCs w:val="24"/>
      <w:lang w:eastAsia="ar-SA"/>
    </w:rPr>
  </w:style>
  <w:style w:type="character" w:styleId="Uwydatnienie">
    <w:name w:val="Emphasis"/>
    <w:uiPriority w:val="20"/>
    <w:qFormat/>
    <w:rsid w:val="00D625FF"/>
    <w:rPr>
      <w:b/>
      <w:bCs/>
      <w:i w:val="0"/>
      <w:iCs w:val="0"/>
    </w:rPr>
  </w:style>
  <w:style w:type="character" w:customStyle="1" w:styleId="st">
    <w:name w:val="st"/>
    <w:rsid w:val="00D625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fundacja-proeuropa.org.pl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.blacha.MCPS\AppData\Roaming\Microsoft\Szablony\(TB)%20Druk%20firmowy%20-%20PO%20K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B4C94-3F44-4480-85AF-4AC204A9DA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BD3E42-22E2-4B0D-BFC9-3FB9DC82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(TB) Druk firmowy - PO KL</Template>
  <TotalTime>0</TotalTime>
  <Pages>5</Pages>
  <Words>1445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Mazowieckie Centrum Polityki Społecznej</Company>
  <LinksUpToDate>false</LinksUpToDate>
  <CharactersWithSpaces>10096</CharactersWithSpaces>
  <SharedDoc>false</SharedDoc>
  <HLinks>
    <vt:vector size="6" baseType="variant">
      <vt:variant>
        <vt:i4>3997744</vt:i4>
      </vt:variant>
      <vt:variant>
        <vt:i4>0</vt:i4>
      </vt:variant>
      <vt:variant>
        <vt:i4>0</vt:i4>
      </vt:variant>
      <vt:variant>
        <vt:i4>5</vt:i4>
      </vt:variant>
      <vt:variant>
        <vt:lpwstr>http://www.mcps.mazovia.pl/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Błacha</dc:creator>
  <cp:lastModifiedBy>Pro Europa</cp:lastModifiedBy>
  <cp:revision>2</cp:revision>
  <cp:lastPrinted>2020-01-31T11:57:00Z</cp:lastPrinted>
  <dcterms:created xsi:type="dcterms:W3CDTF">2020-03-17T10:58:00Z</dcterms:created>
  <dcterms:modified xsi:type="dcterms:W3CDTF">2020-03-17T10:58:00Z</dcterms:modified>
</cp:coreProperties>
</file>