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A3" w:rsidRPr="00DC1E2E" w:rsidRDefault="00100CA3" w:rsidP="005F5ACF">
      <w:pPr>
        <w:autoSpaceDE w:val="0"/>
        <w:jc w:val="both"/>
        <w:rPr>
          <w:b/>
          <w:sz w:val="24"/>
          <w:szCs w:val="24"/>
        </w:rPr>
      </w:pPr>
      <w:r w:rsidRPr="00DC1E2E">
        <w:rPr>
          <w:b/>
          <w:sz w:val="24"/>
          <w:szCs w:val="24"/>
        </w:rPr>
        <w:t>Załącznik nr 1 do Regulaminu rekrutacji i uczestnictwa w projekcie</w:t>
      </w:r>
    </w:p>
    <w:p w:rsidR="00100CA3" w:rsidRDefault="00100CA3" w:rsidP="005F5ACF">
      <w:pPr>
        <w:jc w:val="both"/>
        <w:rPr>
          <w:sz w:val="24"/>
          <w:szCs w:val="24"/>
        </w:rPr>
      </w:pPr>
    </w:p>
    <w:p w:rsidR="00100CA3" w:rsidRPr="00DC1E2E" w:rsidRDefault="00100CA3" w:rsidP="005F5ACF">
      <w:pPr>
        <w:jc w:val="both"/>
        <w:rPr>
          <w:sz w:val="24"/>
          <w:szCs w:val="24"/>
        </w:rPr>
      </w:pPr>
    </w:p>
    <w:p w:rsidR="00100CA3" w:rsidRPr="000D39E4" w:rsidRDefault="00100CA3" w:rsidP="000D39E4">
      <w:pPr>
        <w:pStyle w:val="Heading4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0D39E4">
        <w:rPr>
          <w:rFonts w:ascii="Times New Roman" w:hAnsi="Times New Roman"/>
          <w:b/>
          <w:i w:val="0"/>
          <w:color w:val="auto"/>
          <w:sz w:val="28"/>
          <w:szCs w:val="28"/>
        </w:rPr>
        <w:t>Formularz zgłoszeniowy</w:t>
      </w:r>
    </w:p>
    <w:p w:rsidR="00100CA3" w:rsidRPr="000D39E4" w:rsidRDefault="00100CA3" w:rsidP="005F5ACF">
      <w:pPr>
        <w:jc w:val="center"/>
        <w:rPr>
          <w:sz w:val="24"/>
          <w:szCs w:val="24"/>
        </w:rPr>
      </w:pPr>
      <w:r w:rsidRPr="000D39E4">
        <w:rPr>
          <w:sz w:val="24"/>
          <w:szCs w:val="24"/>
        </w:rPr>
        <w:t xml:space="preserve">do projektu </w:t>
      </w:r>
      <w:r w:rsidRPr="000D39E4">
        <w:rPr>
          <w:sz w:val="24"/>
          <w:szCs w:val="24"/>
          <w:u w:val="single"/>
        </w:rPr>
        <w:t>„Rozwój usług społecznych w Gminie Miasta Toruń”</w:t>
      </w:r>
      <w:r w:rsidRPr="000D39E4">
        <w:rPr>
          <w:sz w:val="24"/>
          <w:szCs w:val="24"/>
        </w:rPr>
        <w:t xml:space="preserve"> w ramach</w:t>
      </w:r>
    </w:p>
    <w:p w:rsidR="00100CA3" w:rsidRPr="000D39E4" w:rsidRDefault="00100CA3" w:rsidP="005F5ACF">
      <w:pPr>
        <w:jc w:val="center"/>
        <w:rPr>
          <w:sz w:val="24"/>
          <w:szCs w:val="24"/>
        </w:rPr>
      </w:pPr>
      <w:r w:rsidRPr="000D39E4">
        <w:rPr>
          <w:sz w:val="24"/>
          <w:szCs w:val="24"/>
        </w:rPr>
        <w:t>Regionalnego Programu Operacyjnego Województwa Kujawsko-Pomorskiego</w:t>
      </w:r>
    </w:p>
    <w:p w:rsidR="00100CA3" w:rsidRPr="000D39E4" w:rsidRDefault="00100CA3" w:rsidP="005F5ACF">
      <w:pPr>
        <w:jc w:val="center"/>
        <w:rPr>
          <w:sz w:val="24"/>
          <w:szCs w:val="24"/>
        </w:rPr>
      </w:pPr>
      <w:r w:rsidRPr="000D39E4">
        <w:rPr>
          <w:sz w:val="24"/>
          <w:szCs w:val="24"/>
        </w:rPr>
        <w:t>na lata 2014 – 2020</w:t>
      </w:r>
    </w:p>
    <w:p w:rsidR="00100CA3" w:rsidRPr="000D39E4" w:rsidRDefault="00100CA3" w:rsidP="00CC644E">
      <w:pPr>
        <w:jc w:val="center"/>
        <w:rPr>
          <w:sz w:val="24"/>
          <w:szCs w:val="24"/>
        </w:rPr>
      </w:pPr>
      <w:r w:rsidRPr="000D39E4">
        <w:rPr>
          <w:sz w:val="24"/>
          <w:szCs w:val="24"/>
        </w:rPr>
        <w:t>Oś Priorytetowa 9 Solidarne społeczeństwo</w:t>
      </w:r>
    </w:p>
    <w:p w:rsidR="00100CA3" w:rsidRPr="00DC1E2E" w:rsidRDefault="00100CA3" w:rsidP="00CC644E">
      <w:pPr>
        <w:jc w:val="center"/>
        <w:rPr>
          <w:sz w:val="24"/>
          <w:szCs w:val="24"/>
        </w:rPr>
      </w:pPr>
      <w:r w:rsidRPr="00DC1E2E">
        <w:rPr>
          <w:sz w:val="24"/>
          <w:szCs w:val="24"/>
        </w:rPr>
        <w:t>Działanie 9.3. Rozwój usług zdrowotnych i społecznych</w:t>
      </w:r>
    </w:p>
    <w:p w:rsidR="00100CA3" w:rsidRPr="00DC1E2E" w:rsidRDefault="00100CA3" w:rsidP="00CC644E">
      <w:pPr>
        <w:jc w:val="center"/>
        <w:rPr>
          <w:sz w:val="24"/>
          <w:szCs w:val="24"/>
        </w:rPr>
      </w:pPr>
      <w:r w:rsidRPr="00DC1E2E">
        <w:rPr>
          <w:sz w:val="24"/>
          <w:szCs w:val="24"/>
        </w:rPr>
        <w:t>Poddziałanie 9.3.2 Rozwój usług społecznych</w:t>
      </w:r>
    </w:p>
    <w:p w:rsidR="00100CA3" w:rsidRPr="00DC1E2E" w:rsidRDefault="00100CA3" w:rsidP="005F5ACF">
      <w:pPr>
        <w:jc w:val="both"/>
        <w:rPr>
          <w:sz w:val="24"/>
          <w:szCs w:val="24"/>
        </w:rPr>
      </w:pPr>
      <w:r w:rsidRPr="00DC1E2E">
        <w:rPr>
          <w:sz w:val="24"/>
          <w:szCs w:val="24"/>
        </w:rPr>
        <w:tab/>
      </w:r>
      <w:r w:rsidRPr="00DC1E2E">
        <w:rPr>
          <w:sz w:val="24"/>
          <w:szCs w:val="24"/>
        </w:rPr>
        <w:tab/>
      </w:r>
      <w:r w:rsidRPr="00DC1E2E">
        <w:rPr>
          <w:sz w:val="24"/>
          <w:szCs w:val="24"/>
        </w:rPr>
        <w:tab/>
      </w:r>
    </w:p>
    <w:p w:rsidR="00100CA3" w:rsidRPr="00DC1E2E" w:rsidRDefault="00100CA3" w:rsidP="00DC1E2E">
      <w:pPr>
        <w:jc w:val="center"/>
        <w:rPr>
          <w:sz w:val="24"/>
          <w:szCs w:val="24"/>
        </w:rPr>
      </w:pPr>
      <w:r w:rsidRPr="00DC1E2E">
        <w:rPr>
          <w:sz w:val="24"/>
          <w:szCs w:val="24"/>
        </w:rPr>
        <w:t>Przed złożeniem wypełnionego formula</w:t>
      </w:r>
      <w:r>
        <w:rPr>
          <w:sz w:val="24"/>
          <w:szCs w:val="24"/>
        </w:rPr>
        <w:t xml:space="preserve">rza prosimy o zapoznanie się z </w:t>
      </w:r>
      <w:r w:rsidRPr="00DC1E2E">
        <w:rPr>
          <w:sz w:val="24"/>
          <w:szCs w:val="24"/>
        </w:rPr>
        <w:t xml:space="preserve">Regulaminem </w:t>
      </w:r>
      <w:r>
        <w:rPr>
          <w:sz w:val="24"/>
          <w:szCs w:val="24"/>
        </w:rPr>
        <w:t>r</w:t>
      </w:r>
      <w:r w:rsidRPr="00DC1E2E">
        <w:rPr>
          <w:sz w:val="24"/>
          <w:szCs w:val="24"/>
        </w:rPr>
        <w:t>ekrutacji i uczestnictwa w projekcie</w:t>
      </w:r>
      <w:r>
        <w:rPr>
          <w:sz w:val="24"/>
          <w:szCs w:val="24"/>
        </w:rPr>
        <w:t xml:space="preserve"> </w:t>
      </w:r>
      <w:r w:rsidRPr="00DC1E2E">
        <w:rPr>
          <w:sz w:val="24"/>
          <w:szCs w:val="24"/>
        </w:rPr>
        <w:t>„Rozwój usług społecznych w Gminie Miasta Toruń”</w:t>
      </w:r>
    </w:p>
    <w:p w:rsidR="00100CA3" w:rsidRDefault="00100CA3" w:rsidP="005F5ACF">
      <w:pPr>
        <w:rPr>
          <w:b/>
          <w:sz w:val="24"/>
          <w:szCs w:val="24"/>
        </w:rPr>
      </w:pPr>
    </w:p>
    <w:p w:rsidR="00100CA3" w:rsidRPr="00DC1E2E" w:rsidRDefault="00100CA3" w:rsidP="005F5ACF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X="817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137"/>
      </w:tblGrid>
      <w:tr w:rsidR="00100CA3" w:rsidRPr="00DC1E2E" w:rsidTr="005F5ACF">
        <w:trPr>
          <w:trHeight w:val="413"/>
        </w:trPr>
        <w:tc>
          <w:tcPr>
            <w:tcW w:w="8222" w:type="dxa"/>
            <w:gridSpan w:val="2"/>
            <w:shd w:val="clear" w:color="auto" w:fill="D9D9D9"/>
            <w:vAlign w:val="bottom"/>
          </w:tcPr>
          <w:p w:rsidR="00100CA3" w:rsidRPr="00DC1E2E" w:rsidRDefault="00100CA3" w:rsidP="005F5ACF">
            <w:pPr>
              <w:jc w:val="center"/>
              <w:rPr>
                <w:b/>
                <w:sz w:val="24"/>
                <w:szCs w:val="24"/>
              </w:rPr>
            </w:pPr>
          </w:p>
          <w:p w:rsidR="00100CA3" w:rsidRPr="00DC1E2E" w:rsidRDefault="00100CA3" w:rsidP="005F5ACF">
            <w:pPr>
              <w:jc w:val="center"/>
              <w:rPr>
                <w:b/>
                <w:sz w:val="24"/>
                <w:szCs w:val="24"/>
              </w:rPr>
            </w:pPr>
            <w:r w:rsidRPr="00DC1E2E">
              <w:rPr>
                <w:b/>
                <w:sz w:val="24"/>
                <w:szCs w:val="24"/>
              </w:rPr>
              <w:t>INFORMACJE WYPEŁNIA PERSONEL PROJEKTU</w:t>
            </w:r>
          </w:p>
          <w:p w:rsidR="00100CA3" w:rsidRPr="00DC1E2E" w:rsidRDefault="00100CA3" w:rsidP="005F5A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CA3" w:rsidRPr="00DC1E2E" w:rsidTr="005F5ACF">
        <w:tc>
          <w:tcPr>
            <w:tcW w:w="3085" w:type="dxa"/>
            <w:vAlign w:val="center"/>
          </w:tcPr>
          <w:p w:rsidR="00100CA3" w:rsidRPr="00DC1E2E" w:rsidRDefault="00100CA3" w:rsidP="005F5ACF">
            <w:pPr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Data przyjęcia formularza</w:t>
            </w:r>
          </w:p>
        </w:tc>
        <w:tc>
          <w:tcPr>
            <w:tcW w:w="5137" w:type="dxa"/>
          </w:tcPr>
          <w:p w:rsidR="00100CA3" w:rsidRPr="00DC1E2E" w:rsidRDefault="00100CA3" w:rsidP="005F5ACF">
            <w:pPr>
              <w:jc w:val="center"/>
              <w:rPr>
                <w:b/>
                <w:sz w:val="24"/>
                <w:szCs w:val="24"/>
              </w:rPr>
            </w:pPr>
          </w:p>
          <w:p w:rsidR="00100CA3" w:rsidRPr="00DC1E2E" w:rsidRDefault="00100CA3" w:rsidP="005F5A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CA3" w:rsidRPr="00DC1E2E" w:rsidTr="005F5ACF">
        <w:tc>
          <w:tcPr>
            <w:tcW w:w="3085" w:type="dxa"/>
            <w:vAlign w:val="center"/>
          </w:tcPr>
          <w:p w:rsidR="00100CA3" w:rsidRPr="00DC1E2E" w:rsidRDefault="00100CA3" w:rsidP="005F5ACF">
            <w:pPr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Godzina przyjęcia formularza</w:t>
            </w:r>
          </w:p>
        </w:tc>
        <w:tc>
          <w:tcPr>
            <w:tcW w:w="5137" w:type="dxa"/>
          </w:tcPr>
          <w:p w:rsidR="00100CA3" w:rsidRPr="00DC1E2E" w:rsidRDefault="00100CA3" w:rsidP="005F5ACF">
            <w:pPr>
              <w:jc w:val="center"/>
              <w:rPr>
                <w:b/>
                <w:sz w:val="24"/>
                <w:szCs w:val="24"/>
              </w:rPr>
            </w:pPr>
          </w:p>
          <w:p w:rsidR="00100CA3" w:rsidRPr="00DC1E2E" w:rsidRDefault="00100CA3" w:rsidP="005F5A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CA3" w:rsidRPr="00DC1E2E" w:rsidTr="005F5ACF">
        <w:tc>
          <w:tcPr>
            <w:tcW w:w="3085" w:type="dxa"/>
            <w:vAlign w:val="center"/>
          </w:tcPr>
          <w:p w:rsidR="00100CA3" w:rsidRPr="00DC1E2E" w:rsidRDefault="00100CA3" w:rsidP="005F5ACF">
            <w:pPr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Numer Identyfikacyjny Kandydata (NIK)</w:t>
            </w:r>
          </w:p>
        </w:tc>
        <w:tc>
          <w:tcPr>
            <w:tcW w:w="5137" w:type="dxa"/>
          </w:tcPr>
          <w:p w:rsidR="00100CA3" w:rsidRPr="00DC1E2E" w:rsidRDefault="00100CA3" w:rsidP="005F5ACF">
            <w:pPr>
              <w:jc w:val="center"/>
              <w:rPr>
                <w:b/>
                <w:sz w:val="24"/>
                <w:szCs w:val="24"/>
              </w:rPr>
            </w:pPr>
          </w:p>
          <w:p w:rsidR="00100CA3" w:rsidRPr="00DC1E2E" w:rsidRDefault="00100CA3" w:rsidP="005F5ACF">
            <w:pPr>
              <w:rPr>
                <w:b/>
                <w:sz w:val="24"/>
                <w:szCs w:val="24"/>
              </w:rPr>
            </w:pPr>
          </w:p>
        </w:tc>
      </w:tr>
      <w:tr w:rsidR="00100CA3" w:rsidRPr="00DC1E2E" w:rsidTr="005F5ACF">
        <w:tc>
          <w:tcPr>
            <w:tcW w:w="3085" w:type="dxa"/>
            <w:vAlign w:val="center"/>
          </w:tcPr>
          <w:p w:rsidR="00100CA3" w:rsidRPr="00DC1E2E" w:rsidRDefault="00100CA3" w:rsidP="005F5ACF">
            <w:pPr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Podpis osoby przyjmującej zgłoszenie</w:t>
            </w:r>
          </w:p>
        </w:tc>
        <w:tc>
          <w:tcPr>
            <w:tcW w:w="5137" w:type="dxa"/>
          </w:tcPr>
          <w:p w:rsidR="00100CA3" w:rsidRPr="00DC1E2E" w:rsidRDefault="00100CA3" w:rsidP="005F5ACF">
            <w:pPr>
              <w:jc w:val="center"/>
              <w:rPr>
                <w:b/>
                <w:sz w:val="24"/>
                <w:szCs w:val="24"/>
              </w:rPr>
            </w:pPr>
          </w:p>
          <w:p w:rsidR="00100CA3" w:rsidRPr="00DC1E2E" w:rsidRDefault="00100CA3" w:rsidP="005F5ACF">
            <w:pPr>
              <w:jc w:val="center"/>
              <w:rPr>
                <w:b/>
                <w:sz w:val="24"/>
                <w:szCs w:val="24"/>
              </w:rPr>
            </w:pPr>
          </w:p>
          <w:p w:rsidR="00100CA3" w:rsidRPr="00DC1E2E" w:rsidRDefault="00100CA3" w:rsidP="005F5A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0CA3" w:rsidRPr="00DC1E2E" w:rsidRDefault="00100CA3" w:rsidP="005F5ACF">
      <w:pPr>
        <w:jc w:val="both"/>
        <w:rPr>
          <w:bCs/>
          <w:sz w:val="24"/>
          <w:szCs w:val="24"/>
          <w:u w:val="single"/>
        </w:rPr>
      </w:pPr>
    </w:p>
    <w:p w:rsidR="00100CA3" w:rsidRPr="00DC1E2E" w:rsidRDefault="00100CA3" w:rsidP="005F5ACF">
      <w:pPr>
        <w:jc w:val="both"/>
        <w:rPr>
          <w:bCs/>
          <w:sz w:val="24"/>
          <w:szCs w:val="24"/>
          <w:u w:val="single"/>
        </w:rPr>
      </w:pPr>
    </w:p>
    <w:p w:rsidR="00100CA3" w:rsidRPr="00DC1E2E" w:rsidRDefault="00100CA3" w:rsidP="005F5ACF">
      <w:pPr>
        <w:jc w:val="both"/>
        <w:rPr>
          <w:bCs/>
          <w:sz w:val="24"/>
          <w:szCs w:val="24"/>
          <w:u w:val="single"/>
        </w:rPr>
      </w:pPr>
    </w:p>
    <w:p w:rsidR="00100CA3" w:rsidRPr="00DC1E2E" w:rsidRDefault="00100CA3" w:rsidP="005F5ACF">
      <w:pPr>
        <w:jc w:val="both"/>
        <w:rPr>
          <w:bCs/>
          <w:sz w:val="24"/>
          <w:szCs w:val="24"/>
          <w:u w:val="single"/>
        </w:rPr>
      </w:pPr>
    </w:p>
    <w:p w:rsidR="00100CA3" w:rsidRPr="00DC1E2E" w:rsidRDefault="00100CA3" w:rsidP="005F5ACF">
      <w:pPr>
        <w:jc w:val="both"/>
        <w:rPr>
          <w:bCs/>
          <w:sz w:val="24"/>
          <w:szCs w:val="24"/>
          <w:u w:val="single"/>
        </w:rPr>
      </w:pPr>
    </w:p>
    <w:p w:rsidR="00100CA3" w:rsidRPr="00DC1E2E" w:rsidRDefault="00100CA3" w:rsidP="005F5ACF">
      <w:pPr>
        <w:jc w:val="both"/>
        <w:rPr>
          <w:bCs/>
          <w:sz w:val="24"/>
          <w:szCs w:val="24"/>
          <w:u w:val="single"/>
        </w:rPr>
      </w:pPr>
    </w:p>
    <w:p w:rsidR="00100CA3" w:rsidRPr="00DC1E2E" w:rsidRDefault="00100CA3" w:rsidP="005F5ACF">
      <w:pPr>
        <w:jc w:val="both"/>
        <w:rPr>
          <w:b/>
          <w:bCs/>
          <w:sz w:val="24"/>
          <w:szCs w:val="24"/>
          <w:u w:val="single"/>
        </w:rPr>
      </w:pPr>
    </w:p>
    <w:p w:rsidR="00100CA3" w:rsidRPr="00DC1E2E" w:rsidRDefault="00100CA3" w:rsidP="005F5ACF">
      <w:pPr>
        <w:jc w:val="both"/>
        <w:rPr>
          <w:b/>
          <w:bCs/>
          <w:sz w:val="24"/>
          <w:szCs w:val="24"/>
          <w:u w:val="single"/>
        </w:rPr>
      </w:pPr>
    </w:p>
    <w:p w:rsidR="00100CA3" w:rsidRPr="00DC1E2E" w:rsidRDefault="00100CA3" w:rsidP="005F5ACF">
      <w:pPr>
        <w:jc w:val="both"/>
        <w:rPr>
          <w:b/>
          <w:bCs/>
          <w:sz w:val="24"/>
          <w:szCs w:val="24"/>
          <w:u w:val="single"/>
        </w:rPr>
      </w:pPr>
    </w:p>
    <w:p w:rsidR="00100CA3" w:rsidRPr="00DC1E2E" w:rsidRDefault="00100CA3" w:rsidP="005F5ACF">
      <w:pPr>
        <w:jc w:val="both"/>
        <w:rPr>
          <w:b/>
          <w:bCs/>
          <w:sz w:val="24"/>
          <w:szCs w:val="24"/>
          <w:u w:val="single"/>
        </w:rPr>
      </w:pPr>
    </w:p>
    <w:p w:rsidR="00100CA3" w:rsidRPr="00DC1E2E" w:rsidRDefault="00100CA3" w:rsidP="005F5ACF">
      <w:pPr>
        <w:jc w:val="both"/>
        <w:rPr>
          <w:b/>
          <w:bCs/>
          <w:sz w:val="24"/>
          <w:szCs w:val="24"/>
          <w:u w:val="single"/>
        </w:rPr>
      </w:pPr>
    </w:p>
    <w:p w:rsidR="00100CA3" w:rsidRPr="00DC1E2E" w:rsidRDefault="00100CA3" w:rsidP="005F5ACF">
      <w:pPr>
        <w:jc w:val="both"/>
        <w:rPr>
          <w:b/>
          <w:bCs/>
          <w:sz w:val="24"/>
          <w:szCs w:val="24"/>
          <w:u w:val="single"/>
        </w:rPr>
      </w:pPr>
    </w:p>
    <w:p w:rsidR="00100CA3" w:rsidRPr="00DC1E2E" w:rsidRDefault="00100CA3" w:rsidP="005F5ACF">
      <w:pPr>
        <w:jc w:val="both"/>
        <w:rPr>
          <w:b/>
          <w:bCs/>
          <w:sz w:val="24"/>
          <w:szCs w:val="24"/>
          <w:u w:val="single"/>
        </w:rPr>
      </w:pPr>
    </w:p>
    <w:p w:rsidR="00100CA3" w:rsidRPr="00DC1E2E" w:rsidRDefault="00100CA3" w:rsidP="005F5ACF">
      <w:pPr>
        <w:jc w:val="both"/>
        <w:rPr>
          <w:b/>
          <w:bCs/>
          <w:sz w:val="24"/>
          <w:szCs w:val="24"/>
          <w:u w:val="single"/>
        </w:rPr>
      </w:pPr>
    </w:p>
    <w:p w:rsidR="00100CA3" w:rsidRPr="00DC1E2E" w:rsidRDefault="00100CA3" w:rsidP="005F5ACF">
      <w:pPr>
        <w:pStyle w:val="Heading4"/>
        <w:tabs>
          <w:tab w:val="left" w:pos="6315"/>
        </w:tabs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C1E2E">
        <w:rPr>
          <w:rFonts w:ascii="Times New Roman" w:hAnsi="Times New Roman"/>
          <w:b/>
          <w:i w:val="0"/>
          <w:color w:val="auto"/>
          <w:sz w:val="24"/>
          <w:szCs w:val="24"/>
        </w:rPr>
        <w:t>UWAGI:</w:t>
      </w:r>
    </w:p>
    <w:p w:rsidR="00100CA3" w:rsidRPr="00DC1E2E" w:rsidRDefault="00100CA3" w:rsidP="005F5ACF">
      <w:pPr>
        <w:spacing w:line="276" w:lineRule="auto"/>
        <w:rPr>
          <w:sz w:val="24"/>
          <w:szCs w:val="24"/>
        </w:rPr>
      </w:pPr>
    </w:p>
    <w:p w:rsidR="00100CA3" w:rsidRPr="004423FE" w:rsidRDefault="00100CA3" w:rsidP="003544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423FE">
        <w:t>Przed wypełnieniem Formularza należy zapoznać się z regulaminem rekrutacji i uczestnictwa w projekcie „Rozwój usług społecznych w Gminie Miasta Toruń”.</w:t>
      </w:r>
    </w:p>
    <w:p w:rsidR="00100CA3" w:rsidRPr="004423FE" w:rsidRDefault="00100CA3" w:rsidP="003544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423FE">
        <w:t>Prosimy wypełnić Formularz w wersji elektronicznej lub drukowanymi literami oraz podpisać w sposób czytelny w miejscach do tego wyznaczonych.</w:t>
      </w:r>
    </w:p>
    <w:p w:rsidR="00100CA3" w:rsidRPr="004423FE" w:rsidRDefault="00100CA3" w:rsidP="003544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423FE">
        <w:t>Należy uzupełnić wszystkie rubryki, jeśli pytanie nie dotyczy kandydata prosimy wpisać adnotację „nie dotyczy”.</w:t>
      </w:r>
    </w:p>
    <w:p w:rsidR="00100CA3" w:rsidRPr="004423FE" w:rsidRDefault="00100CA3" w:rsidP="003544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423FE">
        <w:t>Nie należy usuwać jakichkolwiek treści niniejszego dokumentu.</w:t>
      </w:r>
    </w:p>
    <w:p w:rsidR="00100CA3" w:rsidRPr="004423FE" w:rsidRDefault="00100CA3" w:rsidP="003544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423FE">
        <w:t>Wybraną odpowiedź w pytaniach zamkniętych należy zaznaczyć symbolem „x”.</w:t>
      </w:r>
    </w:p>
    <w:p w:rsidR="00100CA3" w:rsidRPr="004423FE" w:rsidRDefault="00100CA3" w:rsidP="003544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423FE">
        <w:t>Formularz należy spiąć w sposób trwały.</w:t>
      </w:r>
    </w:p>
    <w:p w:rsidR="00100CA3" w:rsidRPr="004423FE" w:rsidRDefault="00100CA3" w:rsidP="003544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423FE">
        <w:t>Prosimy zachować kopię składanych dokumentów rekrutacyjnych. Oryginał nie podlega zwrotowi.</w:t>
      </w:r>
    </w:p>
    <w:p w:rsidR="00100CA3" w:rsidRDefault="00100CA3" w:rsidP="005F5ACF">
      <w:pPr>
        <w:rPr>
          <w:sz w:val="18"/>
          <w:szCs w:val="18"/>
        </w:rPr>
      </w:pPr>
    </w:p>
    <w:p w:rsidR="00100CA3" w:rsidRDefault="00100CA3" w:rsidP="005F5ACF">
      <w:pPr>
        <w:rPr>
          <w:sz w:val="18"/>
          <w:szCs w:val="18"/>
        </w:rPr>
      </w:pPr>
    </w:p>
    <w:p w:rsidR="00100CA3" w:rsidRDefault="00100CA3" w:rsidP="005F5ACF">
      <w:pPr>
        <w:rPr>
          <w:sz w:val="18"/>
          <w:szCs w:val="18"/>
        </w:rPr>
      </w:pPr>
    </w:p>
    <w:p w:rsidR="00100CA3" w:rsidRDefault="00100CA3" w:rsidP="005F5ACF">
      <w:pPr>
        <w:rPr>
          <w:sz w:val="24"/>
          <w:szCs w:val="24"/>
        </w:rPr>
      </w:pPr>
    </w:p>
    <w:p w:rsidR="00100CA3" w:rsidRDefault="00100CA3" w:rsidP="005F5ACF">
      <w:pPr>
        <w:rPr>
          <w:sz w:val="24"/>
          <w:szCs w:val="24"/>
        </w:rPr>
      </w:pPr>
    </w:p>
    <w:p w:rsidR="00100CA3" w:rsidRDefault="00100CA3" w:rsidP="005F5ACF">
      <w:pPr>
        <w:rPr>
          <w:sz w:val="24"/>
          <w:szCs w:val="24"/>
        </w:rPr>
      </w:pPr>
    </w:p>
    <w:p w:rsidR="00100CA3" w:rsidRDefault="00100CA3" w:rsidP="005F5ACF">
      <w:pPr>
        <w:rPr>
          <w:sz w:val="24"/>
          <w:szCs w:val="24"/>
        </w:rPr>
      </w:pPr>
    </w:p>
    <w:p w:rsidR="00100CA3" w:rsidRDefault="00100CA3" w:rsidP="00B27A9C">
      <w:pPr>
        <w:suppressAutoHyphens/>
        <w:ind w:left="142"/>
        <w:rPr>
          <w:b/>
          <w:sz w:val="24"/>
          <w:szCs w:val="24"/>
        </w:rPr>
      </w:pPr>
    </w:p>
    <w:p w:rsidR="00100CA3" w:rsidRDefault="00100CA3" w:rsidP="005F5ACF">
      <w:pPr>
        <w:numPr>
          <w:ilvl w:val="3"/>
          <w:numId w:val="4"/>
        </w:numPr>
        <w:tabs>
          <w:tab w:val="clear" w:pos="3240"/>
        </w:tabs>
        <w:suppressAutoHyphens/>
        <w:ind w:left="142" w:firstLine="0"/>
        <w:jc w:val="center"/>
        <w:rPr>
          <w:b/>
          <w:sz w:val="24"/>
          <w:szCs w:val="24"/>
        </w:rPr>
      </w:pPr>
      <w:r w:rsidRPr="00DC1E2E">
        <w:rPr>
          <w:b/>
          <w:sz w:val="24"/>
          <w:szCs w:val="24"/>
        </w:rPr>
        <w:t>INFORMACJE DOTYCZĄCE KANDYDATA DO PROJEKTU</w:t>
      </w:r>
    </w:p>
    <w:p w:rsidR="00100CA3" w:rsidRPr="00DC1E2E" w:rsidRDefault="00100CA3" w:rsidP="005F5ACF">
      <w:pPr>
        <w:jc w:val="both"/>
        <w:rPr>
          <w:sz w:val="24"/>
          <w:szCs w:val="24"/>
        </w:rPr>
      </w:pPr>
    </w:p>
    <w:tbl>
      <w:tblPr>
        <w:tblW w:w="10353" w:type="dxa"/>
        <w:tblInd w:w="-644" w:type="dxa"/>
        <w:tblLayout w:type="fixed"/>
        <w:tblLook w:val="0000"/>
      </w:tblPr>
      <w:tblGrid>
        <w:gridCol w:w="580"/>
        <w:gridCol w:w="420"/>
        <w:gridCol w:w="3070"/>
        <w:gridCol w:w="3418"/>
        <w:gridCol w:w="2865"/>
      </w:tblGrid>
      <w:tr w:rsidR="00100CA3" w:rsidRPr="00DC1E2E" w:rsidTr="000E58E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Lp.</w:t>
            </w:r>
          </w:p>
        </w:tc>
        <w:tc>
          <w:tcPr>
            <w:tcW w:w="9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1E2E">
              <w:rPr>
                <w:b/>
                <w:sz w:val="24"/>
                <w:szCs w:val="24"/>
              </w:rPr>
              <w:t>DANE PERSONALNE</w:t>
            </w:r>
          </w:p>
        </w:tc>
      </w:tr>
      <w:tr w:rsidR="00100CA3" w:rsidRPr="00DC1E2E" w:rsidTr="000E58EA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CA3" w:rsidRPr="00DC1E2E" w:rsidRDefault="00100CA3" w:rsidP="000E58E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1.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0E58E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Imię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DC1E2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CA3" w:rsidRPr="00DC1E2E" w:rsidRDefault="00100CA3" w:rsidP="000E58E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2.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0E58E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Nazwisko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DC1E2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trHeight w:val="30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CA3" w:rsidRPr="00DC1E2E" w:rsidRDefault="00100CA3" w:rsidP="000E58E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3.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0E58E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Data urodzenia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DC1E2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trHeight w:val="5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4.</w:t>
            </w:r>
          </w:p>
          <w:p w:rsidR="00100CA3" w:rsidRPr="00DC1E2E" w:rsidRDefault="00100CA3" w:rsidP="000E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0E58EA">
            <w:pPr>
              <w:snapToGrid w:val="0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Płeć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sz w:val="24"/>
                <w:szCs w:val="24"/>
              </w:rPr>
              <w:instrText xml:space="preserve"> FORMCHECKBOX </w:instrText>
            </w:r>
            <w:r w:rsidRPr="00DC1E2E">
              <w:rPr>
                <w:sz w:val="24"/>
                <w:szCs w:val="24"/>
              </w:rPr>
            </w:r>
            <w:r w:rsidRPr="00DC1E2E">
              <w:rPr>
                <w:sz w:val="24"/>
                <w:szCs w:val="24"/>
              </w:rPr>
              <w:fldChar w:fldCharType="end"/>
            </w:r>
            <w:r w:rsidRPr="00DC1E2E">
              <w:rPr>
                <w:sz w:val="24"/>
                <w:szCs w:val="24"/>
              </w:rPr>
              <w:t xml:space="preserve"> Kobieta            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sz w:val="24"/>
                <w:szCs w:val="24"/>
              </w:rPr>
              <w:instrText xml:space="preserve"> FORMCHECKBOX </w:instrText>
            </w:r>
            <w:r w:rsidRPr="00DC1E2E">
              <w:rPr>
                <w:sz w:val="24"/>
                <w:szCs w:val="24"/>
              </w:rPr>
            </w:r>
            <w:r w:rsidRPr="00DC1E2E">
              <w:rPr>
                <w:sz w:val="24"/>
                <w:szCs w:val="24"/>
              </w:rPr>
              <w:fldChar w:fldCharType="end"/>
            </w:r>
            <w:r w:rsidRPr="00DC1E2E">
              <w:rPr>
                <w:sz w:val="24"/>
                <w:szCs w:val="24"/>
              </w:rPr>
              <w:t xml:space="preserve"> Mężczyzna</w:t>
            </w:r>
          </w:p>
        </w:tc>
      </w:tr>
      <w:tr w:rsidR="00100CA3" w:rsidRPr="00DC1E2E" w:rsidTr="000E58EA">
        <w:trPr>
          <w:trHeight w:val="52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5.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0E58EA">
            <w:pPr>
              <w:snapToGrid w:val="0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PESEL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551"/>
              <w:gridCol w:w="551"/>
              <w:gridCol w:w="551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72"/>
            </w:tblGrid>
            <w:tr w:rsidR="00100CA3" w:rsidRPr="00DC1E2E" w:rsidTr="000E58EA">
              <w:trPr>
                <w:trHeight w:val="440"/>
                <w:jc w:val="center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0CA3" w:rsidRPr="00DC1E2E" w:rsidRDefault="00100CA3" w:rsidP="005F5ACF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0CA3" w:rsidRPr="00DC1E2E" w:rsidRDefault="00100CA3" w:rsidP="005F5ACF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0CA3" w:rsidRPr="00DC1E2E" w:rsidRDefault="00100CA3" w:rsidP="005F5ACF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0CA3" w:rsidRPr="00DC1E2E" w:rsidRDefault="00100CA3" w:rsidP="005F5ACF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0CA3" w:rsidRPr="00DC1E2E" w:rsidRDefault="00100CA3" w:rsidP="005F5ACF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0CA3" w:rsidRPr="00DC1E2E" w:rsidRDefault="00100CA3" w:rsidP="005F5ACF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0CA3" w:rsidRPr="00DC1E2E" w:rsidRDefault="00100CA3" w:rsidP="005F5ACF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0CA3" w:rsidRPr="00DC1E2E" w:rsidRDefault="00100CA3" w:rsidP="005F5ACF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0CA3" w:rsidRPr="00DC1E2E" w:rsidRDefault="00100CA3" w:rsidP="005F5ACF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0CA3" w:rsidRPr="00DC1E2E" w:rsidRDefault="00100CA3" w:rsidP="005F5ACF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0CA3" w:rsidRPr="00DC1E2E" w:rsidRDefault="00100CA3" w:rsidP="005F5ACF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00CA3" w:rsidRPr="00DC1E2E" w:rsidRDefault="00100CA3" w:rsidP="005F5ACF">
            <w:pPr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trHeight w:val="35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6.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0E58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cantSplit/>
          <w:trHeight w:val="26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7.</w:t>
            </w:r>
          </w:p>
          <w:p w:rsidR="00100CA3" w:rsidRPr="00DC1E2E" w:rsidRDefault="00100CA3" w:rsidP="000E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0CA3" w:rsidRPr="00DC1E2E" w:rsidRDefault="00100CA3" w:rsidP="005F5ACF">
            <w:pPr>
              <w:snapToGrid w:val="0"/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Adres zamieszkania</w:t>
            </w:r>
          </w:p>
        </w:tc>
      </w:tr>
      <w:tr w:rsidR="00100CA3" w:rsidRPr="00DC1E2E" w:rsidTr="000E58E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D46475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Miejscowość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cantSplit/>
          <w:trHeight w:val="366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b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D46475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Ulica, nr domu / lokalu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cantSplit/>
          <w:trHeight w:val="2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c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D46475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Kod pocztowy</w:t>
            </w:r>
            <w:r w:rsidRPr="00DC1E2E"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d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D46475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Województwo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D46475">
            <w:pPr>
              <w:snapToGrid w:val="0"/>
              <w:spacing w:line="360" w:lineRule="auto"/>
              <w:ind w:left="3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Powiat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f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D46475">
            <w:pPr>
              <w:snapToGrid w:val="0"/>
              <w:spacing w:line="360" w:lineRule="auto"/>
              <w:ind w:left="3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Gmina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cantSplit/>
          <w:trHeight w:val="71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8.</w:t>
            </w:r>
          </w:p>
        </w:tc>
        <w:tc>
          <w:tcPr>
            <w:tcW w:w="97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00CA3" w:rsidRPr="00DC1E2E" w:rsidRDefault="00100CA3" w:rsidP="005F5ACF">
            <w:pPr>
              <w:snapToGrid w:val="0"/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Adres korespondencyjny</w:t>
            </w:r>
          </w:p>
          <w:p w:rsidR="00100CA3" w:rsidRPr="00DC1E2E" w:rsidRDefault="00100CA3" w:rsidP="005F5ACF">
            <w:pPr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(jeśli jest inny niż adres zamieszkiwania)</w:t>
            </w:r>
          </w:p>
          <w:p w:rsidR="00100CA3" w:rsidRPr="00DC1E2E" w:rsidRDefault="00100CA3" w:rsidP="005F5ACF">
            <w:pPr>
              <w:snapToGrid w:val="0"/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sz w:val="24"/>
                <w:szCs w:val="24"/>
              </w:rPr>
              <w:instrText xml:space="preserve"> FORMCHECKBOX </w:instrText>
            </w:r>
            <w:r w:rsidRPr="00DC1E2E">
              <w:rPr>
                <w:sz w:val="24"/>
                <w:szCs w:val="24"/>
              </w:rPr>
            </w:r>
            <w:r w:rsidRPr="00DC1E2E">
              <w:rPr>
                <w:sz w:val="24"/>
                <w:szCs w:val="24"/>
              </w:rPr>
              <w:fldChar w:fldCharType="end"/>
            </w:r>
            <w:r w:rsidRPr="00DC1E2E">
              <w:rPr>
                <w:sz w:val="24"/>
                <w:szCs w:val="24"/>
              </w:rPr>
              <w:t xml:space="preserve"> DOTYCZY       </w:t>
            </w:r>
            <w:r w:rsidRPr="00DC1E2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sz w:val="24"/>
                <w:szCs w:val="24"/>
              </w:rPr>
              <w:instrText xml:space="preserve"> FORMCHECKBOX </w:instrText>
            </w:r>
            <w:r w:rsidRPr="00DC1E2E">
              <w:rPr>
                <w:sz w:val="24"/>
                <w:szCs w:val="24"/>
              </w:rPr>
            </w:r>
            <w:r w:rsidRPr="00DC1E2E">
              <w:rPr>
                <w:sz w:val="24"/>
                <w:szCs w:val="24"/>
              </w:rPr>
              <w:fldChar w:fldCharType="end"/>
            </w:r>
            <w:r w:rsidRPr="00DC1E2E">
              <w:rPr>
                <w:sz w:val="24"/>
                <w:szCs w:val="24"/>
              </w:rPr>
              <w:t xml:space="preserve"> NIE DOTYCZY</w:t>
            </w:r>
          </w:p>
        </w:tc>
      </w:tr>
      <w:tr w:rsidR="00100CA3" w:rsidRPr="00DC1E2E" w:rsidTr="000E58E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Miejscowość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b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Ulica, nr domu / lokalu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c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Kod pocztowy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d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Województwo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5F5ACF">
            <w:pPr>
              <w:snapToGrid w:val="0"/>
              <w:ind w:left="3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Powiat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f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5F5ACF">
            <w:pPr>
              <w:snapToGrid w:val="0"/>
              <w:ind w:left="30"/>
              <w:jc w:val="both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Gmina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cantSplit/>
          <w:trHeight w:val="39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9.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komórkowy/domowy: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jc w:val="both"/>
              <w:rPr>
                <w:sz w:val="24"/>
                <w:szCs w:val="24"/>
              </w:rPr>
            </w:pPr>
          </w:p>
        </w:tc>
      </w:tr>
      <w:tr w:rsidR="00100CA3" w:rsidRPr="00DC1E2E" w:rsidTr="000E58EA">
        <w:trPr>
          <w:trHeight w:val="41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DC1E2E">
              <w:rPr>
                <w:sz w:val="24"/>
                <w:szCs w:val="24"/>
                <w:lang w:val="de-DE"/>
              </w:rPr>
              <w:t>10.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DC1E2E">
              <w:rPr>
                <w:sz w:val="24"/>
                <w:szCs w:val="24"/>
                <w:lang w:val="de-DE"/>
              </w:rPr>
              <w:t>Adres e–mail: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100CA3" w:rsidRPr="00DC1E2E" w:rsidTr="000E58EA">
        <w:trPr>
          <w:trHeight w:val="34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CA3" w:rsidRPr="00DC1E2E" w:rsidRDefault="00100CA3" w:rsidP="000E58EA">
            <w:pPr>
              <w:snapToGrid w:val="0"/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11.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0CA3" w:rsidRPr="00DC1E2E" w:rsidRDefault="00100CA3" w:rsidP="00D46475">
            <w:pPr>
              <w:snapToGrid w:val="0"/>
              <w:rPr>
                <w:color w:val="000000"/>
                <w:sz w:val="24"/>
                <w:szCs w:val="24"/>
              </w:rPr>
            </w:pPr>
            <w:r w:rsidRPr="00DC1E2E">
              <w:rPr>
                <w:color w:val="000000"/>
                <w:sz w:val="24"/>
                <w:szCs w:val="24"/>
              </w:rPr>
              <w:t xml:space="preserve">Poziom wykształcenia </w:t>
            </w:r>
          </w:p>
          <w:p w:rsidR="00100CA3" w:rsidRPr="00DC1E2E" w:rsidRDefault="00100CA3" w:rsidP="00D464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(proszę zaznaczyć „x”</w:t>
            </w:r>
            <w:r w:rsidRPr="00DC1E2E">
              <w:rPr>
                <w:color w:val="000000"/>
                <w:sz w:val="24"/>
                <w:szCs w:val="24"/>
              </w:rPr>
              <w:t xml:space="preserve"> we właściwym miejscu wybierając jedno ostatnie ukończone wykształcenie tzn. najwyższe)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DC1E2E">
              <w:rPr>
                <w:color w:val="000000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Pr="00DC1E2E">
              <w:rPr>
                <w:color w:val="000000"/>
                <w:sz w:val="24"/>
                <w:szCs w:val="24"/>
              </w:rPr>
            </w:r>
            <w:r w:rsidRPr="00DC1E2E">
              <w:rPr>
                <w:color w:val="000000"/>
                <w:sz w:val="24"/>
                <w:szCs w:val="24"/>
              </w:rPr>
              <w:fldChar w:fldCharType="end"/>
            </w:r>
            <w:r w:rsidRPr="00DC1E2E">
              <w:rPr>
                <w:color w:val="000000"/>
                <w:sz w:val="24"/>
                <w:szCs w:val="24"/>
              </w:rPr>
              <w:t xml:space="preserve"> Brak </w:t>
            </w:r>
          </w:p>
          <w:p w:rsidR="00100CA3" w:rsidRPr="00DC1E2E" w:rsidRDefault="00100CA3" w:rsidP="005F5AC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DC1E2E">
              <w:rPr>
                <w:color w:val="000000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Pr="00DC1E2E">
              <w:rPr>
                <w:color w:val="000000"/>
                <w:sz w:val="24"/>
                <w:szCs w:val="24"/>
              </w:rPr>
            </w:r>
            <w:r w:rsidRPr="00DC1E2E">
              <w:rPr>
                <w:color w:val="000000"/>
                <w:sz w:val="24"/>
                <w:szCs w:val="24"/>
              </w:rPr>
              <w:fldChar w:fldCharType="end"/>
            </w:r>
            <w:r w:rsidRPr="00DC1E2E">
              <w:rPr>
                <w:color w:val="000000"/>
                <w:sz w:val="24"/>
                <w:szCs w:val="24"/>
              </w:rPr>
              <w:t xml:space="preserve"> Podstawowe </w:t>
            </w:r>
          </w:p>
          <w:p w:rsidR="00100CA3" w:rsidRPr="00DC1E2E" w:rsidRDefault="00100CA3" w:rsidP="005F5ACF">
            <w:pPr>
              <w:jc w:val="both"/>
              <w:rPr>
                <w:color w:val="000000"/>
                <w:sz w:val="24"/>
                <w:szCs w:val="24"/>
              </w:rPr>
            </w:pPr>
            <w:r w:rsidRPr="00DC1E2E">
              <w:rPr>
                <w:color w:val="000000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Pr="00DC1E2E">
              <w:rPr>
                <w:color w:val="000000"/>
                <w:sz w:val="24"/>
                <w:szCs w:val="24"/>
              </w:rPr>
            </w:r>
            <w:r w:rsidRPr="00DC1E2E">
              <w:rPr>
                <w:color w:val="000000"/>
                <w:sz w:val="24"/>
                <w:szCs w:val="24"/>
              </w:rPr>
              <w:fldChar w:fldCharType="end"/>
            </w:r>
            <w:r w:rsidRPr="00DC1E2E">
              <w:rPr>
                <w:color w:val="000000"/>
                <w:sz w:val="24"/>
                <w:szCs w:val="24"/>
              </w:rPr>
              <w:t xml:space="preserve"> Gimnazjalne</w:t>
            </w:r>
          </w:p>
          <w:p w:rsidR="00100CA3" w:rsidRPr="00DC1E2E" w:rsidRDefault="00100CA3" w:rsidP="005F5ACF">
            <w:pPr>
              <w:jc w:val="both"/>
              <w:rPr>
                <w:color w:val="000000"/>
                <w:sz w:val="24"/>
                <w:szCs w:val="24"/>
              </w:rPr>
            </w:pPr>
            <w:r w:rsidRPr="00DC1E2E">
              <w:rPr>
                <w:color w:val="000000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Pr="00DC1E2E">
              <w:rPr>
                <w:color w:val="000000"/>
                <w:sz w:val="24"/>
                <w:szCs w:val="24"/>
              </w:rPr>
            </w:r>
            <w:r w:rsidRPr="00DC1E2E">
              <w:rPr>
                <w:color w:val="000000"/>
                <w:sz w:val="24"/>
                <w:szCs w:val="24"/>
              </w:rPr>
              <w:fldChar w:fldCharType="end"/>
            </w:r>
            <w:r w:rsidRPr="00DC1E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Ponadgimnazjalne</w:t>
            </w:r>
          </w:p>
          <w:p w:rsidR="00100CA3" w:rsidRPr="00DC1E2E" w:rsidRDefault="00100CA3" w:rsidP="005F5ACF">
            <w:pPr>
              <w:jc w:val="both"/>
              <w:rPr>
                <w:color w:val="000000"/>
                <w:sz w:val="24"/>
                <w:szCs w:val="24"/>
              </w:rPr>
            </w:pPr>
            <w:r w:rsidRPr="00DC1E2E">
              <w:rPr>
                <w:color w:val="000000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Pr="00DC1E2E">
              <w:rPr>
                <w:color w:val="000000"/>
                <w:sz w:val="24"/>
                <w:szCs w:val="24"/>
              </w:rPr>
            </w:r>
            <w:r w:rsidRPr="00DC1E2E">
              <w:rPr>
                <w:color w:val="000000"/>
                <w:sz w:val="24"/>
                <w:szCs w:val="24"/>
              </w:rPr>
              <w:fldChar w:fldCharType="end"/>
            </w:r>
            <w:r w:rsidRPr="00DC1E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Pomaturalne</w:t>
            </w:r>
          </w:p>
          <w:p w:rsidR="00100CA3" w:rsidRPr="00DC1E2E" w:rsidRDefault="00100CA3" w:rsidP="005F5ACF">
            <w:pPr>
              <w:jc w:val="both"/>
              <w:rPr>
                <w:color w:val="000000"/>
                <w:sz w:val="24"/>
                <w:szCs w:val="24"/>
              </w:rPr>
            </w:pPr>
            <w:r w:rsidRPr="00DC1E2E">
              <w:rPr>
                <w:color w:val="000000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Pr="00DC1E2E">
              <w:rPr>
                <w:color w:val="000000"/>
                <w:sz w:val="24"/>
                <w:szCs w:val="24"/>
              </w:rPr>
            </w:r>
            <w:r w:rsidRPr="00DC1E2E">
              <w:rPr>
                <w:color w:val="000000"/>
                <w:sz w:val="24"/>
                <w:szCs w:val="24"/>
              </w:rPr>
              <w:fldChar w:fldCharType="end"/>
            </w:r>
            <w:r w:rsidRPr="00DC1E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Wyższe</w:t>
            </w:r>
            <w:r w:rsidRPr="00DC1E2E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100CA3" w:rsidRDefault="00100CA3" w:rsidP="005F5ACF">
      <w:pPr>
        <w:jc w:val="center"/>
        <w:rPr>
          <w:b/>
          <w:sz w:val="24"/>
          <w:szCs w:val="24"/>
        </w:rPr>
      </w:pPr>
    </w:p>
    <w:p w:rsidR="00100CA3" w:rsidRDefault="00100CA3" w:rsidP="005F5ACF">
      <w:pPr>
        <w:jc w:val="center"/>
        <w:rPr>
          <w:b/>
          <w:sz w:val="24"/>
          <w:szCs w:val="24"/>
        </w:rPr>
      </w:pPr>
      <w:r w:rsidRPr="00DC1E2E">
        <w:rPr>
          <w:b/>
          <w:sz w:val="24"/>
          <w:szCs w:val="24"/>
        </w:rPr>
        <w:t>II. STATUS KANDYDATA ORAZ PRZYNALEŻNOŚĆ DO GRUPY DOCELOWEJ</w:t>
      </w:r>
    </w:p>
    <w:p w:rsidR="00100CA3" w:rsidRDefault="00100CA3" w:rsidP="005F5ACF">
      <w:pPr>
        <w:jc w:val="center"/>
        <w:rPr>
          <w:b/>
          <w:sz w:val="24"/>
          <w:szCs w:val="24"/>
        </w:rPr>
      </w:pPr>
    </w:p>
    <w:p w:rsidR="00100CA3" w:rsidRPr="00DC1E2E" w:rsidRDefault="00100CA3" w:rsidP="005F5ACF">
      <w:pPr>
        <w:rPr>
          <w:b/>
          <w:sz w:val="24"/>
          <w:szCs w:val="24"/>
        </w:rPr>
      </w:pPr>
    </w:p>
    <w:tbl>
      <w:tblPr>
        <w:tblW w:w="10902" w:type="dxa"/>
        <w:tblInd w:w="-714" w:type="dxa"/>
        <w:tblLayout w:type="fixed"/>
        <w:tblLook w:val="0000"/>
      </w:tblPr>
      <w:tblGrid>
        <w:gridCol w:w="574"/>
        <w:gridCol w:w="1688"/>
        <w:gridCol w:w="720"/>
        <w:gridCol w:w="720"/>
        <w:gridCol w:w="720"/>
        <w:gridCol w:w="6480"/>
      </w:tblGrid>
      <w:tr w:rsidR="00100CA3" w:rsidRPr="00DC1E2E" w:rsidTr="00D462A9">
        <w:trPr>
          <w:cantSplit/>
          <w:trHeight w:val="293"/>
        </w:trPr>
        <w:tc>
          <w:tcPr>
            <w:tcW w:w="109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100CA3" w:rsidRPr="00DC1E2E" w:rsidRDefault="00100CA3" w:rsidP="005F5A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1E2E">
              <w:rPr>
                <w:b/>
                <w:sz w:val="24"/>
                <w:szCs w:val="24"/>
              </w:rPr>
              <w:t xml:space="preserve">KRYTERIA DOTYCZĄCE </w:t>
            </w:r>
            <w:r>
              <w:rPr>
                <w:b/>
                <w:sz w:val="24"/>
                <w:szCs w:val="24"/>
              </w:rPr>
              <w:t>PRZYNALEŻNOŚCI</w:t>
            </w:r>
            <w:r w:rsidRPr="00DC1E2E">
              <w:rPr>
                <w:b/>
                <w:sz w:val="24"/>
                <w:szCs w:val="24"/>
              </w:rPr>
              <w:t xml:space="preserve"> KANDYDATA</w:t>
            </w:r>
            <w:r>
              <w:rPr>
                <w:b/>
                <w:sz w:val="24"/>
                <w:szCs w:val="24"/>
              </w:rPr>
              <w:t xml:space="preserve"> DO GRUPY DOCELOWEJ</w:t>
            </w:r>
            <w:r w:rsidRPr="00DC1E2E">
              <w:rPr>
                <w:b/>
                <w:sz w:val="24"/>
                <w:szCs w:val="24"/>
              </w:rPr>
              <w:t>:</w:t>
            </w:r>
          </w:p>
        </w:tc>
      </w:tr>
      <w:tr w:rsidR="00100CA3" w:rsidRPr="00DC1E2E" w:rsidTr="00D462A9">
        <w:trPr>
          <w:cantSplit/>
          <w:trHeight w:val="94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5F5ACF">
            <w:pPr>
              <w:snapToGrid w:val="0"/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1.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0CA3" w:rsidRPr="00DC1E2E" w:rsidRDefault="00100CA3" w:rsidP="00D464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Przynależność Kandydata do grupy docelowej</w:t>
            </w:r>
          </w:p>
          <w:p w:rsidR="00100CA3" w:rsidRPr="00DC1E2E" w:rsidRDefault="00100CA3" w:rsidP="00D46475">
            <w:pPr>
              <w:snapToGrid w:val="0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 xml:space="preserve">(proszę zaznaczyć </w:t>
            </w:r>
            <w:r>
              <w:rPr>
                <w:sz w:val="24"/>
                <w:szCs w:val="24"/>
              </w:rPr>
              <w:t>„</w:t>
            </w:r>
            <w:r w:rsidRPr="00DC1E2E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” we </w:t>
            </w:r>
            <w:r w:rsidRPr="00DC1E2E">
              <w:rPr>
                <w:sz w:val="24"/>
                <w:szCs w:val="24"/>
              </w:rPr>
              <w:t>właściw</w:t>
            </w:r>
            <w:r>
              <w:rPr>
                <w:sz w:val="24"/>
                <w:szCs w:val="24"/>
              </w:rPr>
              <w:t>ych miejscach</w:t>
            </w:r>
            <w:r w:rsidRPr="00DC1E2E">
              <w:rPr>
                <w:sz w:val="24"/>
                <w:szCs w:val="24"/>
              </w:rPr>
              <w:t xml:space="preserve"> w ramach kategorii </w:t>
            </w:r>
            <w:r>
              <w:rPr>
                <w:sz w:val="24"/>
                <w:szCs w:val="24"/>
              </w:rPr>
              <w:t>głównej</w:t>
            </w:r>
            <w:r w:rsidRPr="00DC1E2E">
              <w:rPr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5F5ACF">
            <w:pPr>
              <w:snapToGrid w:val="0"/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sz w:val="24"/>
                <w:szCs w:val="24"/>
              </w:rPr>
              <w:instrText xml:space="preserve"> FORMCHECKBOX </w:instrText>
            </w:r>
            <w:r w:rsidRPr="00DC1E2E">
              <w:rPr>
                <w:sz w:val="24"/>
                <w:szCs w:val="24"/>
              </w:rPr>
            </w:r>
            <w:r w:rsidRPr="00DC1E2E">
              <w:rPr>
                <w:sz w:val="24"/>
                <w:szCs w:val="24"/>
              </w:rPr>
              <w:fldChar w:fldCharType="end"/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B27A9C" w:rsidRDefault="00100CA3" w:rsidP="00D46475">
            <w:pPr>
              <w:rPr>
                <w:b/>
                <w:sz w:val="24"/>
                <w:szCs w:val="24"/>
              </w:rPr>
            </w:pPr>
            <w:r w:rsidRPr="00B27A9C">
              <w:rPr>
                <w:b/>
                <w:sz w:val="24"/>
                <w:szCs w:val="24"/>
              </w:rPr>
              <w:t xml:space="preserve">OSOBA ZAGROŻONA UBÓSTWEM LUB WYKLUCZENIEM SPOŁECZNYM </w:t>
            </w:r>
          </w:p>
          <w:p w:rsidR="00100CA3" w:rsidRPr="00B27A9C" w:rsidRDefault="00100CA3" w:rsidP="00D46475">
            <w:pPr>
              <w:rPr>
                <w:b/>
                <w:sz w:val="24"/>
                <w:szCs w:val="24"/>
              </w:rPr>
            </w:pPr>
          </w:p>
          <w:p w:rsidR="00100CA3" w:rsidRPr="00B27A9C" w:rsidRDefault="00100CA3" w:rsidP="00024F7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B27A9C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sz w:val="24"/>
                <w:szCs w:val="24"/>
              </w:rPr>
              <w:instrText xml:space="preserve"> FORMCHECKBOX </w:instrText>
            </w:r>
            <w:r w:rsidRPr="00B27A9C">
              <w:rPr>
                <w:sz w:val="24"/>
                <w:szCs w:val="24"/>
              </w:rPr>
            </w:r>
            <w:r w:rsidRPr="00B27A9C">
              <w:rPr>
                <w:sz w:val="24"/>
                <w:szCs w:val="24"/>
              </w:rPr>
              <w:fldChar w:fldCharType="end"/>
            </w:r>
            <w:r w:rsidRPr="00B27A9C">
              <w:rPr>
                <w:sz w:val="24"/>
                <w:szCs w:val="24"/>
              </w:rPr>
              <w:t xml:space="preserve">  </w:t>
            </w:r>
            <w:r w:rsidRPr="00B27A9C">
              <w:rPr>
                <w:b/>
                <w:sz w:val="24"/>
                <w:szCs w:val="24"/>
              </w:rPr>
              <w:t>Osoba niesamodzielna, w tym starsza i niepełnosprawna,</w:t>
            </w:r>
            <w:r w:rsidRPr="00B27A9C">
              <w:rPr>
                <w:sz w:val="24"/>
                <w:szCs w:val="24"/>
              </w:rPr>
              <w:t xml:space="preserve"> </w:t>
            </w:r>
          </w:p>
          <w:p w:rsidR="00100CA3" w:rsidRPr="00B27A9C" w:rsidRDefault="00100CA3" w:rsidP="00024F7B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  <w:p w:rsidR="00100CA3" w:rsidRPr="00B27A9C" w:rsidRDefault="00100CA3" w:rsidP="00024F7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B27A9C">
              <w:rPr>
                <w:b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b/>
                <w:sz w:val="24"/>
                <w:szCs w:val="24"/>
              </w:rPr>
              <w:instrText xml:space="preserve"> FORMCHECKBOX </w:instrText>
            </w:r>
            <w:r w:rsidRPr="00B27A9C">
              <w:rPr>
                <w:b/>
                <w:sz w:val="24"/>
                <w:szCs w:val="24"/>
              </w:rPr>
            </w:r>
            <w:r w:rsidRPr="00B27A9C">
              <w:rPr>
                <w:b/>
                <w:sz w:val="24"/>
                <w:szCs w:val="24"/>
              </w:rPr>
              <w:fldChar w:fldCharType="end"/>
            </w:r>
            <w:r w:rsidRPr="00B27A9C">
              <w:rPr>
                <w:b/>
                <w:sz w:val="24"/>
                <w:szCs w:val="24"/>
              </w:rPr>
              <w:t xml:space="preserve">   Osoba korzystająca z pomocy społecznej lub kwalifikująca się do objęcia wsparciem pomocy społecznej</w:t>
            </w:r>
            <w:r w:rsidRPr="00B27A9C">
              <w:rPr>
                <w:sz w:val="24"/>
                <w:szCs w:val="24"/>
              </w:rPr>
              <w:t xml:space="preserve"> zgodnie z przesłankami określonymi w art. 7 ustawy z dnia 12.03.2004r. o pomocy społecznej, tj. pomoc udzielana w szczególności z powodu: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ubóstwa;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sieroctwa;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bezdomności;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bezrobocia;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niepełnosprawności;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długotrwałej lub ciężkiej choroby;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przemocy w rodzinie;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potrzeby ochrony ofiar handlu ludźmi;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potrzeby ochrony macierzyństwa lub wielodzietności; </w:t>
            </w:r>
          </w:p>
          <w:p w:rsidR="00100CA3" w:rsidRPr="00B27A9C" w:rsidRDefault="00100CA3" w:rsidP="00724CDC">
            <w:pPr>
              <w:pStyle w:val="Default"/>
              <w:ind w:left="972" w:hanging="360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bezradności w sprawach opiekuńczo-wychowawczych </w:t>
            </w:r>
            <w:r w:rsidRPr="00B27A9C">
              <w:rPr>
                <w:rFonts w:ascii="Times New Roman" w:hAnsi="Times New Roman" w:cs="Times New Roman"/>
                <w:color w:val="auto"/>
              </w:rPr>
              <w:br/>
              <w:t xml:space="preserve">i prowadzenia gospodarstwa domowego, zwłaszcza w rodzinach niepełnych lub wielodzietnych; </w:t>
            </w:r>
          </w:p>
          <w:p w:rsidR="00100CA3" w:rsidRPr="00B27A9C" w:rsidRDefault="00100CA3" w:rsidP="00724CDC">
            <w:pPr>
              <w:pStyle w:val="Default"/>
              <w:ind w:left="972" w:hanging="360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trudności w integracji osób, które otrzymały status uchodźcy lub ochronę uzupełniającą; </w:t>
            </w:r>
          </w:p>
          <w:p w:rsidR="00100CA3" w:rsidRPr="00B27A9C" w:rsidRDefault="00100CA3" w:rsidP="00724CDC">
            <w:pPr>
              <w:pStyle w:val="Default"/>
              <w:ind w:left="972" w:hanging="360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trudności w przystosowaniu do życia po zwolnieniu </w:t>
            </w:r>
            <w:r w:rsidRPr="00B27A9C">
              <w:rPr>
                <w:rFonts w:ascii="Times New Roman" w:hAnsi="Times New Roman" w:cs="Times New Roman"/>
                <w:color w:val="auto"/>
              </w:rPr>
              <w:br/>
              <w:t xml:space="preserve">z zakładu karnego;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alkoholizmu lub narkomanii;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zdarzenia losowego i sytuacji kryzysowej; </w:t>
            </w:r>
          </w:p>
          <w:p w:rsidR="00100CA3" w:rsidRPr="00B27A9C" w:rsidRDefault="00100CA3" w:rsidP="00724CDC">
            <w:pPr>
              <w:pStyle w:val="ListParagraph"/>
              <w:spacing w:line="276" w:lineRule="auto"/>
              <w:ind w:left="972" w:hanging="360"/>
              <w:jc w:val="both"/>
              <w:rPr>
                <w:sz w:val="24"/>
                <w:szCs w:val="24"/>
              </w:rPr>
            </w:pPr>
            <w:r w:rsidRPr="00B27A9C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sz w:val="24"/>
                <w:szCs w:val="24"/>
              </w:rPr>
              <w:instrText xml:space="preserve"> FORMCHECKBOX </w:instrText>
            </w:r>
            <w:r w:rsidRPr="00B27A9C">
              <w:rPr>
                <w:sz w:val="24"/>
                <w:szCs w:val="24"/>
              </w:rPr>
            </w:r>
            <w:r w:rsidRPr="00B27A9C">
              <w:rPr>
                <w:sz w:val="24"/>
                <w:szCs w:val="24"/>
              </w:rPr>
              <w:fldChar w:fldCharType="end"/>
            </w:r>
            <w:r w:rsidRPr="00B27A9C">
              <w:rPr>
                <w:sz w:val="24"/>
                <w:szCs w:val="24"/>
              </w:rPr>
              <w:t xml:space="preserve">  klęski żywiołowej lub ekologicznej.</w:t>
            </w:r>
          </w:p>
          <w:p w:rsidR="00100CA3" w:rsidRPr="00B27A9C" w:rsidRDefault="00100CA3" w:rsidP="00724CDC">
            <w:pPr>
              <w:pStyle w:val="ListParagraph"/>
              <w:spacing w:line="276" w:lineRule="auto"/>
              <w:ind w:left="972" w:hanging="360"/>
              <w:jc w:val="both"/>
              <w:rPr>
                <w:sz w:val="24"/>
                <w:szCs w:val="24"/>
              </w:rPr>
            </w:pPr>
          </w:p>
          <w:p w:rsidR="00100CA3" w:rsidRPr="00B27A9C" w:rsidRDefault="00100CA3" w:rsidP="001E7C90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B27A9C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sz w:val="24"/>
                <w:szCs w:val="24"/>
              </w:rPr>
              <w:instrText xml:space="preserve"> FORMCHECKBOX </w:instrText>
            </w:r>
            <w:r w:rsidRPr="00B27A9C">
              <w:rPr>
                <w:sz w:val="24"/>
                <w:szCs w:val="24"/>
              </w:rPr>
            </w:r>
            <w:r w:rsidRPr="00B27A9C">
              <w:rPr>
                <w:sz w:val="24"/>
                <w:szCs w:val="24"/>
              </w:rPr>
              <w:fldChar w:fldCharType="end"/>
            </w:r>
            <w:r w:rsidRPr="00B27A9C">
              <w:rPr>
                <w:sz w:val="24"/>
                <w:szCs w:val="24"/>
              </w:rPr>
              <w:t xml:space="preserve">  </w:t>
            </w:r>
            <w:r w:rsidRPr="00B27A9C">
              <w:rPr>
                <w:b/>
                <w:sz w:val="24"/>
                <w:szCs w:val="24"/>
              </w:rPr>
              <w:t>Osoba</w:t>
            </w:r>
            <w:r w:rsidRPr="00B27A9C">
              <w:rPr>
                <w:sz w:val="24"/>
                <w:szCs w:val="24"/>
              </w:rPr>
              <w:t xml:space="preserve"> </w:t>
            </w:r>
            <w:r w:rsidRPr="00B27A9C">
              <w:rPr>
                <w:b/>
                <w:sz w:val="24"/>
                <w:szCs w:val="24"/>
              </w:rPr>
              <w:t>której dochód nie przekracza 150% kryterium dochodowego,</w:t>
            </w:r>
            <w:r w:rsidRPr="00B27A9C">
              <w:t xml:space="preserve"> </w:t>
            </w:r>
            <w:r w:rsidRPr="00B27A9C">
              <w:rPr>
                <w:sz w:val="24"/>
                <w:szCs w:val="24"/>
              </w:rPr>
              <w:t>tj. dla osoby samotnie gospodarującej 951 zł, a dla osoby w rodzinie 771 zł,</w:t>
            </w:r>
          </w:p>
          <w:p w:rsidR="00100CA3" w:rsidRPr="00B27A9C" w:rsidRDefault="00100CA3" w:rsidP="001E7C90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  <w:p w:rsidR="00100CA3" w:rsidRPr="00B27A9C" w:rsidRDefault="00100CA3" w:rsidP="004B4A32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B27A9C">
              <w:rPr>
                <w:b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b/>
                <w:sz w:val="24"/>
                <w:szCs w:val="24"/>
              </w:rPr>
              <w:instrText xml:space="preserve"> FORMCHECKBOX </w:instrText>
            </w:r>
            <w:r w:rsidRPr="00B27A9C">
              <w:rPr>
                <w:b/>
                <w:sz w:val="24"/>
                <w:szCs w:val="24"/>
              </w:rPr>
            </w:r>
            <w:r w:rsidRPr="00B27A9C">
              <w:rPr>
                <w:b/>
                <w:sz w:val="24"/>
                <w:szCs w:val="24"/>
              </w:rPr>
              <w:fldChar w:fldCharType="end"/>
            </w:r>
            <w:r w:rsidRPr="00B27A9C">
              <w:rPr>
                <w:b/>
                <w:sz w:val="24"/>
                <w:szCs w:val="24"/>
              </w:rPr>
              <w:t xml:space="preserve">   Osoba bezrobotna </w:t>
            </w:r>
            <w:r w:rsidRPr="00B27A9C">
              <w:rPr>
                <w:sz w:val="24"/>
                <w:szCs w:val="24"/>
              </w:rPr>
              <w:t>zakwalifikowana do III profilu pomocy zgodnie z ustawą z dnia 20 kwietnia 2004 r. o promocji zatrudnienia i instytucjach rynku pracy,</w:t>
            </w:r>
          </w:p>
          <w:p w:rsidR="00100CA3" w:rsidRPr="00B27A9C" w:rsidRDefault="00100CA3" w:rsidP="004B4A32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  <w:r w:rsidRPr="00B27A9C">
              <w:rPr>
                <w:b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b/>
                <w:sz w:val="24"/>
                <w:szCs w:val="24"/>
              </w:rPr>
              <w:instrText xml:space="preserve"> FORMCHECKBOX </w:instrText>
            </w:r>
            <w:r w:rsidRPr="00B27A9C">
              <w:rPr>
                <w:b/>
                <w:sz w:val="24"/>
                <w:szCs w:val="24"/>
              </w:rPr>
            </w:r>
            <w:r w:rsidRPr="00B27A9C">
              <w:rPr>
                <w:b/>
                <w:sz w:val="24"/>
                <w:szCs w:val="24"/>
              </w:rPr>
              <w:fldChar w:fldCharType="end"/>
            </w:r>
            <w:r w:rsidRPr="00B27A9C">
              <w:rPr>
                <w:b/>
                <w:sz w:val="24"/>
                <w:szCs w:val="24"/>
              </w:rPr>
              <w:t xml:space="preserve">   Osoba korzystająca z Programu Operacyjnego Pomoc Żywnościowa,</w:t>
            </w:r>
          </w:p>
          <w:p w:rsidR="00100CA3" w:rsidRPr="00B27A9C" w:rsidRDefault="00100CA3" w:rsidP="004B4A32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</w:tc>
      </w:tr>
      <w:tr w:rsidR="00100CA3" w:rsidRPr="00B27A9C" w:rsidTr="00D462A9">
        <w:trPr>
          <w:cantSplit/>
          <w:trHeight w:val="997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CA3" w:rsidRPr="00B27A9C" w:rsidRDefault="00100CA3" w:rsidP="005F5A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0CA3" w:rsidRPr="00B27A9C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CA3" w:rsidRPr="00B27A9C" w:rsidRDefault="00100CA3" w:rsidP="00724CDC">
            <w:pPr>
              <w:snapToGrid w:val="0"/>
              <w:jc w:val="center"/>
              <w:rPr>
                <w:sz w:val="24"/>
                <w:szCs w:val="24"/>
              </w:rPr>
            </w:pPr>
            <w:r w:rsidRPr="00B27A9C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sz w:val="24"/>
                <w:szCs w:val="24"/>
              </w:rPr>
              <w:instrText xml:space="preserve"> FORMCHECKBOX </w:instrText>
            </w:r>
            <w:r w:rsidRPr="00B27A9C">
              <w:rPr>
                <w:sz w:val="24"/>
                <w:szCs w:val="24"/>
              </w:rPr>
            </w:r>
            <w:r w:rsidRPr="00B27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CA3" w:rsidRPr="00B27A9C" w:rsidRDefault="00100CA3" w:rsidP="00D46475">
            <w:pPr>
              <w:rPr>
                <w:b/>
                <w:sz w:val="24"/>
                <w:szCs w:val="24"/>
              </w:rPr>
            </w:pPr>
            <w:r w:rsidRPr="00B27A9C">
              <w:rPr>
                <w:b/>
                <w:sz w:val="24"/>
                <w:szCs w:val="24"/>
              </w:rPr>
              <w:t>OSOBA Z OTOCZENIA OSOBY ZAGROŻONEJ UBÓSTWEM LUB WYKLUCZENIEM SPOŁECZNYM</w:t>
            </w:r>
          </w:p>
          <w:p w:rsidR="00100CA3" w:rsidRPr="00B27A9C" w:rsidRDefault="00100CA3" w:rsidP="00D46475">
            <w:pPr>
              <w:rPr>
                <w:b/>
                <w:sz w:val="24"/>
                <w:szCs w:val="24"/>
              </w:rPr>
            </w:pPr>
          </w:p>
          <w:p w:rsidR="00100CA3" w:rsidRPr="00B27A9C" w:rsidRDefault="00100CA3" w:rsidP="00B54958">
            <w:pPr>
              <w:rPr>
                <w:b/>
                <w:sz w:val="24"/>
                <w:szCs w:val="24"/>
              </w:rPr>
            </w:pPr>
            <w:r w:rsidRPr="00B27A9C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sz w:val="24"/>
                <w:szCs w:val="24"/>
              </w:rPr>
              <w:instrText xml:space="preserve"> FORMCHECKBOX </w:instrText>
            </w:r>
            <w:r w:rsidRPr="00B27A9C">
              <w:rPr>
                <w:sz w:val="24"/>
                <w:szCs w:val="24"/>
              </w:rPr>
            </w:r>
            <w:r w:rsidRPr="00B27A9C">
              <w:rPr>
                <w:sz w:val="24"/>
                <w:szCs w:val="24"/>
              </w:rPr>
              <w:fldChar w:fldCharType="end"/>
            </w:r>
            <w:r w:rsidRPr="00B27A9C">
              <w:rPr>
                <w:sz w:val="24"/>
                <w:szCs w:val="24"/>
              </w:rPr>
              <w:t xml:space="preserve">   </w:t>
            </w:r>
            <w:r w:rsidRPr="00B27A9C">
              <w:rPr>
                <w:b/>
                <w:sz w:val="24"/>
                <w:szCs w:val="24"/>
              </w:rPr>
              <w:t>Osoba pełniąca obowiązki opiekuńcze nad osobami niesamodzielnymi, w tym starszymi i niepełnosprawnymi,</w:t>
            </w:r>
          </w:p>
          <w:p w:rsidR="00100CA3" w:rsidRPr="00B27A9C" w:rsidRDefault="00100CA3" w:rsidP="00EE5E32">
            <w:pPr>
              <w:rPr>
                <w:b/>
                <w:sz w:val="24"/>
                <w:szCs w:val="24"/>
              </w:rPr>
            </w:pPr>
          </w:p>
          <w:p w:rsidR="00100CA3" w:rsidRPr="00B27A9C" w:rsidRDefault="00100CA3" w:rsidP="00724CDC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B27A9C">
              <w:rPr>
                <w:b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b/>
                <w:sz w:val="24"/>
                <w:szCs w:val="24"/>
              </w:rPr>
              <w:instrText xml:space="preserve"> FORMCHECKBOX </w:instrText>
            </w:r>
            <w:r w:rsidRPr="00B27A9C">
              <w:rPr>
                <w:b/>
                <w:sz w:val="24"/>
                <w:szCs w:val="24"/>
              </w:rPr>
            </w:r>
            <w:r w:rsidRPr="00B27A9C">
              <w:rPr>
                <w:b/>
                <w:sz w:val="24"/>
                <w:szCs w:val="24"/>
              </w:rPr>
              <w:fldChar w:fldCharType="end"/>
            </w:r>
            <w:r w:rsidRPr="00B27A9C">
              <w:rPr>
                <w:b/>
                <w:sz w:val="24"/>
                <w:szCs w:val="24"/>
              </w:rPr>
              <w:t xml:space="preserve">   Osoba korzystająca z pomocy społecznej lub kwalifikująca się do objęcia wsparciem pomocy społecznej</w:t>
            </w:r>
            <w:r w:rsidRPr="00B27A9C">
              <w:rPr>
                <w:sz w:val="24"/>
                <w:szCs w:val="24"/>
              </w:rPr>
              <w:t xml:space="preserve"> zgodnie z przesłankami określonymi w art. 7 ustawy z dnia 12.03.2004r. o pomocy społecznej, tj. pomoc udzielana w szczególności z powodu: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ubóstwa;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sieroctwa;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bezdomności;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bezrobocia;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niepełnosprawności;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długotrwałej lub ciężkiej choroby;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przemocy w rodzinie;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potrzeby ochrony ofiar handlu ludźmi;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potrzeby ochrony macierzyństwa lub wielodzietności; </w:t>
            </w:r>
          </w:p>
          <w:p w:rsidR="00100CA3" w:rsidRPr="00B27A9C" w:rsidRDefault="00100CA3" w:rsidP="00724CDC">
            <w:pPr>
              <w:pStyle w:val="Default"/>
              <w:ind w:left="972" w:hanging="360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bezradności w sprawach opiekuńczo-wychowawczych </w:t>
            </w:r>
            <w:r w:rsidRPr="00B27A9C">
              <w:rPr>
                <w:rFonts w:ascii="Times New Roman" w:hAnsi="Times New Roman" w:cs="Times New Roman"/>
                <w:color w:val="auto"/>
              </w:rPr>
              <w:br/>
              <w:t xml:space="preserve">i prowadzenia gospodarstwa domowego, zwłaszcza w rodzinach niepełnych lub wielodzietnych; </w:t>
            </w:r>
          </w:p>
          <w:p w:rsidR="00100CA3" w:rsidRPr="00B27A9C" w:rsidRDefault="00100CA3" w:rsidP="00724CDC">
            <w:pPr>
              <w:pStyle w:val="Default"/>
              <w:ind w:left="972" w:hanging="360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trudności w integracji osób, które otrzymały status uchodźcy lub ochronę uzupełniającą; </w:t>
            </w:r>
          </w:p>
          <w:p w:rsidR="00100CA3" w:rsidRPr="00B27A9C" w:rsidRDefault="00100CA3" w:rsidP="00724CDC">
            <w:pPr>
              <w:pStyle w:val="Default"/>
              <w:ind w:left="972" w:hanging="360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trudności w przystosowaniu do życia po zwolnieniu </w:t>
            </w:r>
            <w:r w:rsidRPr="00B27A9C">
              <w:rPr>
                <w:rFonts w:ascii="Times New Roman" w:hAnsi="Times New Roman" w:cs="Times New Roman"/>
                <w:color w:val="auto"/>
              </w:rPr>
              <w:br/>
              <w:t xml:space="preserve">z zakładu karnego;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alkoholizmu lub narkomanii; </w:t>
            </w:r>
          </w:p>
          <w:p w:rsidR="00100CA3" w:rsidRPr="00B27A9C" w:rsidRDefault="00100CA3" w:rsidP="00724CDC">
            <w:pPr>
              <w:pStyle w:val="Default"/>
              <w:ind w:left="972" w:hanging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A9C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Pr="00B27A9C">
              <w:rPr>
                <w:rFonts w:ascii="Times New Roman" w:hAnsi="Times New Roman" w:cs="Times New Roman"/>
                <w:color w:val="auto"/>
              </w:rPr>
            </w:r>
            <w:r w:rsidRPr="00B27A9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B27A9C">
              <w:rPr>
                <w:rFonts w:ascii="Times New Roman" w:hAnsi="Times New Roman" w:cs="Times New Roman"/>
                <w:color w:val="auto"/>
              </w:rPr>
              <w:t xml:space="preserve">  zdarzenia losowego i sytuacji kryzysowej; </w:t>
            </w:r>
          </w:p>
          <w:p w:rsidR="00100CA3" w:rsidRPr="00B27A9C" w:rsidRDefault="00100CA3" w:rsidP="00724CDC">
            <w:pPr>
              <w:pStyle w:val="ListParagraph"/>
              <w:spacing w:line="276" w:lineRule="auto"/>
              <w:ind w:left="972" w:hanging="360"/>
              <w:jc w:val="both"/>
              <w:rPr>
                <w:sz w:val="24"/>
                <w:szCs w:val="24"/>
              </w:rPr>
            </w:pPr>
            <w:r w:rsidRPr="00B27A9C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sz w:val="24"/>
                <w:szCs w:val="24"/>
              </w:rPr>
              <w:instrText xml:space="preserve"> FORMCHECKBOX </w:instrText>
            </w:r>
            <w:r w:rsidRPr="00B27A9C">
              <w:rPr>
                <w:sz w:val="24"/>
                <w:szCs w:val="24"/>
              </w:rPr>
            </w:r>
            <w:r w:rsidRPr="00B27A9C">
              <w:rPr>
                <w:sz w:val="24"/>
                <w:szCs w:val="24"/>
              </w:rPr>
              <w:fldChar w:fldCharType="end"/>
            </w:r>
            <w:r w:rsidRPr="00B27A9C">
              <w:rPr>
                <w:sz w:val="24"/>
                <w:szCs w:val="24"/>
              </w:rPr>
              <w:t xml:space="preserve">  klęski żywiołowej lub ekologicznej.</w:t>
            </w:r>
          </w:p>
          <w:p w:rsidR="00100CA3" w:rsidRPr="00B27A9C" w:rsidRDefault="00100CA3" w:rsidP="00724CDC">
            <w:pPr>
              <w:pStyle w:val="ListParagraph"/>
              <w:spacing w:line="276" w:lineRule="auto"/>
              <w:ind w:left="972" w:hanging="360"/>
              <w:jc w:val="both"/>
              <w:rPr>
                <w:sz w:val="24"/>
                <w:szCs w:val="24"/>
              </w:rPr>
            </w:pPr>
          </w:p>
          <w:p w:rsidR="00100CA3" w:rsidRPr="00B27A9C" w:rsidRDefault="00100CA3" w:rsidP="006A00D4">
            <w:pPr>
              <w:rPr>
                <w:sz w:val="24"/>
                <w:szCs w:val="24"/>
              </w:rPr>
            </w:pPr>
            <w:r w:rsidRPr="00B27A9C">
              <w:rPr>
                <w:b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b/>
                <w:sz w:val="24"/>
                <w:szCs w:val="24"/>
              </w:rPr>
              <w:instrText xml:space="preserve"> FORMCHECKBOX </w:instrText>
            </w:r>
            <w:r w:rsidRPr="00B27A9C">
              <w:rPr>
                <w:b/>
                <w:sz w:val="24"/>
                <w:szCs w:val="24"/>
              </w:rPr>
            </w:r>
            <w:r w:rsidRPr="00B27A9C">
              <w:rPr>
                <w:b/>
                <w:sz w:val="24"/>
                <w:szCs w:val="24"/>
              </w:rPr>
              <w:fldChar w:fldCharType="end"/>
            </w:r>
            <w:r w:rsidRPr="00B27A9C">
              <w:rPr>
                <w:b/>
                <w:sz w:val="24"/>
                <w:szCs w:val="24"/>
              </w:rPr>
              <w:t xml:space="preserve">   Osoba</w:t>
            </w:r>
            <w:r w:rsidRPr="00B27A9C">
              <w:rPr>
                <w:sz w:val="24"/>
                <w:szCs w:val="24"/>
              </w:rPr>
              <w:t xml:space="preserve"> </w:t>
            </w:r>
            <w:r w:rsidRPr="00B27A9C">
              <w:rPr>
                <w:b/>
                <w:sz w:val="24"/>
                <w:szCs w:val="24"/>
              </w:rPr>
              <w:t>której dochód nie przekracza 150% kryterium dochodowego,</w:t>
            </w:r>
            <w:r w:rsidRPr="00B27A9C">
              <w:t xml:space="preserve"> </w:t>
            </w:r>
            <w:r w:rsidRPr="00B27A9C">
              <w:rPr>
                <w:sz w:val="24"/>
                <w:szCs w:val="24"/>
              </w:rPr>
              <w:t>tj. dla osoby samotnie gospodarującej 951 zł, a dla osoby w rodzinie 771 zł,</w:t>
            </w:r>
          </w:p>
          <w:p w:rsidR="00100CA3" w:rsidRPr="00B27A9C" w:rsidRDefault="00100CA3" w:rsidP="006A00D4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100CA3" w:rsidRPr="00B27A9C" w:rsidRDefault="00100CA3" w:rsidP="004B4A32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B27A9C">
              <w:rPr>
                <w:b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b/>
                <w:sz w:val="24"/>
                <w:szCs w:val="24"/>
              </w:rPr>
              <w:instrText xml:space="preserve"> FORMCHECKBOX </w:instrText>
            </w:r>
            <w:r w:rsidRPr="00B27A9C">
              <w:rPr>
                <w:b/>
                <w:sz w:val="24"/>
                <w:szCs w:val="24"/>
              </w:rPr>
            </w:r>
            <w:r w:rsidRPr="00B27A9C">
              <w:rPr>
                <w:b/>
                <w:sz w:val="24"/>
                <w:szCs w:val="24"/>
              </w:rPr>
              <w:fldChar w:fldCharType="end"/>
            </w:r>
            <w:r w:rsidRPr="00B27A9C">
              <w:rPr>
                <w:b/>
                <w:sz w:val="24"/>
                <w:szCs w:val="24"/>
              </w:rPr>
              <w:t xml:space="preserve">   Osoba bezrobotna </w:t>
            </w:r>
            <w:r w:rsidRPr="00B27A9C">
              <w:rPr>
                <w:sz w:val="24"/>
                <w:szCs w:val="24"/>
              </w:rPr>
              <w:t>zakwalifikowana do III profilu pomocy zgodnie z ustawą z dnia 20 kwietnia 2004 r. o promocji zatrudnienia i instytucjach rynku pracy,</w:t>
            </w:r>
          </w:p>
          <w:p w:rsidR="00100CA3" w:rsidRPr="00B27A9C" w:rsidRDefault="00100CA3" w:rsidP="004B4A32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  <w:p w:rsidR="00100CA3" w:rsidRPr="00B27A9C" w:rsidRDefault="00100CA3" w:rsidP="004B4A32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  <w:r w:rsidRPr="00B27A9C">
              <w:rPr>
                <w:b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b/>
                <w:sz w:val="24"/>
                <w:szCs w:val="24"/>
              </w:rPr>
              <w:instrText xml:space="preserve"> FORMCHECKBOX </w:instrText>
            </w:r>
            <w:r w:rsidRPr="00B27A9C">
              <w:rPr>
                <w:b/>
                <w:sz w:val="24"/>
                <w:szCs w:val="24"/>
              </w:rPr>
            </w:r>
            <w:r w:rsidRPr="00B27A9C">
              <w:rPr>
                <w:b/>
                <w:sz w:val="24"/>
                <w:szCs w:val="24"/>
              </w:rPr>
              <w:fldChar w:fldCharType="end"/>
            </w:r>
            <w:r w:rsidRPr="00B27A9C">
              <w:rPr>
                <w:b/>
                <w:sz w:val="24"/>
                <w:szCs w:val="24"/>
              </w:rPr>
              <w:t xml:space="preserve">   Osoba korzystająca z Programu Operacyjnego Pomoc Żywnościowa,</w:t>
            </w:r>
          </w:p>
          <w:p w:rsidR="00100CA3" w:rsidRPr="00B27A9C" w:rsidRDefault="00100CA3" w:rsidP="004B4A32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</w:tc>
      </w:tr>
      <w:tr w:rsidR="00100CA3" w:rsidRPr="00DC1E2E" w:rsidTr="00D462A9">
        <w:trPr>
          <w:cantSplit/>
          <w:trHeight w:val="293"/>
        </w:trPr>
        <w:tc>
          <w:tcPr>
            <w:tcW w:w="10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CA3" w:rsidRPr="00DC1E2E" w:rsidRDefault="00100CA3" w:rsidP="005F5ACF">
            <w:pPr>
              <w:jc w:val="center"/>
              <w:rPr>
                <w:b/>
                <w:sz w:val="24"/>
                <w:szCs w:val="24"/>
              </w:rPr>
            </w:pPr>
            <w:r w:rsidRPr="00DC1E2E">
              <w:rPr>
                <w:b/>
                <w:sz w:val="24"/>
                <w:szCs w:val="24"/>
              </w:rPr>
              <w:t xml:space="preserve">KRYTERIA </w:t>
            </w:r>
            <w:r>
              <w:rPr>
                <w:b/>
                <w:sz w:val="24"/>
                <w:szCs w:val="24"/>
              </w:rPr>
              <w:t>DOTYCZĄCE STATUTU KANDYDATA</w:t>
            </w:r>
            <w:r w:rsidRPr="00DC1E2E">
              <w:rPr>
                <w:b/>
                <w:sz w:val="24"/>
                <w:szCs w:val="24"/>
              </w:rPr>
              <w:t>:</w:t>
            </w:r>
          </w:p>
        </w:tc>
      </w:tr>
      <w:tr w:rsidR="00100CA3" w:rsidRPr="00DC1E2E" w:rsidTr="00D462A9">
        <w:trPr>
          <w:cantSplit/>
          <w:trHeight w:val="29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5F5ACF">
            <w:pPr>
              <w:snapToGrid w:val="0"/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>2.</w:t>
            </w:r>
          </w:p>
        </w:tc>
        <w:tc>
          <w:tcPr>
            <w:tcW w:w="3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0CA3" w:rsidRPr="00DC1E2E" w:rsidRDefault="00100CA3" w:rsidP="00864F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Kandydata na rynku pracy w chwili przystąpienia do projektu</w:t>
            </w:r>
          </w:p>
          <w:p w:rsidR="00100CA3" w:rsidRPr="00DC1E2E" w:rsidRDefault="00100CA3" w:rsidP="00864F6B">
            <w:pPr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t xml:space="preserve">(proszę zaznaczyć </w:t>
            </w:r>
            <w:r>
              <w:rPr>
                <w:sz w:val="24"/>
                <w:szCs w:val="24"/>
              </w:rPr>
              <w:t>„</w:t>
            </w:r>
            <w:r w:rsidRPr="00DC1E2E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” </w:t>
            </w:r>
            <w:r w:rsidRPr="00DC1E2E">
              <w:rPr>
                <w:sz w:val="24"/>
                <w:szCs w:val="24"/>
              </w:rPr>
              <w:t>w każdym właściwym miejscu)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5F5ACF">
            <w:pPr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sz w:val="24"/>
                <w:szCs w:val="24"/>
              </w:rPr>
              <w:instrText xml:space="preserve"> FORMCHECKBOX </w:instrText>
            </w:r>
            <w:r w:rsidRPr="00DC1E2E">
              <w:rPr>
                <w:sz w:val="24"/>
                <w:szCs w:val="24"/>
              </w:rPr>
            </w:r>
            <w:r w:rsidRPr="00DC1E2E">
              <w:rPr>
                <w:sz w:val="24"/>
                <w:szCs w:val="24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5F5A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bezrobotna zarejestrowana w ewidencji PUP</w:t>
            </w:r>
          </w:p>
        </w:tc>
      </w:tr>
      <w:tr w:rsidR="00100CA3" w:rsidRPr="00DC1E2E" w:rsidTr="00D462A9">
        <w:trPr>
          <w:cantSplit/>
          <w:trHeight w:val="29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5F5A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0CA3" w:rsidRPr="00DC1E2E" w:rsidRDefault="00100CA3" w:rsidP="005F5A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5F5ACF">
            <w:pPr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sz w:val="24"/>
                <w:szCs w:val="24"/>
              </w:rPr>
              <w:instrText xml:space="preserve"> FORMCHECKBOX </w:instrText>
            </w:r>
            <w:r w:rsidRPr="00DC1E2E">
              <w:rPr>
                <w:sz w:val="24"/>
                <w:szCs w:val="24"/>
              </w:rPr>
            </w:r>
            <w:r w:rsidRPr="00DC1E2E">
              <w:rPr>
                <w:sz w:val="24"/>
                <w:szCs w:val="24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5F5A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bezrobotna niezarejestrowana w ewidencji PUP</w:t>
            </w:r>
          </w:p>
        </w:tc>
      </w:tr>
      <w:tr w:rsidR="00100CA3" w:rsidRPr="00DC1E2E" w:rsidTr="00D462A9">
        <w:trPr>
          <w:cantSplit/>
          <w:trHeight w:val="29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5F5A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5F5ACF">
            <w:pPr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sz w:val="24"/>
                <w:szCs w:val="24"/>
              </w:rPr>
              <w:instrText xml:space="preserve"> FORMCHECKBOX </w:instrText>
            </w:r>
            <w:r w:rsidRPr="00DC1E2E">
              <w:rPr>
                <w:sz w:val="24"/>
                <w:szCs w:val="24"/>
              </w:rPr>
            </w:r>
            <w:r w:rsidRPr="00DC1E2E">
              <w:rPr>
                <w:sz w:val="24"/>
                <w:szCs w:val="24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B04F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bierna zawodowo</w:t>
            </w:r>
          </w:p>
        </w:tc>
      </w:tr>
      <w:tr w:rsidR="00100CA3" w:rsidRPr="00DC1E2E" w:rsidTr="00D462A9">
        <w:trPr>
          <w:cantSplit/>
          <w:trHeight w:val="16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5F5A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5F5ACF">
            <w:pPr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sz w:val="24"/>
                <w:szCs w:val="24"/>
              </w:rPr>
              <w:instrText xml:space="preserve"> FORMCHECKBOX </w:instrText>
            </w:r>
            <w:r w:rsidRPr="00DC1E2E">
              <w:rPr>
                <w:sz w:val="24"/>
                <w:szCs w:val="24"/>
              </w:rPr>
            </w:r>
            <w:r w:rsidRPr="00DC1E2E">
              <w:rPr>
                <w:sz w:val="24"/>
                <w:szCs w:val="24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B04F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pracująca</w:t>
            </w:r>
          </w:p>
        </w:tc>
      </w:tr>
      <w:tr w:rsidR="00100CA3" w:rsidRPr="00DC1E2E" w:rsidTr="00D462A9">
        <w:trPr>
          <w:cantSplit/>
          <w:trHeight w:val="29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5F5A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0CA3" w:rsidRPr="00DC1E2E" w:rsidRDefault="00100CA3" w:rsidP="005F5A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D46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Wykonywany zawód: </w:t>
            </w:r>
          </w:p>
        </w:tc>
      </w:tr>
    </w:tbl>
    <w:p w:rsidR="00100CA3" w:rsidRDefault="00100CA3" w:rsidP="005F5ACF">
      <w:pPr>
        <w:jc w:val="center"/>
        <w:rPr>
          <w:b/>
          <w:sz w:val="24"/>
          <w:szCs w:val="24"/>
        </w:rPr>
      </w:pPr>
    </w:p>
    <w:p w:rsidR="00100CA3" w:rsidRDefault="00100CA3" w:rsidP="005F5ACF">
      <w:pPr>
        <w:jc w:val="center"/>
        <w:rPr>
          <w:b/>
          <w:sz w:val="24"/>
          <w:szCs w:val="24"/>
        </w:rPr>
      </w:pPr>
      <w:r w:rsidRPr="00DC1E2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</w:t>
      </w:r>
      <w:r w:rsidRPr="00DC1E2E">
        <w:rPr>
          <w:b/>
          <w:sz w:val="24"/>
          <w:szCs w:val="24"/>
        </w:rPr>
        <w:t>. POZOSTAŁE INFORMACJE</w:t>
      </w:r>
    </w:p>
    <w:p w:rsidR="00100CA3" w:rsidRDefault="00100CA3" w:rsidP="00596264">
      <w:pPr>
        <w:rPr>
          <w:b/>
          <w:sz w:val="24"/>
          <w:szCs w:val="24"/>
        </w:rPr>
      </w:pPr>
    </w:p>
    <w:tbl>
      <w:tblPr>
        <w:tblW w:w="10396" w:type="dxa"/>
        <w:tblInd w:w="-714" w:type="dxa"/>
        <w:tblLayout w:type="fixed"/>
        <w:tblLook w:val="0000"/>
      </w:tblPr>
      <w:tblGrid>
        <w:gridCol w:w="574"/>
        <w:gridCol w:w="2228"/>
        <w:gridCol w:w="900"/>
        <w:gridCol w:w="6694"/>
      </w:tblGrid>
      <w:tr w:rsidR="00100CA3" w:rsidRPr="00DC1E2E" w:rsidTr="002A29E6">
        <w:trPr>
          <w:cantSplit/>
          <w:trHeight w:val="29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344B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C1E2E">
              <w:rPr>
                <w:sz w:val="24"/>
                <w:szCs w:val="24"/>
              </w:rPr>
              <w:t>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0CA3" w:rsidRPr="00DC1E2E" w:rsidRDefault="00100CA3" w:rsidP="002A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kandydata w chwili przystąpienia do projektu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B04F4B">
            <w:pPr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sz w:val="24"/>
                <w:szCs w:val="24"/>
              </w:rPr>
              <w:instrText xml:space="preserve"> FORMCHECKBOX </w:instrText>
            </w:r>
            <w:r w:rsidRPr="00DC1E2E">
              <w:rPr>
                <w:sz w:val="24"/>
                <w:szCs w:val="24"/>
              </w:rPr>
            </w:r>
            <w:r w:rsidRPr="00DC1E2E">
              <w:rPr>
                <w:sz w:val="24"/>
                <w:szCs w:val="24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B04F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100CA3" w:rsidRPr="00DC1E2E" w:rsidTr="002A29E6">
        <w:trPr>
          <w:cantSplit/>
          <w:trHeight w:val="29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B04F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0CA3" w:rsidRPr="00DC1E2E" w:rsidRDefault="00100CA3" w:rsidP="00B04F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B04F4B">
            <w:pPr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sz w:val="24"/>
                <w:szCs w:val="24"/>
              </w:rPr>
              <w:instrText xml:space="preserve"> FORMCHECKBOX </w:instrText>
            </w:r>
            <w:r w:rsidRPr="00DC1E2E">
              <w:rPr>
                <w:sz w:val="24"/>
                <w:szCs w:val="24"/>
              </w:rPr>
            </w:r>
            <w:r w:rsidRPr="00DC1E2E">
              <w:rPr>
                <w:sz w:val="24"/>
                <w:szCs w:val="24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B04F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bezdomna lub dotknięta wykluczeniem z dostępu do mieszkania</w:t>
            </w:r>
          </w:p>
        </w:tc>
      </w:tr>
      <w:tr w:rsidR="00100CA3" w:rsidRPr="00DC1E2E" w:rsidTr="002A29E6">
        <w:trPr>
          <w:cantSplit/>
          <w:trHeight w:val="29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B04F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0CA3" w:rsidRPr="00DC1E2E" w:rsidRDefault="00100CA3" w:rsidP="00B04F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B04F4B">
            <w:pPr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sz w:val="24"/>
                <w:szCs w:val="24"/>
              </w:rPr>
              <w:instrText xml:space="preserve"> FORMCHECKBOX </w:instrText>
            </w:r>
            <w:r w:rsidRPr="00DC1E2E">
              <w:rPr>
                <w:sz w:val="24"/>
                <w:szCs w:val="24"/>
              </w:rPr>
            </w:r>
            <w:r w:rsidRPr="00DC1E2E">
              <w:rPr>
                <w:sz w:val="24"/>
                <w:szCs w:val="24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Default="00100CA3" w:rsidP="00B04F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przebywająca w gospodarstwie domowym bez osób pracujących,</w:t>
            </w:r>
          </w:p>
          <w:p w:rsidR="00100CA3" w:rsidRPr="00DC1E2E" w:rsidRDefault="00100CA3" w:rsidP="00344B97">
            <w:pPr>
              <w:rPr>
                <w:b/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sz w:val="24"/>
                <w:szCs w:val="24"/>
              </w:rPr>
              <w:instrText xml:space="preserve"> FORMCHECKBOX </w:instrText>
            </w:r>
            <w:r w:rsidRPr="00DC1E2E">
              <w:rPr>
                <w:sz w:val="24"/>
                <w:szCs w:val="24"/>
              </w:rPr>
            </w:r>
            <w:r w:rsidRPr="00DC1E2E">
              <w:rPr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w tym, w gospodarstwie domowym z dziećmi pozostającymi na utrzymania</w:t>
            </w:r>
          </w:p>
        </w:tc>
      </w:tr>
      <w:tr w:rsidR="00100CA3" w:rsidRPr="00DC1E2E" w:rsidTr="002A29E6">
        <w:trPr>
          <w:cantSplit/>
          <w:trHeight w:val="29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B04F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0CA3" w:rsidRPr="00DC1E2E" w:rsidRDefault="00100CA3" w:rsidP="00B04F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B04F4B">
            <w:pPr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sz w:val="24"/>
                <w:szCs w:val="24"/>
              </w:rPr>
              <w:instrText xml:space="preserve"> FORMCHECKBOX </w:instrText>
            </w:r>
            <w:r w:rsidRPr="00DC1E2E">
              <w:rPr>
                <w:sz w:val="24"/>
                <w:szCs w:val="24"/>
              </w:rPr>
            </w:r>
            <w:r w:rsidRPr="00DC1E2E">
              <w:rPr>
                <w:sz w:val="24"/>
                <w:szCs w:val="24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Default="00100CA3" w:rsidP="00B04F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żyjące w gospodarstwie składającym się z jednej osoby dorosłej i dzieci pozostających na utrzymaniu</w:t>
            </w:r>
          </w:p>
        </w:tc>
      </w:tr>
      <w:tr w:rsidR="00100CA3" w:rsidRPr="00DC1E2E" w:rsidTr="002A29E6">
        <w:trPr>
          <w:cantSplit/>
          <w:trHeight w:val="29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B04F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0CA3" w:rsidRPr="00DC1E2E" w:rsidRDefault="00100CA3" w:rsidP="00B04F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B04F4B">
            <w:pPr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sz w:val="24"/>
                <w:szCs w:val="24"/>
              </w:rPr>
              <w:instrText xml:space="preserve"> FORMCHECKBOX </w:instrText>
            </w:r>
            <w:r w:rsidRPr="00DC1E2E">
              <w:rPr>
                <w:sz w:val="24"/>
                <w:szCs w:val="24"/>
              </w:rPr>
            </w:r>
            <w:r w:rsidRPr="00DC1E2E">
              <w:rPr>
                <w:sz w:val="24"/>
                <w:szCs w:val="24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584F99" w:rsidRDefault="00100CA3" w:rsidP="00B04F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Osoba w innej niekorzystnej sytuacji społecznej </w:t>
            </w:r>
            <w:r w:rsidRPr="00584F99">
              <w:rPr>
                <w:sz w:val="24"/>
                <w:szCs w:val="24"/>
              </w:rPr>
              <w:t>(innej niż wymienione powyżej), jakiej: 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100CA3" w:rsidRDefault="00100CA3" w:rsidP="00B04F4B">
            <w:pPr>
              <w:jc w:val="both"/>
              <w:rPr>
                <w:b/>
                <w:sz w:val="24"/>
                <w:szCs w:val="24"/>
              </w:rPr>
            </w:pPr>
            <w:r w:rsidRPr="00584F99">
              <w:rPr>
                <w:sz w:val="24"/>
                <w:szCs w:val="24"/>
              </w:rPr>
              <w:t>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</w:tc>
      </w:tr>
      <w:tr w:rsidR="00100CA3" w:rsidRPr="00DC1E2E" w:rsidTr="002A29E6">
        <w:trPr>
          <w:cantSplit/>
          <w:trHeight w:val="16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B04F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0CA3" w:rsidRPr="00DC1E2E" w:rsidRDefault="00100CA3" w:rsidP="00B04F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Pr="00DC1E2E" w:rsidRDefault="00100CA3" w:rsidP="00B04F4B">
            <w:pPr>
              <w:jc w:val="center"/>
              <w:rPr>
                <w:sz w:val="24"/>
                <w:szCs w:val="24"/>
              </w:rPr>
            </w:pPr>
            <w:r w:rsidRPr="00DC1E2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E2E">
              <w:rPr>
                <w:sz w:val="24"/>
                <w:szCs w:val="24"/>
              </w:rPr>
              <w:instrText xml:space="preserve"> FORMCHECKBOX </w:instrText>
            </w:r>
            <w:r w:rsidRPr="00DC1E2E">
              <w:rPr>
                <w:sz w:val="24"/>
                <w:szCs w:val="24"/>
              </w:rPr>
            </w:r>
            <w:r w:rsidRPr="00DC1E2E">
              <w:rPr>
                <w:sz w:val="24"/>
                <w:szCs w:val="24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3" w:rsidRDefault="00100CA3" w:rsidP="00B04F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Osoba z niepełnosprawnością </w:t>
            </w:r>
          </w:p>
          <w:p w:rsidR="00100CA3" w:rsidRDefault="00100CA3" w:rsidP="00B04F4B">
            <w:pPr>
              <w:jc w:val="both"/>
              <w:rPr>
                <w:sz w:val="24"/>
                <w:szCs w:val="24"/>
              </w:rPr>
            </w:pPr>
            <w:r w:rsidRPr="00584F99">
              <w:rPr>
                <w:sz w:val="24"/>
                <w:szCs w:val="24"/>
              </w:rPr>
              <w:t>(jeśli dotyczy)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1E2E">
              <w:rPr>
                <w:sz w:val="24"/>
                <w:szCs w:val="24"/>
              </w:rPr>
              <w:t>Czy zgłasza Pan / Pani specjalne potrzeby / ułatwienia w trakcie uczestnictwa w projekcie?</w:t>
            </w:r>
          </w:p>
          <w:p w:rsidR="00100CA3" w:rsidRDefault="00100CA3" w:rsidP="00B04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</w:t>
            </w:r>
          </w:p>
          <w:p w:rsidR="00100CA3" w:rsidRPr="00DC1E2E" w:rsidRDefault="00100CA3" w:rsidP="00B04F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</w:t>
            </w:r>
          </w:p>
        </w:tc>
      </w:tr>
    </w:tbl>
    <w:p w:rsidR="00100CA3" w:rsidRDefault="00100CA3" w:rsidP="00596264">
      <w:pPr>
        <w:rPr>
          <w:b/>
          <w:sz w:val="24"/>
          <w:szCs w:val="24"/>
        </w:rPr>
      </w:pPr>
    </w:p>
    <w:p w:rsidR="00100CA3" w:rsidRDefault="00100CA3" w:rsidP="00E05787">
      <w:pPr>
        <w:jc w:val="center"/>
        <w:rPr>
          <w:b/>
          <w:sz w:val="24"/>
          <w:szCs w:val="24"/>
        </w:rPr>
      </w:pPr>
    </w:p>
    <w:p w:rsidR="00100CA3" w:rsidRDefault="00100CA3" w:rsidP="00B27A9C">
      <w:pPr>
        <w:jc w:val="center"/>
        <w:rPr>
          <w:b/>
          <w:sz w:val="24"/>
          <w:szCs w:val="24"/>
        </w:rPr>
      </w:pPr>
      <w:r w:rsidRPr="00DC1E2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DC1E2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WYKAZ WYMAGANYCH ZAŁĄCZNIKÓW</w:t>
      </w:r>
    </w:p>
    <w:p w:rsidR="00100CA3" w:rsidRPr="00DC1E2E" w:rsidRDefault="00100CA3" w:rsidP="00596264">
      <w:pPr>
        <w:rPr>
          <w:b/>
          <w:sz w:val="24"/>
          <w:szCs w:val="24"/>
        </w:rPr>
      </w:pPr>
    </w:p>
    <w:tbl>
      <w:tblPr>
        <w:tblW w:w="10721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7200"/>
        <w:gridCol w:w="1426"/>
        <w:gridCol w:w="1555"/>
      </w:tblGrid>
      <w:tr w:rsidR="00100CA3" w:rsidRPr="00DC1E2E" w:rsidTr="009725A1">
        <w:trPr>
          <w:trHeight w:val="454"/>
          <w:jc w:val="center"/>
        </w:trPr>
        <w:tc>
          <w:tcPr>
            <w:tcW w:w="540" w:type="dxa"/>
            <w:vAlign w:val="center"/>
          </w:tcPr>
          <w:p w:rsidR="00100CA3" w:rsidRPr="00DC1E2E" w:rsidRDefault="00100CA3" w:rsidP="009E00B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C1E2E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7200" w:type="dxa"/>
            <w:vAlign w:val="center"/>
          </w:tcPr>
          <w:p w:rsidR="00100CA3" w:rsidRDefault="00100CA3" w:rsidP="009E00B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ZAŁĄCZNIKI</w:t>
            </w:r>
          </w:p>
          <w:p w:rsidR="00100CA3" w:rsidRPr="003E049B" w:rsidRDefault="00100CA3" w:rsidP="003E049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E049B">
              <w:rPr>
                <w:sz w:val="24"/>
                <w:szCs w:val="24"/>
              </w:rPr>
              <w:t>W związku z zadeklarowaniem przez kandydata statusu osoby zagrożonej ubóstwem lub wykluczeniem społecznym w celu weryfikacji statusu należy przedłożyć:</w:t>
            </w:r>
          </w:p>
        </w:tc>
        <w:tc>
          <w:tcPr>
            <w:tcW w:w="1426" w:type="dxa"/>
            <w:vAlign w:val="center"/>
          </w:tcPr>
          <w:p w:rsidR="00100CA3" w:rsidRPr="00DC1E2E" w:rsidRDefault="00100CA3" w:rsidP="009E00B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C1E2E">
              <w:rPr>
                <w:b/>
                <w:sz w:val="24"/>
                <w:szCs w:val="24"/>
              </w:rPr>
              <w:t>DOTYCZY</w:t>
            </w:r>
          </w:p>
        </w:tc>
        <w:tc>
          <w:tcPr>
            <w:tcW w:w="1555" w:type="dxa"/>
            <w:vAlign w:val="center"/>
          </w:tcPr>
          <w:p w:rsidR="00100CA3" w:rsidRPr="00DC1E2E" w:rsidRDefault="00100CA3" w:rsidP="009E00B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C1E2E">
              <w:rPr>
                <w:b/>
                <w:sz w:val="24"/>
                <w:szCs w:val="24"/>
              </w:rPr>
              <w:t>NIE DOTYCZY</w:t>
            </w:r>
          </w:p>
        </w:tc>
      </w:tr>
      <w:tr w:rsidR="00100CA3" w:rsidRPr="0042487E" w:rsidTr="0042487E">
        <w:trPr>
          <w:trHeight w:val="454"/>
          <w:jc w:val="center"/>
        </w:trPr>
        <w:tc>
          <w:tcPr>
            <w:tcW w:w="540" w:type="dxa"/>
            <w:vAlign w:val="center"/>
          </w:tcPr>
          <w:p w:rsidR="00100CA3" w:rsidRPr="0042487E" w:rsidRDefault="00100CA3" w:rsidP="0042487E">
            <w:pPr>
              <w:spacing w:before="120"/>
              <w:rPr>
                <w:b/>
                <w:sz w:val="24"/>
                <w:szCs w:val="24"/>
              </w:rPr>
            </w:pPr>
            <w:r w:rsidRPr="0042487E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7200" w:type="dxa"/>
            <w:vAlign w:val="center"/>
          </w:tcPr>
          <w:p w:rsidR="00100CA3" w:rsidRPr="0042487E" w:rsidRDefault="00100CA3" w:rsidP="0042487E">
            <w:pPr>
              <w:rPr>
                <w:b/>
                <w:sz w:val="24"/>
                <w:szCs w:val="24"/>
              </w:rPr>
            </w:pPr>
            <w:r w:rsidRPr="0042487E">
              <w:rPr>
                <w:b/>
                <w:sz w:val="24"/>
                <w:szCs w:val="24"/>
              </w:rPr>
              <w:t xml:space="preserve">Kserokopia orzeczenia lekarskiego lub innego dokumentu poświadczającego stan zdrowia </w:t>
            </w:r>
            <w:r w:rsidRPr="0042487E">
              <w:rPr>
                <w:sz w:val="24"/>
                <w:szCs w:val="24"/>
              </w:rPr>
              <w:t>(dot. osoby niesamodzielnej, w tym starszej i niepełnosprawnej)</w:t>
            </w:r>
          </w:p>
        </w:tc>
        <w:tc>
          <w:tcPr>
            <w:tcW w:w="1426" w:type="dxa"/>
            <w:vAlign w:val="center"/>
          </w:tcPr>
          <w:p w:rsidR="00100CA3" w:rsidRPr="0042487E" w:rsidRDefault="00100CA3" w:rsidP="0042487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42487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87E">
              <w:rPr>
                <w:sz w:val="24"/>
                <w:szCs w:val="24"/>
              </w:rPr>
              <w:instrText xml:space="preserve"> FORMCHECKBOX </w:instrText>
            </w:r>
            <w:r w:rsidRPr="0042487E">
              <w:rPr>
                <w:sz w:val="24"/>
                <w:szCs w:val="24"/>
              </w:rPr>
            </w:r>
            <w:r w:rsidRPr="0042487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100CA3" w:rsidRPr="0042487E" w:rsidRDefault="00100CA3" w:rsidP="0042487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42487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87E">
              <w:rPr>
                <w:sz w:val="24"/>
                <w:szCs w:val="24"/>
              </w:rPr>
              <w:instrText xml:space="preserve"> FORMCHECKBOX </w:instrText>
            </w:r>
            <w:r w:rsidRPr="0042487E">
              <w:rPr>
                <w:sz w:val="24"/>
                <w:szCs w:val="24"/>
              </w:rPr>
            </w:r>
            <w:r w:rsidRPr="0042487E">
              <w:rPr>
                <w:sz w:val="24"/>
                <w:szCs w:val="24"/>
              </w:rPr>
              <w:fldChar w:fldCharType="end"/>
            </w:r>
          </w:p>
        </w:tc>
      </w:tr>
      <w:tr w:rsidR="00100CA3" w:rsidRPr="0042487E" w:rsidTr="009725A1">
        <w:trPr>
          <w:trHeight w:val="454"/>
          <w:jc w:val="center"/>
        </w:trPr>
        <w:tc>
          <w:tcPr>
            <w:tcW w:w="540" w:type="dxa"/>
            <w:vAlign w:val="center"/>
          </w:tcPr>
          <w:p w:rsidR="00100CA3" w:rsidRPr="0042487E" w:rsidRDefault="00100CA3" w:rsidP="009E00B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87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200" w:type="dxa"/>
            <w:vAlign w:val="center"/>
          </w:tcPr>
          <w:p w:rsidR="00100CA3" w:rsidRPr="0042487E" w:rsidRDefault="00100CA3" w:rsidP="0042487E">
            <w:pPr>
              <w:rPr>
                <w:sz w:val="24"/>
                <w:szCs w:val="24"/>
              </w:rPr>
            </w:pPr>
            <w:r w:rsidRPr="0042487E">
              <w:rPr>
                <w:b/>
                <w:sz w:val="24"/>
                <w:szCs w:val="24"/>
              </w:rPr>
              <w:t>Oświadczenie o wysokości dochodu dla danej osoby nie przekraczające 150% kryterium dochodowego</w:t>
            </w:r>
            <w:r w:rsidRPr="0042487E">
              <w:rPr>
                <w:sz w:val="24"/>
                <w:szCs w:val="24"/>
              </w:rPr>
              <w:t xml:space="preserve"> (tj. dla osoby samotnie gospodarującej 951 zł, a dla osoby w rodzinie 771 zł)</w:t>
            </w:r>
          </w:p>
        </w:tc>
        <w:tc>
          <w:tcPr>
            <w:tcW w:w="1426" w:type="dxa"/>
            <w:vAlign w:val="center"/>
          </w:tcPr>
          <w:p w:rsidR="00100CA3" w:rsidRPr="0042487E" w:rsidRDefault="00100CA3" w:rsidP="002317B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2487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87E">
              <w:rPr>
                <w:sz w:val="24"/>
                <w:szCs w:val="24"/>
              </w:rPr>
              <w:instrText xml:space="preserve"> FORMCHECKBOX </w:instrText>
            </w:r>
            <w:r w:rsidRPr="0042487E">
              <w:rPr>
                <w:sz w:val="24"/>
                <w:szCs w:val="24"/>
              </w:rPr>
            </w:r>
            <w:r w:rsidRPr="0042487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100CA3" w:rsidRPr="0042487E" w:rsidRDefault="00100CA3" w:rsidP="002317B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2487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87E">
              <w:rPr>
                <w:sz w:val="24"/>
                <w:szCs w:val="24"/>
              </w:rPr>
              <w:instrText xml:space="preserve"> FORMCHECKBOX </w:instrText>
            </w:r>
            <w:r w:rsidRPr="0042487E">
              <w:rPr>
                <w:sz w:val="24"/>
                <w:szCs w:val="24"/>
              </w:rPr>
            </w:r>
            <w:r w:rsidRPr="0042487E">
              <w:rPr>
                <w:sz w:val="24"/>
                <w:szCs w:val="24"/>
              </w:rPr>
              <w:fldChar w:fldCharType="end"/>
            </w:r>
          </w:p>
        </w:tc>
      </w:tr>
      <w:tr w:rsidR="00100CA3" w:rsidRPr="0042487E" w:rsidTr="009725A1">
        <w:trPr>
          <w:trHeight w:val="454"/>
          <w:jc w:val="center"/>
        </w:trPr>
        <w:tc>
          <w:tcPr>
            <w:tcW w:w="540" w:type="dxa"/>
            <w:vAlign w:val="center"/>
          </w:tcPr>
          <w:p w:rsidR="00100CA3" w:rsidRPr="0042487E" w:rsidRDefault="00100CA3" w:rsidP="009E00B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87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200" w:type="dxa"/>
            <w:vAlign w:val="center"/>
          </w:tcPr>
          <w:p w:rsidR="00100CA3" w:rsidRPr="0042487E" w:rsidRDefault="00100CA3" w:rsidP="001D33E1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42487E">
              <w:rPr>
                <w:b/>
                <w:sz w:val="24"/>
                <w:szCs w:val="24"/>
              </w:rPr>
              <w:t>Zaświadczenie lub oświadczenie uczestnika korzystającego z pomocy społecznej lub kwalifikującego się do objęcia wsparciem pomocy społecznej (</w:t>
            </w:r>
            <w:r w:rsidRPr="0042487E">
              <w:rPr>
                <w:sz w:val="24"/>
                <w:szCs w:val="24"/>
              </w:rPr>
              <w:t>zgodnie z art. 7 ustawy z dnia 12.03.2004r. o pomocy społecznej)</w:t>
            </w:r>
          </w:p>
        </w:tc>
        <w:tc>
          <w:tcPr>
            <w:tcW w:w="1426" w:type="dxa"/>
            <w:vAlign w:val="center"/>
          </w:tcPr>
          <w:p w:rsidR="00100CA3" w:rsidRPr="0042487E" w:rsidRDefault="00100CA3" w:rsidP="009E00B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2487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87E">
              <w:rPr>
                <w:sz w:val="24"/>
                <w:szCs w:val="24"/>
              </w:rPr>
              <w:instrText xml:space="preserve"> FORMCHECKBOX </w:instrText>
            </w:r>
            <w:r w:rsidRPr="0042487E">
              <w:rPr>
                <w:sz w:val="24"/>
                <w:szCs w:val="24"/>
              </w:rPr>
            </w:r>
            <w:r w:rsidRPr="0042487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100CA3" w:rsidRPr="0042487E" w:rsidRDefault="00100CA3" w:rsidP="009E00B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2487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87E">
              <w:rPr>
                <w:sz w:val="24"/>
                <w:szCs w:val="24"/>
              </w:rPr>
              <w:instrText xml:space="preserve"> FORMCHECKBOX </w:instrText>
            </w:r>
            <w:r w:rsidRPr="0042487E">
              <w:rPr>
                <w:sz w:val="24"/>
                <w:szCs w:val="24"/>
              </w:rPr>
            </w:r>
            <w:r w:rsidRPr="0042487E">
              <w:rPr>
                <w:sz w:val="24"/>
                <w:szCs w:val="24"/>
              </w:rPr>
              <w:fldChar w:fldCharType="end"/>
            </w:r>
          </w:p>
        </w:tc>
      </w:tr>
      <w:tr w:rsidR="00100CA3" w:rsidRPr="0042487E" w:rsidTr="009725A1">
        <w:trPr>
          <w:trHeight w:val="454"/>
          <w:jc w:val="center"/>
        </w:trPr>
        <w:tc>
          <w:tcPr>
            <w:tcW w:w="540" w:type="dxa"/>
            <w:vAlign w:val="center"/>
          </w:tcPr>
          <w:p w:rsidR="00100CA3" w:rsidRPr="0042487E" w:rsidRDefault="00100CA3" w:rsidP="009E00B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87E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7200" w:type="dxa"/>
            <w:vAlign w:val="center"/>
          </w:tcPr>
          <w:p w:rsidR="00100CA3" w:rsidRPr="0042487E" w:rsidRDefault="00100CA3" w:rsidP="00E05787">
            <w:pPr>
              <w:spacing w:before="120" w:after="120"/>
              <w:rPr>
                <w:sz w:val="24"/>
                <w:szCs w:val="24"/>
              </w:rPr>
            </w:pPr>
            <w:r w:rsidRPr="0042487E">
              <w:rPr>
                <w:b/>
                <w:sz w:val="24"/>
                <w:szCs w:val="24"/>
              </w:rPr>
              <w:t xml:space="preserve">Zaświadczenie z Powiatowego Urzędu Pracy </w:t>
            </w:r>
            <w:r>
              <w:rPr>
                <w:b/>
                <w:sz w:val="24"/>
                <w:szCs w:val="24"/>
              </w:rPr>
              <w:t xml:space="preserve">osoby bezrobotnej </w:t>
            </w:r>
            <w:r>
              <w:rPr>
                <w:sz w:val="24"/>
                <w:szCs w:val="24"/>
              </w:rPr>
              <w:t>zakwalifikowanej</w:t>
            </w:r>
            <w:r w:rsidRPr="003E049B">
              <w:rPr>
                <w:sz w:val="24"/>
                <w:szCs w:val="24"/>
              </w:rPr>
              <w:t xml:space="preserve"> do III profilu pomocy</w:t>
            </w:r>
            <w:r w:rsidRPr="004248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:rsidR="00100CA3" w:rsidRPr="0042487E" w:rsidRDefault="00100CA3" w:rsidP="009E00B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2487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87E">
              <w:rPr>
                <w:sz w:val="24"/>
                <w:szCs w:val="24"/>
              </w:rPr>
              <w:instrText xml:space="preserve"> FORMCHECKBOX </w:instrText>
            </w:r>
            <w:r w:rsidRPr="0042487E">
              <w:rPr>
                <w:sz w:val="24"/>
                <w:szCs w:val="24"/>
              </w:rPr>
            </w:r>
            <w:r w:rsidRPr="0042487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100CA3" w:rsidRPr="0042487E" w:rsidRDefault="00100CA3" w:rsidP="009E00B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2487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87E">
              <w:rPr>
                <w:sz w:val="24"/>
                <w:szCs w:val="24"/>
              </w:rPr>
              <w:instrText xml:space="preserve"> FORMCHECKBOX </w:instrText>
            </w:r>
            <w:r w:rsidRPr="0042487E">
              <w:rPr>
                <w:sz w:val="24"/>
                <w:szCs w:val="24"/>
              </w:rPr>
            </w:r>
            <w:r w:rsidRPr="0042487E">
              <w:rPr>
                <w:sz w:val="24"/>
                <w:szCs w:val="24"/>
              </w:rPr>
              <w:fldChar w:fldCharType="end"/>
            </w:r>
          </w:p>
        </w:tc>
      </w:tr>
      <w:tr w:rsidR="00100CA3" w:rsidRPr="0042487E" w:rsidTr="009725A1">
        <w:trPr>
          <w:trHeight w:val="454"/>
          <w:jc w:val="center"/>
        </w:trPr>
        <w:tc>
          <w:tcPr>
            <w:tcW w:w="540" w:type="dxa"/>
            <w:vAlign w:val="center"/>
          </w:tcPr>
          <w:p w:rsidR="00100CA3" w:rsidRPr="0042487E" w:rsidRDefault="00100CA3" w:rsidP="009E00B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87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200" w:type="dxa"/>
            <w:vAlign w:val="center"/>
          </w:tcPr>
          <w:p w:rsidR="00100CA3" w:rsidRPr="0042487E" w:rsidRDefault="00100CA3" w:rsidP="00E05787">
            <w:pPr>
              <w:spacing w:before="120" w:after="120"/>
              <w:rPr>
                <w:b/>
                <w:sz w:val="24"/>
                <w:szCs w:val="24"/>
              </w:rPr>
            </w:pPr>
            <w:r w:rsidRPr="0042487E">
              <w:rPr>
                <w:b/>
                <w:sz w:val="24"/>
                <w:szCs w:val="24"/>
              </w:rPr>
              <w:t>Zaświadczenie o korzystaniu z Programu Operacyjnego Pomoc Żywnościowa</w:t>
            </w:r>
          </w:p>
        </w:tc>
        <w:tc>
          <w:tcPr>
            <w:tcW w:w="1426" w:type="dxa"/>
            <w:vAlign w:val="center"/>
          </w:tcPr>
          <w:p w:rsidR="00100CA3" w:rsidRPr="0042487E" w:rsidRDefault="00100CA3" w:rsidP="00B04F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2487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87E">
              <w:rPr>
                <w:sz w:val="24"/>
                <w:szCs w:val="24"/>
              </w:rPr>
              <w:instrText xml:space="preserve"> FORMCHECKBOX </w:instrText>
            </w:r>
            <w:r w:rsidRPr="0042487E">
              <w:rPr>
                <w:sz w:val="24"/>
                <w:szCs w:val="24"/>
              </w:rPr>
            </w:r>
            <w:r w:rsidRPr="0042487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100CA3" w:rsidRPr="0042487E" w:rsidRDefault="00100CA3" w:rsidP="00B04F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2487E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87E">
              <w:rPr>
                <w:sz w:val="24"/>
                <w:szCs w:val="24"/>
              </w:rPr>
              <w:instrText xml:space="preserve"> FORMCHECKBOX </w:instrText>
            </w:r>
            <w:r w:rsidRPr="0042487E">
              <w:rPr>
                <w:sz w:val="24"/>
                <w:szCs w:val="24"/>
              </w:rPr>
            </w:r>
            <w:r w:rsidRPr="0042487E">
              <w:rPr>
                <w:sz w:val="24"/>
                <w:szCs w:val="24"/>
              </w:rPr>
              <w:fldChar w:fldCharType="end"/>
            </w:r>
          </w:p>
        </w:tc>
      </w:tr>
      <w:tr w:rsidR="00100CA3" w:rsidRPr="00B27A9C" w:rsidTr="009725A1">
        <w:trPr>
          <w:trHeight w:val="454"/>
          <w:jc w:val="center"/>
        </w:trPr>
        <w:tc>
          <w:tcPr>
            <w:tcW w:w="540" w:type="dxa"/>
            <w:vAlign w:val="center"/>
          </w:tcPr>
          <w:p w:rsidR="00100CA3" w:rsidRPr="00B27A9C" w:rsidRDefault="00100CA3" w:rsidP="009E00B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27A9C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7200" w:type="dxa"/>
            <w:vAlign w:val="center"/>
          </w:tcPr>
          <w:p w:rsidR="00100CA3" w:rsidRPr="00B27A9C" w:rsidRDefault="00100CA3" w:rsidP="00E05787">
            <w:pPr>
              <w:spacing w:before="120" w:after="120"/>
              <w:rPr>
                <w:b/>
                <w:sz w:val="24"/>
                <w:szCs w:val="24"/>
              </w:rPr>
            </w:pPr>
            <w:r w:rsidRPr="00B27A9C">
              <w:rPr>
                <w:b/>
                <w:sz w:val="24"/>
                <w:szCs w:val="24"/>
              </w:rPr>
              <w:t>Deklaracja uczestnictwa w projekcie</w:t>
            </w:r>
          </w:p>
        </w:tc>
        <w:tc>
          <w:tcPr>
            <w:tcW w:w="1426" w:type="dxa"/>
            <w:vAlign w:val="center"/>
          </w:tcPr>
          <w:p w:rsidR="00100CA3" w:rsidRPr="00B27A9C" w:rsidRDefault="00100CA3" w:rsidP="00B04F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27A9C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sz w:val="24"/>
                <w:szCs w:val="24"/>
              </w:rPr>
              <w:instrText xml:space="preserve"> FORMCHECKBOX </w:instrText>
            </w:r>
            <w:r w:rsidRPr="00B27A9C">
              <w:rPr>
                <w:sz w:val="24"/>
                <w:szCs w:val="24"/>
              </w:rPr>
            </w:r>
            <w:r w:rsidRPr="00B27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100CA3" w:rsidRPr="00B27A9C" w:rsidRDefault="00100CA3" w:rsidP="00B04F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27A9C">
              <w:rPr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A9C">
              <w:rPr>
                <w:sz w:val="24"/>
                <w:szCs w:val="24"/>
              </w:rPr>
              <w:instrText xml:space="preserve"> FORMCHECKBOX </w:instrText>
            </w:r>
            <w:r w:rsidRPr="00B27A9C">
              <w:rPr>
                <w:sz w:val="24"/>
                <w:szCs w:val="24"/>
              </w:rPr>
            </w:r>
            <w:r w:rsidRPr="00B27A9C">
              <w:rPr>
                <w:sz w:val="24"/>
                <w:szCs w:val="24"/>
              </w:rPr>
              <w:fldChar w:fldCharType="end"/>
            </w:r>
          </w:p>
        </w:tc>
      </w:tr>
    </w:tbl>
    <w:p w:rsidR="00100CA3" w:rsidRPr="00DC1E2E" w:rsidRDefault="00100CA3" w:rsidP="005F5ACF">
      <w:pPr>
        <w:jc w:val="center"/>
        <w:rPr>
          <w:b/>
          <w:sz w:val="24"/>
          <w:szCs w:val="24"/>
        </w:rPr>
      </w:pPr>
    </w:p>
    <w:p w:rsidR="00100CA3" w:rsidRPr="00956E71" w:rsidRDefault="00100CA3" w:rsidP="00956E71">
      <w:pPr>
        <w:jc w:val="both"/>
        <w:rPr>
          <w:sz w:val="24"/>
          <w:szCs w:val="24"/>
        </w:rPr>
      </w:pPr>
      <w:r w:rsidRPr="00956E71">
        <w:rPr>
          <w:sz w:val="24"/>
          <w:szCs w:val="24"/>
        </w:rPr>
        <w:t>Pouczony/a o możliwości pociągnięcia do odpowiedzialności za składanie oświadczeń niezgodnych z prawdą niniejszym oświadczam, że podane przeze mnie dane są prawdziwe</w:t>
      </w:r>
      <w:r>
        <w:rPr>
          <w:sz w:val="24"/>
          <w:szCs w:val="24"/>
        </w:rPr>
        <w:t>.</w:t>
      </w:r>
    </w:p>
    <w:p w:rsidR="00100CA3" w:rsidRDefault="00100CA3" w:rsidP="005F5ACF">
      <w:pPr>
        <w:jc w:val="center"/>
        <w:rPr>
          <w:b/>
          <w:sz w:val="24"/>
          <w:szCs w:val="24"/>
        </w:rPr>
      </w:pPr>
    </w:p>
    <w:p w:rsidR="00100CA3" w:rsidRDefault="00100CA3" w:rsidP="005F5ACF">
      <w:pPr>
        <w:jc w:val="center"/>
        <w:rPr>
          <w:b/>
          <w:sz w:val="24"/>
          <w:szCs w:val="24"/>
        </w:rPr>
      </w:pPr>
    </w:p>
    <w:p w:rsidR="00100CA3" w:rsidRPr="00DC1E2E" w:rsidRDefault="00100CA3" w:rsidP="005F5ACF">
      <w:pPr>
        <w:jc w:val="center"/>
        <w:rPr>
          <w:b/>
          <w:sz w:val="24"/>
          <w:szCs w:val="24"/>
        </w:rPr>
      </w:pPr>
    </w:p>
    <w:p w:rsidR="00100CA3" w:rsidRPr="00DC1E2E" w:rsidRDefault="00100CA3" w:rsidP="005F5ACF">
      <w:pPr>
        <w:jc w:val="center"/>
        <w:rPr>
          <w:b/>
          <w:sz w:val="24"/>
          <w:szCs w:val="24"/>
        </w:rPr>
      </w:pPr>
    </w:p>
    <w:p w:rsidR="00100CA3" w:rsidRPr="00DC1E2E" w:rsidRDefault="00100CA3" w:rsidP="005F5ACF">
      <w:pPr>
        <w:spacing w:line="360" w:lineRule="auto"/>
        <w:jc w:val="both"/>
        <w:rPr>
          <w:sz w:val="24"/>
          <w:szCs w:val="24"/>
        </w:rPr>
      </w:pPr>
      <w:r w:rsidRPr="00DC1E2E">
        <w:rPr>
          <w:sz w:val="24"/>
          <w:szCs w:val="24"/>
        </w:rPr>
        <w:t xml:space="preserve">......................................................                                              .............................................. </w:t>
      </w:r>
    </w:p>
    <w:p w:rsidR="00100CA3" w:rsidRPr="00DC1E2E" w:rsidRDefault="00100CA3" w:rsidP="005F5ACF">
      <w:pPr>
        <w:spacing w:line="360" w:lineRule="auto"/>
        <w:jc w:val="both"/>
        <w:rPr>
          <w:sz w:val="24"/>
          <w:szCs w:val="24"/>
        </w:rPr>
      </w:pPr>
      <w:r w:rsidRPr="00DC1E2E">
        <w:rPr>
          <w:sz w:val="24"/>
          <w:szCs w:val="24"/>
        </w:rPr>
        <w:t xml:space="preserve"> Miejscowość, data (dzień, miesiąc, rok)                  </w:t>
      </w:r>
      <w:r>
        <w:rPr>
          <w:sz w:val="24"/>
          <w:szCs w:val="24"/>
        </w:rPr>
        <w:t xml:space="preserve">                  </w:t>
      </w:r>
      <w:r w:rsidRPr="00DC1E2E">
        <w:rPr>
          <w:sz w:val="24"/>
          <w:szCs w:val="24"/>
        </w:rPr>
        <w:t>Czytelny podpis Kandydata</w:t>
      </w: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Default="00100CA3" w:rsidP="005F5ACF">
      <w:pPr>
        <w:rPr>
          <w:b/>
          <w:sz w:val="24"/>
          <w:szCs w:val="24"/>
        </w:rPr>
      </w:pPr>
    </w:p>
    <w:p w:rsidR="00100CA3" w:rsidRPr="00DC1E2E" w:rsidRDefault="00100CA3" w:rsidP="005C3649">
      <w:pPr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DC1E2E">
        <w:rPr>
          <w:b/>
          <w:sz w:val="24"/>
          <w:szCs w:val="24"/>
        </w:rPr>
        <w:t xml:space="preserve"> do Regulaminu rekrutacji i uczestnictwa w projekcie</w:t>
      </w:r>
    </w:p>
    <w:p w:rsidR="00100CA3" w:rsidRDefault="00100CA3" w:rsidP="005F5ACF">
      <w:pPr>
        <w:rPr>
          <w:b/>
          <w:sz w:val="24"/>
          <w:szCs w:val="24"/>
        </w:rPr>
      </w:pPr>
    </w:p>
    <w:p w:rsidR="00100CA3" w:rsidRPr="004423FE" w:rsidRDefault="00100CA3" w:rsidP="004423FE">
      <w:pPr>
        <w:pStyle w:val="Heading4"/>
        <w:jc w:val="center"/>
        <w:rPr>
          <w:rFonts w:ascii="Times New Roman" w:hAnsi="Times New Roman" w:cs="Arial"/>
          <w:b/>
          <w:bCs/>
          <w:i w:val="0"/>
          <w:iCs w:val="0"/>
          <w:color w:val="auto"/>
          <w:sz w:val="24"/>
          <w:szCs w:val="28"/>
        </w:rPr>
      </w:pPr>
      <w:r w:rsidRPr="004423FE">
        <w:rPr>
          <w:rFonts w:ascii="Times New Roman" w:hAnsi="Times New Roman" w:cs="Arial"/>
          <w:b/>
          <w:bCs/>
          <w:i w:val="0"/>
          <w:iCs w:val="0"/>
          <w:color w:val="auto"/>
          <w:sz w:val="24"/>
          <w:szCs w:val="28"/>
        </w:rPr>
        <w:t>DEKLARACJA UCZESTNICTWA W PROJEKCIE</w:t>
      </w:r>
    </w:p>
    <w:p w:rsidR="00100CA3" w:rsidRPr="00067E23" w:rsidRDefault="00100CA3" w:rsidP="004A1889">
      <w:pPr>
        <w:jc w:val="center"/>
        <w:rPr>
          <w:rFonts w:cs="Arial"/>
          <w:b/>
          <w:sz w:val="28"/>
          <w:szCs w:val="28"/>
        </w:rPr>
      </w:pPr>
    </w:p>
    <w:p w:rsidR="00100CA3" w:rsidRDefault="00100CA3" w:rsidP="004A1889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Ja, niżej podpisana/y </w:t>
      </w:r>
      <w:r w:rsidRPr="00F2496F">
        <w:rPr>
          <w:rFonts w:cs="Arial"/>
          <w:sz w:val="24"/>
          <w:szCs w:val="24"/>
        </w:rPr>
        <w:t>……</w:t>
      </w:r>
      <w:r>
        <w:rPr>
          <w:rFonts w:cs="Arial"/>
          <w:sz w:val="24"/>
          <w:szCs w:val="24"/>
        </w:rPr>
        <w:t>…</w:t>
      </w:r>
      <w:r w:rsidRPr="00F2496F">
        <w:rPr>
          <w:rFonts w:cs="Arial"/>
          <w:sz w:val="24"/>
          <w:szCs w:val="24"/>
        </w:rPr>
        <w:t>…………</w:t>
      </w:r>
      <w:r>
        <w:rPr>
          <w:rFonts w:cs="Arial"/>
          <w:sz w:val="24"/>
          <w:szCs w:val="24"/>
        </w:rPr>
        <w:t>…………………..</w:t>
      </w:r>
      <w:r w:rsidRPr="00F2496F">
        <w:rPr>
          <w:rFonts w:cs="Arial"/>
          <w:sz w:val="24"/>
          <w:szCs w:val="24"/>
        </w:rPr>
        <w:t xml:space="preserve">………………………..………… </w:t>
      </w:r>
    </w:p>
    <w:p w:rsidR="00100CA3" w:rsidRPr="00656BCE" w:rsidRDefault="00100CA3" w:rsidP="004A1889">
      <w:pPr>
        <w:pStyle w:val="ListParagraph"/>
        <w:numPr>
          <w:ilvl w:val="0"/>
          <w:numId w:val="9"/>
        </w:numPr>
        <w:ind w:left="284" w:hanging="284"/>
        <w:jc w:val="both"/>
        <w:rPr>
          <w:b/>
          <w:bCs/>
          <w:sz w:val="24"/>
          <w:szCs w:val="24"/>
        </w:rPr>
      </w:pPr>
      <w:r w:rsidRPr="00656BCE">
        <w:rPr>
          <w:rFonts w:cs="Arial"/>
          <w:sz w:val="24"/>
          <w:szCs w:val="24"/>
        </w:rPr>
        <w:t xml:space="preserve">Deklaruję </w:t>
      </w:r>
      <w:r>
        <w:rPr>
          <w:rFonts w:cs="Arial"/>
          <w:sz w:val="24"/>
          <w:szCs w:val="24"/>
        </w:rPr>
        <w:t xml:space="preserve">chęć </w:t>
      </w:r>
      <w:r w:rsidRPr="00656BCE">
        <w:rPr>
          <w:rFonts w:cs="Arial"/>
          <w:sz w:val="24"/>
          <w:szCs w:val="24"/>
        </w:rPr>
        <w:t>udział</w:t>
      </w:r>
      <w:r>
        <w:rPr>
          <w:rFonts w:cs="Arial"/>
          <w:sz w:val="24"/>
          <w:szCs w:val="24"/>
        </w:rPr>
        <w:t>u</w:t>
      </w:r>
      <w:r w:rsidRPr="00656BCE">
        <w:rPr>
          <w:rFonts w:cs="Arial"/>
          <w:sz w:val="24"/>
          <w:szCs w:val="24"/>
        </w:rPr>
        <w:t xml:space="preserve"> w projekcie pt. </w:t>
      </w:r>
      <w:r w:rsidRPr="00656BCE">
        <w:rPr>
          <w:b/>
          <w:sz w:val="24"/>
          <w:szCs w:val="24"/>
        </w:rPr>
        <w:t>„Rozwój usług społecznych w Gminie Miasta Toruń”</w:t>
      </w:r>
      <w:r w:rsidRPr="00656BCE">
        <w:rPr>
          <w:b/>
          <w:bCs/>
          <w:sz w:val="24"/>
          <w:szCs w:val="24"/>
        </w:rPr>
        <w:t xml:space="preserve"> </w:t>
      </w:r>
      <w:r w:rsidRPr="00656BCE">
        <w:rPr>
          <w:rFonts w:cs="Arial"/>
          <w:sz w:val="24"/>
          <w:szCs w:val="24"/>
        </w:rPr>
        <w:t xml:space="preserve">realizowanym przez </w:t>
      </w:r>
      <w:r w:rsidRPr="00656BCE">
        <w:rPr>
          <w:sz w:val="24"/>
          <w:szCs w:val="24"/>
        </w:rPr>
        <w:t xml:space="preserve">MOPR w Toruniu wraz z Fundacją Gospodarczą Pro Europa w Toruniu oraz Fundacją RC Konsulting w Toruniu w </w:t>
      </w:r>
      <w:r w:rsidRPr="00656BCE">
        <w:rPr>
          <w:rFonts w:cs="Arial"/>
          <w:sz w:val="24"/>
          <w:szCs w:val="24"/>
        </w:rPr>
        <w:t xml:space="preserve">ramach Działania 9.3 Rozwój usług zdrowotnych i społecznych Poddziałanie 9.3.2. Rozwój usług społecznych w ramach RPO WKP 2014-2020, współfinansowanym ze środków Unii Europejskiej w ramach Europejskiego Funduszu Społecznego.  </w:t>
      </w:r>
    </w:p>
    <w:p w:rsidR="00100CA3" w:rsidRPr="00656BCE" w:rsidRDefault="00100CA3" w:rsidP="00656BCE">
      <w:pPr>
        <w:pStyle w:val="ListParagraph"/>
        <w:keepNext/>
        <w:numPr>
          <w:ilvl w:val="0"/>
          <w:numId w:val="9"/>
        </w:numPr>
        <w:ind w:left="284" w:hanging="284"/>
        <w:jc w:val="both"/>
        <w:outlineLvl w:val="0"/>
        <w:rPr>
          <w:rFonts w:cs="Arial"/>
          <w:sz w:val="24"/>
          <w:szCs w:val="24"/>
        </w:rPr>
      </w:pPr>
      <w:r w:rsidRPr="00656BCE">
        <w:rPr>
          <w:sz w:val="24"/>
          <w:szCs w:val="24"/>
        </w:rPr>
        <w:t>Oświadczam, że zapoznałam/łem się z Regulaminem rekrutacji i uczestnictwa w projekcie „</w:t>
      </w:r>
      <w:r w:rsidRPr="00656BCE">
        <w:rPr>
          <w:b/>
          <w:sz w:val="24"/>
          <w:szCs w:val="24"/>
        </w:rPr>
        <w:t>Rozwój usług społecznych w Gminie Miasta Toruń</w:t>
      </w:r>
      <w:r w:rsidRPr="00656BCE">
        <w:rPr>
          <w:sz w:val="24"/>
          <w:szCs w:val="24"/>
        </w:rPr>
        <w:t>”.</w:t>
      </w:r>
    </w:p>
    <w:p w:rsidR="00100CA3" w:rsidRPr="00656BCE" w:rsidRDefault="00100CA3" w:rsidP="00656BCE">
      <w:pPr>
        <w:pStyle w:val="ListParagraph"/>
        <w:keepNext/>
        <w:numPr>
          <w:ilvl w:val="0"/>
          <w:numId w:val="9"/>
        </w:numPr>
        <w:ind w:left="284" w:hanging="284"/>
        <w:jc w:val="both"/>
        <w:outlineLvl w:val="0"/>
        <w:rPr>
          <w:sz w:val="24"/>
          <w:szCs w:val="24"/>
        </w:rPr>
      </w:pPr>
      <w:r w:rsidRPr="00656BCE">
        <w:rPr>
          <w:rFonts w:cs="TimesNewRoman"/>
          <w:sz w:val="24"/>
          <w:szCs w:val="24"/>
        </w:rPr>
        <w:t xml:space="preserve">Oświadczam, że spełniam warunki uczestnictwa w projekcie oraz składam </w:t>
      </w:r>
      <w:r w:rsidRPr="00656BCE">
        <w:rPr>
          <w:rFonts w:eastAsia="Dotum"/>
          <w:sz w:val="24"/>
          <w:szCs w:val="24"/>
        </w:rPr>
        <w:t xml:space="preserve">poprawnie wypełnioną dokumentację projektową tj. Formularz Zgłoszeniowy </w:t>
      </w:r>
      <w:r>
        <w:rPr>
          <w:rFonts w:eastAsia="Dotum"/>
          <w:sz w:val="24"/>
          <w:szCs w:val="24"/>
        </w:rPr>
        <w:t xml:space="preserve"> wraz z wymaganymi załącznikami.</w:t>
      </w:r>
    </w:p>
    <w:p w:rsidR="00100CA3" w:rsidRPr="00656BCE" w:rsidRDefault="00100CA3" w:rsidP="004A1889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656BCE">
        <w:rPr>
          <w:sz w:val="24"/>
          <w:szCs w:val="24"/>
        </w:rPr>
        <w:t xml:space="preserve">Deklaruję </w:t>
      </w:r>
      <w:r>
        <w:rPr>
          <w:sz w:val="24"/>
          <w:szCs w:val="24"/>
        </w:rPr>
        <w:t>chęć aktywnego</w:t>
      </w:r>
      <w:r w:rsidRPr="00656BCE">
        <w:rPr>
          <w:sz w:val="24"/>
          <w:szCs w:val="24"/>
        </w:rPr>
        <w:t xml:space="preserve"> udział</w:t>
      </w:r>
      <w:r>
        <w:rPr>
          <w:sz w:val="24"/>
          <w:szCs w:val="24"/>
        </w:rPr>
        <w:t>u</w:t>
      </w:r>
      <w:r w:rsidRPr="00656BCE">
        <w:rPr>
          <w:sz w:val="24"/>
          <w:szCs w:val="24"/>
        </w:rPr>
        <w:t xml:space="preserve"> we wszystkich zaproponowanych w ramach projektu formach wsparcia;</w:t>
      </w:r>
    </w:p>
    <w:p w:rsidR="00100CA3" w:rsidRPr="00656BCE" w:rsidRDefault="00100CA3" w:rsidP="004A1889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656BCE">
        <w:rPr>
          <w:sz w:val="24"/>
          <w:szCs w:val="24"/>
        </w:rPr>
        <w:t xml:space="preserve">Deklaruję </w:t>
      </w:r>
      <w:r>
        <w:rPr>
          <w:sz w:val="24"/>
          <w:szCs w:val="24"/>
        </w:rPr>
        <w:t xml:space="preserve">chęć </w:t>
      </w:r>
      <w:r w:rsidRPr="00656BCE">
        <w:rPr>
          <w:sz w:val="24"/>
          <w:szCs w:val="24"/>
        </w:rPr>
        <w:t>udział</w:t>
      </w:r>
      <w:r>
        <w:rPr>
          <w:sz w:val="24"/>
          <w:szCs w:val="24"/>
        </w:rPr>
        <w:t>u</w:t>
      </w:r>
      <w:r w:rsidRPr="00656BCE">
        <w:rPr>
          <w:sz w:val="24"/>
          <w:szCs w:val="24"/>
        </w:rPr>
        <w:t xml:space="preserve"> w badaniach ankietowych, </w:t>
      </w:r>
      <w:r w:rsidRPr="00656BCE">
        <w:rPr>
          <w:rFonts w:eastAsia="Dotum"/>
          <w:sz w:val="24"/>
          <w:szCs w:val="24"/>
        </w:rPr>
        <w:t>wynikających z wymogów projektu, które odbywać się będą w czasie realizacji projektu, a także po jego zakończeniu;</w:t>
      </w:r>
    </w:p>
    <w:p w:rsidR="00100CA3" w:rsidRPr="00656BCE" w:rsidRDefault="00100CA3" w:rsidP="004A1889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56BCE">
        <w:rPr>
          <w:color w:val="000000"/>
          <w:sz w:val="24"/>
          <w:szCs w:val="24"/>
        </w:rPr>
        <w:t>Oświadczam, iż nie korzystam z tego samego typu wsparcia w innych działaniach i priorytetach w okresie realizacji projektu, w którym biorę udział;</w:t>
      </w:r>
    </w:p>
    <w:p w:rsidR="00100CA3" w:rsidRPr="00656BCE" w:rsidRDefault="00100CA3" w:rsidP="009B4DC4">
      <w:pPr>
        <w:pStyle w:val="ListParagraph"/>
        <w:numPr>
          <w:ilvl w:val="0"/>
          <w:numId w:val="9"/>
        </w:numPr>
        <w:shd w:val="clear" w:color="auto" w:fill="FFFFFF"/>
        <w:ind w:left="360"/>
        <w:jc w:val="both"/>
        <w:rPr>
          <w:sz w:val="24"/>
          <w:szCs w:val="24"/>
        </w:rPr>
      </w:pPr>
      <w:r w:rsidRPr="00656BCE">
        <w:rPr>
          <w:sz w:val="24"/>
          <w:szCs w:val="24"/>
        </w:rPr>
        <w:t>Zobowiązuję są do udzielania niezbędnych informacji dla celów monitoringu, kontroli i ewaluacji Projektu w trakcie i do 3 m-cy po zakończeniu udziału w projekcie;</w:t>
      </w:r>
    </w:p>
    <w:p w:rsidR="00100CA3" w:rsidRPr="009B4DC4" w:rsidRDefault="00100CA3" w:rsidP="009B4DC4">
      <w:pPr>
        <w:pStyle w:val="ListParagraph"/>
        <w:numPr>
          <w:ilvl w:val="0"/>
          <w:numId w:val="9"/>
        </w:numPr>
        <w:shd w:val="clear" w:color="auto" w:fill="FFFFFF"/>
        <w:ind w:left="360"/>
        <w:jc w:val="both"/>
        <w:rPr>
          <w:sz w:val="24"/>
          <w:szCs w:val="24"/>
        </w:rPr>
      </w:pPr>
      <w:r w:rsidRPr="00656BCE">
        <w:rPr>
          <w:sz w:val="24"/>
          <w:szCs w:val="24"/>
        </w:rPr>
        <w:t>Wyrażam zgodę na przetwarzanie moich danych osobowych zgodnie z art. 23 ust. 1 pkt 2 lub art. 27 ust. 2 pkt 2 ustawy z dnia 29 sierpnia 1997 r. o ochronie danych osobowych ( Dz. U. z 2014 r., poz. 1182, z późn. zm.) wyłącznie w celu realizacji projektu, w</w:t>
      </w:r>
      <w:r w:rsidRPr="009B4DC4">
        <w:rPr>
          <w:sz w:val="24"/>
          <w:szCs w:val="24"/>
        </w:rPr>
        <w:t xml:space="preserve"> szczególności w odniesieniu do zbiorów Centralnego Systemu Teleinformatycznego wspierającego realizację programów operacyjnych oraz RPO WK</w:t>
      </w:r>
      <w:r>
        <w:rPr>
          <w:sz w:val="24"/>
          <w:szCs w:val="24"/>
        </w:rPr>
        <w:t>P na lata 2014 -2020;</w:t>
      </w:r>
    </w:p>
    <w:p w:rsidR="00100CA3" w:rsidRPr="004423FE" w:rsidRDefault="00100CA3" w:rsidP="004A1889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9B4DC4">
        <w:rPr>
          <w:color w:val="000000"/>
          <w:sz w:val="24"/>
          <w:szCs w:val="24"/>
        </w:rPr>
        <w:t>Oświadczam, że zostałem poinformowany, iż projekt „</w:t>
      </w:r>
      <w:r w:rsidRPr="009B4DC4">
        <w:rPr>
          <w:b/>
          <w:sz w:val="24"/>
          <w:szCs w:val="24"/>
        </w:rPr>
        <w:t>Rozwój usług społecznych w</w:t>
      </w:r>
      <w:r w:rsidRPr="004423FE">
        <w:rPr>
          <w:b/>
          <w:sz w:val="24"/>
          <w:szCs w:val="24"/>
        </w:rPr>
        <w:t xml:space="preserve"> Gminie Miasta Toruń</w:t>
      </w:r>
      <w:r w:rsidRPr="004423FE">
        <w:rPr>
          <w:color w:val="000000"/>
          <w:sz w:val="24"/>
          <w:szCs w:val="24"/>
        </w:rPr>
        <w:t>” jest współfinansowany ze środków Unii Europejskiej w ramach Europejskiego Funduszu Społecznego;</w:t>
      </w:r>
    </w:p>
    <w:p w:rsidR="00100CA3" w:rsidRDefault="00100CA3" w:rsidP="004A188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4423FE">
        <w:rPr>
          <w:color w:val="000000"/>
          <w:sz w:val="24"/>
          <w:szCs w:val="24"/>
        </w:rPr>
        <w:t xml:space="preserve">Korzystam  z Programu Operacyjnego Pomoc Żywnościowa    </w:t>
      </w:r>
    </w:p>
    <w:p w:rsidR="00100CA3" w:rsidRPr="004423FE" w:rsidRDefault="00100CA3" w:rsidP="004423FE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4423FE">
        <w:rPr>
          <w:color w:val="000000"/>
          <w:sz w:val="24"/>
          <w:szCs w:val="24"/>
        </w:rPr>
        <w:sym w:font="Symbol" w:char="F07F"/>
      </w:r>
      <w:r w:rsidRPr="004423FE">
        <w:rPr>
          <w:color w:val="000000"/>
          <w:sz w:val="24"/>
          <w:szCs w:val="24"/>
        </w:rPr>
        <w:t xml:space="preserve"> TAK</w:t>
      </w:r>
      <w:r w:rsidRPr="004423FE">
        <w:rPr>
          <w:color w:val="000000"/>
          <w:sz w:val="24"/>
          <w:szCs w:val="24"/>
        </w:rPr>
        <w:tab/>
        <w:t xml:space="preserve">         </w:t>
      </w:r>
      <w:r w:rsidRPr="004423FE">
        <w:rPr>
          <w:color w:val="000000"/>
          <w:sz w:val="24"/>
          <w:szCs w:val="24"/>
        </w:rPr>
        <w:sym w:font="Symbol" w:char="F07F"/>
      </w:r>
      <w:r w:rsidRPr="004423FE">
        <w:rPr>
          <w:color w:val="000000"/>
          <w:sz w:val="24"/>
          <w:szCs w:val="24"/>
        </w:rPr>
        <w:t xml:space="preserve"> NIE</w:t>
      </w:r>
    </w:p>
    <w:p w:rsidR="00100CA3" w:rsidRDefault="00100CA3" w:rsidP="004A188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4423FE">
        <w:rPr>
          <w:color w:val="000000"/>
          <w:sz w:val="24"/>
          <w:szCs w:val="24"/>
        </w:rPr>
        <w:t xml:space="preserve">Oświadczam, iż jestem osobą doświadczającą wielokrotnego wykluczenia   </w:t>
      </w:r>
    </w:p>
    <w:p w:rsidR="00100CA3" w:rsidRPr="004423FE" w:rsidRDefault="00100CA3" w:rsidP="004423FE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4423FE">
        <w:rPr>
          <w:color w:val="000000"/>
          <w:sz w:val="24"/>
          <w:szCs w:val="24"/>
        </w:rPr>
        <w:sym w:font="Symbol" w:char="F07F"/>
      </w:r>
      <w:r w:rsidRPr="004423FE">
        <w:rPr>
          <w:color w:val="000000"/>
          <w:sz w:val="24"/>
          <w:szCs w:val="24"/>
        </w:rPr>
        <w:t xml:space="preserve"> TAK</w:t>
      </w:r>
      <w:r w:rsidRPr="004423FE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 xml:space="preserve">        </w:t>
      </w:r>
      <w:r w:rsidRPr="004423FE">
        <w:rPr>
          <w:color w:val="000000"/>
          <w:sz w:val="24"/>
          <w:szCs w:val="24"/>
        </w:rPr>
        <w:sym w:font="Symbol" w:char="F07F"/>
      </w:r>
      <w:r w:rsidRPr="004423FE">
        <w:rPr>
          <w:color w:val="000000"/>
          <w:sz w:val="24"/>
          <w:szCs w:val="24"/>
        </w:rPr>
        <w:t xml:space="preserve"> NIE</w:t>
      </w:r>
    </w:p>
    <w:p w:rsidR="00100CA3" w:rsidRDefault="00100CA3" w:rsidP="004A1889">
      <w:pPr>
        <w:autoSpaceDE w:val="0"/>
        <w:autoSpaceDN w:val="0"/>
        <w:adjustRightInd w:val="0"/>
        <w:jc w:val="both"/>
        <w:rPr>
          <w:rFonts w:cs="Tahoma"/>
          <w:color w:val="000000"/>
          <w:sz w:val="26"/>
          <w:szCs w:val="26"/>
        </w:rPr>
      </w:pPr>
    </w:p>
    <w:p w:rsidR="00100CA3" w:rsidRDefault="00100CA3" w:rsidP="004A1889">
      <w:pPr>
        <w:autoSpaceDE w:val="0"/>
        <w:autoSpaceDN w:val="0"/>
        <w:adjustRightInd w:val="0"/>
        <w:jc w:val="both"/>
        <w:rPr>
          <w:rFonts w:cs="Tahoma"/>
          <w:color w:val="000000"/>
          <w:sz w:val="26"/>
          <w:szCs w:val="26"/>
        </w:rPr>
      </w:pPr>
    </w:p>
    <w:p w:rsidR="00100CA3" w:rsidRPr="003F40D5" w:rsidRDefault="00100CA3" w:rsidP="004A1889">
      <w:pPr>
        <w:autoSpaceDE w:val="0"/>
        <w:autoSpaceDN w:val="0"/>
        <w:adjustRightInd w:val="0"/>
        <w:jc w:val="both"/>
        <w:rPr>
          <w:rFonts w:cs="Tahoma"/>
          <w:color w:val="000000"/>
          <w:sz w:val="26"/>
          <w:szCs w:val="26"/>
        </w:rPr>
      </w:pPr>
    </w:p>
    <w:p w:rsidR="00100CA3" w:rsidRPr="00DC1E2E" w:rsidRDefault="00100CA3" w:rsidP="004423FE">
      <w:pPr>
        <w:spacing w:line="360" w:lineRule="auto"/>
        <w:jc w:val="both"/>
        <w:rPr>
          <w:sz w:val="24"/>
          <w:szCs w:val="24"/>
        </w:rPr>
      </w:pPr>
      <w:r w:rsidRPr="00DC1E2E">
        <w:rPr>
          <w:sz w:val="24"/>
          <w:szCs w:val="24"/>
        </w:rPr>
        <w:t xml:space="preserve">......................................................                                              .............................................. </w:t>
      </w:r>
    </w:p>
    <w:p w:rsidR="00100CA3" w:rsidRPr="00DC1E2E" w:rsidRDefault="00100CA3" w:rsidP="004423FE">
      <w:pPr>
        <w:spacing w:line="360" w:lineRule="auto"/>
        <w:jc w:val="both"/>
        <w:rPr>
          <w:sz w:val="24"/>
          <w:szCs w:val="24"/>
        </w:rPr>
      </w:pPr>
      <w:r w:rsidRPr="00DC1E2E">
        <w:rPr>
          <w:sz w:val="24"/>
          <w:szCs w:val="24"/>
        </w:rPr>
        <w:t xml:space="preserve"> Miejscowość, data (dzień, miesiąc, rok)                  </w:t>
      </w:r>
      <w:r>
        <w:rPr>
          <w:sz w:val="24"/>
          <w:szCs w:val="24"/>
        </w:rPr>
        <w:t xml:space="preserve">                  </w:t>
      </w:r>
      <w:r w:rsidRPr="00DC1E2E">
        <w:rPr>
          <w:sz w:val="24"/>
          <w:szCs w:val="24"/>
        </w:rPr>
        <w:t>Czytelny podpis Kandydata</w:t>
      </w:r>
    </w:p>
    <w:p w:rsidR="00100CA3" w:rsidRDefault="00100CA3" w:rsidP="004A1889">
      <w:pPr>
        <w:tabs>
          <w:tab w:val="left" w:pos="5679"/>
        </w:tabs>
        <w:autoSpaceDE w:val="0"/>
        <w:autoSpaceDN w:val="0"/>
        <w:adjustRightInd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</w:r>
    </w:p>
    <w:p w:rsidR="00100CA3" w:rsidRPr="009725A1" w:rsidRDefault="00100CA3" w:rsidP="005F5ACF">
      <w:pPr>
        <w:rPr>
          <w:color w:val="FF0000"/>
          <w:sz w:val="24"/>
          <w:szCs w:val="24"/>
        </w:rPr>
      </w:pPr>
    </w:p>
    <w:sectPr w:rsidR="00100CA3" w:rsidRPr="009725A1" w:rsidSect="0090537C">
      <w:headerReference w:type="default" r:id="rId7"/>
      <w:footerReference w:type="even" r:id="rId8"/>
      <w:footerReference w:type="default" r:id="rId9"/>
      <w:pgSz w:w="11906" w:h="16838"/>
      <w:pgMar w:top="1920" w:right="1417" w:bottom="197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A3" w:rsidRDefault="00100CA3">
      <w:r>
        <w:separator/>
      </w:r>
    </w:p>
  </w:endnote>
  <w:endnote w:type="continuationSeparator" w:id="0">
    <w:p w:rsidR="00100CA3" w:rsidRDefault="0010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otum">
    <w:altName w:val="Ąě˘¬??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A3" w:rsidRDefault="00100CA3" w:rsidP="00D03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CA3" w:rsidRDefault="00100CA3" w:rsidP="00584F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A3" w:rsidRDefault="00100CA3" w:rsidP="00D03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00CA3" w:rsidRDefault="00100CA3" w:rsidP="00584F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A3" w:rsidRDefault="00100CA3">
      <w:r>
        <w:separator/>
      </w:r>
    </w:p>
  </w:footnote>
  <w:footnote w:type="continuationSeparator" w:id="0">
    <w:p w:rsidR="00100CA3" w:rsidRDefault="00100CA3">
      <w:r>
        <w:continuationSeparator/>
      </w:r>
    </w:p>
  </w:footnote>
  <w:footnote w:id="1">
    <w:p w:rsidR="00100CA3" w:rsidRDefault="00100CA3" w:rsidP="005F5ACF">
      <w:pPr>
        <w:pStyle w:val="FootnoteText"/>
        <w:jc w:val="both"/>
      </w:pPr>
      <w:r w:rsidRPr="00C5187C">
        <w:rPr>
          <w:rStyle w:val="FootnoteReference"/>
          <w:rFonts w:ascii="Verdana" w:hAnsi="Verdana"/>
          <w:sz w:val="14"/>
          <w:szCs w:val="14"/>
        </w:rPr>
        <w:footnoteRef/>
      </w:r>
      <w:r>
        <w:t xml:space="preserve"> </w:t>
      </w:r>
      <w:r w:rsidRPr="00DB642C">
        <w:rPr>
          <w:rFonts w:ascii="Verdana" w:hAnsi="Verdana"/>
          <w:sz w:val="14"/>
          <w:szCs w:val="14"/>
        </w:rPr>
        <w:t>Jeżeli adres kontaktowy osoby objętej wsparciem nie posiada wyodrębnionego kodu pocztowego należy podać kod poczty pod którą podlega dana miejscowość.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A3" w:rsidRPr="0090537C" w:rsidRDefault="00100CA3" w:rsidP="0090537C">
    <w:pPr>
      <w:pStyle w:val="Header"/>
      <w:ind w:right="360"/>
      <w:rPr>
        <w:rFonts w:ascii="Arial" w:hAnsi="Arial" w:cs="Arial"/>
        <w:b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25pt;height:49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A9760B"/>
    <w:multiLevelType w:val="hybridMultilevel"/>
    <w:tmpl w:val="6C1A7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E0EC3"/>
    <w:multiLevelType w:val="hybridMultilevel"/>
    <w:tmpl w:val="E72A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A0F5E"/>
    <w:multiLevelType w:val="hybridMultilevel"/>
    <w:tmpl w:val="7938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776F00"/>
    <w:multiLevelType w:val="hybridMultilevel"/>
    <w:tmpl w:val="8F1CB24C"/>
    <w:lvl w:ilvl="0" w:tplc="C0589EB0">
      <w:start w:val="1"/>
      <w:numFmt w:val="decimal"/>
      <w:lvlText w:val="%1."/>
      <w:lvlJc w:val="left"/>
      <w:pPr>
        <w:ind w:left="32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5">
    <w:nsid w:val="3B736E13"/>
    <w:multiLevelType w:val="hybridMultilevel"/>
    <w:tmpl w:val="1D2C6AE6"/>
    <w:lvl w:ilvl="0" w:tplc="29F8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8D4518"/>
    <w:multiLevelType w:val="hybridMultilevel"/>
    <w:tmpl w:val="59D80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1D32DD"/>
    <w:multiLevelType w:val="hybridMultilevel"/>
    <w:tmpl w:val="FE2EE850"/>
    <w:lvl w:ilvl="0" w:tplc="F8F2E7A4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D4010FC"/>
    <w:multiLevelType w:val="hybridMultilevel"/>
    <w:tmpl w:val="6E703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C57403"/>
    <w:multiLevelType w:val="hybridMultilevel"/>
    <w:tmpl w:val="E2E88A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6E4"/>
    <w:rsid w:val="000058FB"/>
    <w:rsid w:val="00011016"/>
    <w:rsid w:val="00016EFF"/>
    <w:rsid w:val="000177A2"/>
    <w:rsid w:val="000201E1"/>
    <w:rsid w:val="00022A95"/>
    <w:rsid w:val="00024F7B"/>
    <w:rsid w:val="00025C2A"/>
    <w:rsid w:val="00040155"/>
    <w:rsid w:val="00043AFE"/>
    <w:rsid w:val="00051676"/>
    <w:rsid w:val="00051719"/>
    <w:rsid w:val="00052C0A"/>
    <w:rsid w:val="00067E23"/>
    <w:rsid w:val="000756F1"/>
    <w:rsid w:val="00076E70"/>
    <w:rsid w:val="000808A5"/>
    <w:rsid w:val="00082EE8"/>
    <w:rsid w:val="00083C78"/>
    <w:rsid w:val="00087D0F"/>
    <w:rsid w:val="00091D15"/>
    <w:rsid w:val="0009355E"/>
    <w:rsid w:val="000A2513"/>
    <w:rsid w:val="000A316B"/>
    <w:rsid w:val="000A7B0E"/>
    <w:rsid w:val="000B3630"/>
    <w:rsid w:val="000B45A9"/>
    <w:rsid w:val="000B4D52"/>
    <w:rsid w:val="000C0616"/>
    <w:rsid w:val="000C318E"/>
    <w:rsid w:val="000D39E4"/>
    <w:rsid w:val="000D6798"/>
    <w:rsid w:val="000E58EA"/>
    <w:rsid w:val="000E6425"/>
    <w:rsid w:val="000F26AD"/>
    <w:rsid w:val="000F7637"/>
    <w:rsid w:val="0010043C"/>
    <w:rsid w:val="00100CA3"/>
    <w:rsid w:val="00100FB0"/>
    <w:rsid w:val="00111665"/>
    <w:rsid w:val="001118C2"/>
    <w:rsid w:val="001132AA"/>
    <w:rsid w:val="00121453"/>
    <w:rsid w:val="00135734"/>
    <w:rsid w:val="00151C87"/>
    <w:rsid w:val="00151E5F"/>
    <w:rsid w:val="0015552E"/>
    <w:rsid w:val="00167E6B"/>
    <w:rsid w:val="001719D7"/>
    <w:rsid w:val="00175EF6"/>
    <w:rsid w:val="00192D88"/>
    <w:rsid w:val="001A2FBD"/>
    <w:rsid w:val="001B3503"/>
    <w:rsid w:val="001C4026"/>
    <w:rsid w:val="001D33E1"/>
    <w:rsid w:val="001E4F90"/>
    <w:rsid w:val="001E7C90"/>
    <w:rsid w:val="001F1BC3"/>
    <w:rsid w:val="001F6663"/>
    <w:rsid w:val="002012AB"/>
    <w:rsid w:val="0020548C"/>
    <w:rsid w:val="002258B4"/>
    <w:rsid w:val="002317BE"/>
    <w:rsid w:val="00237720"/>
    <w:rsid w:val="002406CE"/>
    <w:rsid w:val="0024679D"/>
    <w:rsid w:val="00251D40"/>
    <w:rsid w:val="00255D10"/>
    <w:rsid w:val="00256855"/>
    <w:rsid w:val="0026393E"/>
    <w:rsid w:val="00264FFE"/>
    <w:rsid w:val="00265C02"/>
    <w:rsid w:val="002662F8"/>
    <w:rsid w:val="00273D89"/>
    <w:rsid w:val="0027450C"/>
    <w:rsid w:val="002779BF"/>
    <w:rsid w:val="00281C2D"/>
    <w:rsid w:val="00283F33"/>
    <w:rsid w:val="002846B4"/>
    <w:rsid w:val="002846F0"/>
    <w:rsid w:val="00285A9A"/>
    <w:rsid w:val="0029220B"/>
    <w:rsid w:val="002950CC"/>
    <w:rsid w:val="002955DD"/>
    <w:rsid w:val="002A09AE"/>
    <w:rsid w:val="002A29E6"/>
    <w:rsid w:val="002C2D41"/>
    <w:rsid w:val="002C3204"/>
    <w:rsid w:val="002C3790"/>
    <w:rsid w:val="002D02E0"/>
    <w:rsid w:val="002D0355"/>
    <w:rsid w:val="002D7073"/>
    <w:rsid w:val="002D708A"/>
    <w:rsid w:val="002E39E9"/>
    <w:rsid w:val="002F29E9"/>
    <w:rsid w:val="00302BC6"/>
    <w:rsid w:val="00304945"/>
    <w:rsid w:val="00306423"/>
    <w:rsid w:val="00306F44"/>
    <w:rsid w:val="0030755A"/>
    <w:rsid w:val="00312B41"/>
    <w:rsid w:val="0031753E"/>
    <w:rsid w:val="00322CF8"/>
    <w:rsid w:val="00325056"/>
    <w:rsid w:val="0033485F"/>
    <w:rsid w:val="003352D0"/>
    <w:rsid w:val="00344B97"/>
    <w:rsid w:val="00345152"/>
    <w:rsid w:val="00345D78"/>
    <w:rsid w:val="00354487"/>
    <w:rsid w:val="0036281A"/>
    <w:rsid w:val="00367069"/>
    <w:rsid w:val="0038199E"/>
    <w:rsid w:val="00381A1F"/>
    <w:rsid w:val="003906E2"/>
    <w:rsid w:val="00395FE9"/>
    <w:rsid w:val="003A05BE"/>
    <w:rsid w:val="003A1B86"/>
    <w:rsid w:val="003A2E80"/>
    <w:rsid w:val="003A3295"/>
    <w:rsid w:val="003A5844"/>
    <w:rsid w:val="003A7229"/>
    <w:rsid w:val="003A783E"/>
    <w:rsid w:val="003A7EC6"/>
    <w:rsid w:val="003B1AEC"/>
    <w:rsid w:val="003C5160"/>
    <w:rsid w:val="003D29EC"/>
    <w:rsid w:val="003D4F58"/>
    <w:rsid w:val="003E049B"/>
    <w:rsid w:val="003E0974"/>
    <w:rsid w:val="003E1400"/>
    <w:rsid w:val="003E17C4"/>
    <w:rsid w:val="003E19B7"/>
    <w:rsid w:val="003E2F6A"/>
    <w:rsid w:val="003E3C0D"/>
    <w:rsid w:val="003F06B6"/>
    <w:rsid w:val="003F30BC"/>
    <w:rsid w:val="003F40D5"/>
    <w:rsid w:val="00410E09"/>
    <w:rsid w:val="00411CB3"/>
    <w:rsid w:val="00415D1A"/>
    <w:rsid w:val="0042487E"/>
    <w:rsid w:val="0042728E"/>
    <w:rsid w:val="004308B7"/>
    <w:rsid w:val="0043120B"/>
    <w:rsid w:val="004341D7"/>
    <w:rsid w:val="00435CDE"/>
    <w:rsid w:val="004423FE"/>
    <w:rsid w:val="00443C00"/>
    <w:rsid w:val="004451A2"/>
    <w:rsid w:val="00451EF8"/>
    <w:rsid w:val="004533A0"/>
    <w:rsid w:val="00454C59"/>
    <w:rsid w:val="00457B49"/>
    <w:rsid w:val="00465BA4"/>
    <w:rsid w:val="004702F1"/>
    <w:rsid w:val="004734F4"/>
    <w:rsid w:val="00476D8A"/>
    <w:rsid w:val="0048007D"/>
    <w:rsid w:val="00483804"/>
    <w:rsid w:val="00485748"/>
    <w:rsid w:val="00491A85"/>
    <w:rsid w:val="00492FE0"/>
    <w:rsid w:val="004940BC"/>
    <w:rsid w:val="00494E06"/>
    <w:rsid w:val="004A1889"/>
    <w:rsid w:val="004A7501"/>
    <w:rsid w:val="004B1670"/>
    <w:rsid w:val="004B19E5"/>
    <w:rsid w:val="004B2B9A"/>
    <w:rsid w:val="004B4A32"/>
    <w:rsid w:val="004C2CEE"/>
    <w:rsid w:val="004C6BF6"/>
    <w:rsid w:val="004D0D2D"/>
    <w:rsid w:val="004D11E3"/>
    <w:rsid w:val="004D13E1"/>
    <w:rsid w:val="004D65D5"/>
    <w:rsid w:val="004E01B6"/>
    <w:rsid w:val="004E5352"/>
    <w:rsid w:val="004E6307"/>
    <w:rsid w:val="004E7D4F"/>
    <w:rsid w:val="004F06D3"/>
    <w:rsid w:val="004F446A"/>
    <w:rsid w:val="004F57B2"/>
    <w:rsid w:val="00501843"/>
    <w:rsid w:val="00505D77"/>
    <w:rsid w:val="0052281B"/>
    <w:rsid w:val="00525A44"/>
    <w:rsid w:val="0053096B"/>
    <w:rsid w:val="005353CD"/>
    <w:rsid w:val="005373DC"/>
    <w:rsid w:val="0054103A"/>
    <w:rsid w:val="00541044"/>
    <w:rsid w:val="005432A7"/>
    <w:rsid w:val="00544904"/>
    <w:rsid w:val="00544EDD"/>
    <w:rsid w:val="00551546"/>
    <w:rsid w:val="005522C3"/>
    <w:rsid w:val="00552C42"/>
    <w:rsid w:val="005559CF"/>
    <w:rsid w:val="00563449"/>
    <w:rsid w:val="00581C8B"/>
    <w:rsid w:val="00582474"/>
    <w:rsid w:val="00583A1C"/>
    <w:rsid w:val="00584F99"/>
    <w:rsid w:val="005863F0"/>
    <w:rsid w:val="00586713"/>
    <w:rsid w:val="005930A8"/>
    <w:rsid w:val="00596264"/>
    <w:rsid w:val="00597FA7"/>
    <w:rsid w:val="005C1393"/>
    <w:rsid w:val="005C1DAF"/>
    <w:rsid w:val="005C3649"/>
    <w:rsid w:val="005D5898"/>
    <w:rsid w:val="005D7875"/>
    <w:rsid w:val="005F0E7B"/>
    <w:rsid w:val="005F15FD"/>
    <w:rsid w:val="005F5ACF"/>
    <w:rsid w:val="005F625A"/>
    <w:rsid w:val="006044CA"/>
    <w:rsid w:val="00604619"/>
    <w:rsid w:val="00625B88"/>
    <w:rsid w:val="00627087"/>
    <w:rsid w:val="00627F93"/>
    <w:rsid w:val="00632059"/>
    <w:rsid w:val="006374CC"/>
    <w:rsid w:val="00640426"/>
    <w:rsid w:val="00651E3D"/>
    <w:rsid w:val="00652E13"/>
    <w:rsid w:val="00656BCE"/>
    <w:rsid w:val="00656EA4"/>
    <w:rsid w:val="006601FB"/>
    <w:rsid w:val="00663109"/>
    <w:rsid w:val="00664FE8"/>
    <w:rsid w:val="00671B1E"/>
    <w:rsid w:val="00680924"/>
    <w:rsid w:val="006815F0"/>
    <w:rsid w:val="00685C5C"/>
    <w:rsid w:val="006863A4"/>
    <w:rsid w:val="00697407"/>
    <w:rsid w:val="006A00D4"/>
    <w:rsid w:val="006A10F7"/>
    <w:rsid w:val="006A2C96"/>
    <w:rsid w:val="006A68E3"/>
    <w:rsid w:val="006B2D98"/>
    <w:rsid w:val="006B6380"/>
    <w:rsid w:val="006B7D59"/>
    <w:rsid w:val="006C0FDA"/>
    <w:rsid w:val="006C316B"/>
    <w:rsid w:val="006D36F7"/>
    <w:rsid w:val="006E2490"/>
    <w:rsid w:val="006E6E1E"/>
    <w:rsid w:val="006F54AC"/>
    <w:rsid w:val="007008EB"/>
    <w:rsid w:val="007110BE"/>
    <w:rsid w:val="007135B8"/>
    <w:rsid w:val="00714A99"/>
    <w:rsid w:val="00724CDC"/>
    <w:rsid w:val="00734D31"/>
    <w:rsid w:val="00735057"/>
    <w:rsid w:val="00735725"/>
    <w:rsid w:val="00735A2C"/>
    <w:rsid w:val="007361CC"/>
    <w:rsid w:val="00737B1F"/>
    <w:rsid w:val="007419B0"/>
    <w:rsid w:val="00743BA4"/>
    <w:rsid w:val="00746625"/>
    <w:rsid w:val="007478F2"/>
    <w:rsid w:val="007603BD"/>
    <w:rsid w:val="00765A55"/>
    <w:rsid w:val="007664E8"/>
    <w:rsid w:val="00773C7F"/>
    <w:rsid w:val="00776812"/>
    <w:rsid w:val="00780891"/>
    <w:rsid w:val="00784F3E"/>
    <w:rsid w:val="00786F64"/>
    <w:rsid w:val="0078721F"/>
    <w:rsid w:val="00795DA7"/>
    <w:rsid w:val="007A1EA5"/>
    <w:rsid w:val="007A38B9"/>
    <w:rsid w:val="007A7E55"/>
    <w:rsid w:val="007B1228"/>
    <w:rsid w:val="007B78D6"/>
    <w:rsid w:val="007C4473"/>
    <w:rsid w:val="007D489E"/>
    <w:rsid w:val="007D7150"/>
    <w:rsid w:val="007D7327"/>
    <w:rsid w:val="007E114C"/>
    <w:rsid w:val="007E2B4D"/>
    <w:rsid w:val="007E3F70"/>
    <w:rsid w:val="007E48D9"/>
    <w:rsid w:val="007E576E"/>
    <w:rsid w:val="007F30CB"/>
    <w:rsid w:val="007F3FF0"/>
    <w:rsid w:val="007F7A4C"/>
    <w:rsid w:val="0080561C"/>
    <w:rsid w:val="00810FE0"/>
    <w:rsid w:val="00811A0B"/>
    <w:rsid w:val="008261CE"/>
    <w:rsid w:val="0082642D"/>
    <w:rsid w:val="00845F98"/>
    <w:rsid w:val="008526A0"/>
    <w:rsid w:val="00852A08"/>
    <w:rsid w:val="0085451F"/>
    <w:rsid w:val="00855BD7"/>
    <w:rsid w:val="00860711"/>
    <w:rsid w:val="00864F6B"/>
    <w:rsid w:val="00873D36"/>
    <w:rsid w:val="00883F62"/>
    <w:rsid w:val="00884E77"/>
    <w:rsid w:val="00886144"/>
    <w:rsid w:val="00892317"/>
    <w:rsid w:val="008A2CDE"/>
    <w:rsid w:val="008B0D7A"/>
    <w:rsid w:val="008C2B1B"/>
    <w:rsid w:val="008C3EC4"/>
    <w:rsid w:val="008C493D"/>
    <w:rsid w:val="008D1D40"/>
    <w:rsid w:val="008D5C38"/>
    <w:rsid w:val="008E5A3D"/>
    <w:rsid w:val="008F4502"/>
    <w:rsid w:val="008F4DBB"/>
    <w:rsid w:val="0090265A"/>
    <w:rsid w:val="00902B5E"/>
    <w:rsid w:val="0090537C"/>
    <w:rsid w:val="00910BD9"/>
    <w:rsid w:val="00910F0C"/>
    <w:rsid w:val="009128F7"/>
    <w:rsid w:val="00917842"/>
    <w:rsid w:val="00921632"/>
    <w:rsid w:val="009216E4"/>
    <w:rsid w:val="00922348"/>
    <w:rsid w:val="009364BB"/>
    <w:rsid w:val="009415E5"/>
    <w:rsid w:val="00941DB3"/>
    <w:rsid w:val="009514FC"/>
    <w:rsid w:val="009526D7"/>
    <w:rsid w:val="00955D9D"/>
    <w:rsid w:val="00955F93"/>
    <w:rsid w:val="00956A7B"/>
    <w:rsid w:val="00956E71"/>
    <w:rsid w:val="00961539"/>
    <w:rsid w:val="00967536"/>
    <w:rsid w:val="009725A1"/>
    <w:rsid w:val="00975C17"/>
    <w:rsid w:val="009763AB"/>
    <w:rsid w:val="00977194"/>
    <w:rsid w:val="00987BD1"/>
    <w:rsid w:val="00997C03"/>
    <w:rsid w:val="009A4DA9"/>
    <w:rsid w:val="009B4DC4"/>
    <w:rsid w:val="009C2D37"/>
    <w:rsid w:val="009D2052"/>
    <w:rsid w:val="009D2173"/>
    <w:rsid w:val="009D3777"/>
    <w:rsid w:val="009D75A2"/>
    <w:rsid w:val="009E00BB"/>
    <w:rsid w:val="009F0CDC"/>
    <w:rsid w:val="00A067EE"/>
    <w:rsid w:val="00A07615"/>
    <w:rsid w:val="00A1238D"/>
    <w:rsid w:val="00A13494"/>
    <w:rsid w:val="00A13EC0"/>
    <w:rsid w:val="00A1479B"/>
    <w:rsid w:val="00A16B91"/>
    <w:rsid w:val="00A25E23"/>
    <w:rsid w:val="00A2653D"/>
    <w:rsid w:val="00A35B99"/>
    <w:rsid w:val="00A37B81"/>
    <w:rsid w:val="00A45389"/>
    <w:rsid w:val="00A45A1E"/>
    <w:rsid w:val="00A519F8"/>
    <w:rsid w:val="00A6140D"/>
    <w:rsid w:val="00A61EA1"/>
    <w:rsid w:val="00A64BF1"/>
    <w:rsid w:val="00A65278"/>
    <w:rsid w:val="00A806FB"/>
    <w:rsid w:val="00A82AE2"/>
    <w:rsid w:val="00A8470A"/>
    <w:rsid w:val="00A84FDC"/>
    <w:rsid w:val="00A85D0B"/>
    <w:rsid w:val="00A924E1"/>
    <w:rsid w:val="00A92783"/>
    <w:rsid w:val="00A95B43"/>
    <w:rsid w:val="00AA4914"/>
    <w:rsid w:val="00AB09A3"/>
    <w:rsid w:val="00AB1520"/>
    <w:rsid w:val="00AB2119"/>
    <w:rsid w:val="00AC25BB"/>
    <w:rsid w:val="00AD515D"/>
    <w:rsid w:val="00AD55C3"/>
    <w:rsid w:val="00AE0659"/>
    <w:rsid w:val="00AE58EA"/>
    <w:rsid w:val="00AE7B02"/>
    <w:rsid w:val="00AF1307"/>
    <w:rsid w:val="00AF6615"/>
    <w:rsid w:val="00AF7E76"/>
    <w:rsid w:val="00B04F4B"/>
    <w:rsid w:val="00B10577"/>
    <w:rsid w:val="00B17CF7"/>
    <w:rsid w:val="00B20533"/>
    <w:rsid w:val="00B27A9C"/>
    <w:rsid w:val="00B27F35"/>
    <w:rsid w:val="00B32C32"/>
    <w:rsid w:val="00B34479"/>
    <w:rsid w:val="00B34FA1"/>
    <w:rsid w:val="00B40A05"/>
    <w:rsid w:val="00B4151F"/>
    <w:rsid w:val="00B41577"/>
    <w:rsid w:val="00B53652"/>
    <w:rsid w:val="00B54958"/>
    <w:rsid w:val="00B56019"/>
    <w:rsid w:val="00B63C77"/>
    <w:rsid w:val="00B707E6"/>
    <w:rsid w:val="00B70951"/>
    <w:rsid w:val="00B85488"/>
    <w:rsid w:val="00BA05EE"/>
    <w:rsid w:val="00BC101F"/>
    <w:rsid w:val="00BD0E05"/>
    <w:rsid w:val="00BD52C7"/>
    <w:rsid w:val="00BD685C"/>
    <w:rsid w:val="00BD6969"/>
    <w:rsid w:val="00BE1B38"/>
    <w:rsid w:val="00BF17DF"/>
    <w:rsid w:val="00BF6C68"/>
    <w:rsid w:val="00C03B9F"/>
    <w:rsid w:val="00C12DF8"/>
    <w:rsid w:val="00C13CCA"/>
    <w:rsid w:val="00C21BE2"/>
    <w:rsid w:val="00C2529A"/>
    <w:rsid w:val="00C25B7C"/>
    <w:rsid w:val="00C337CE"/>
    <w:rsid w:val="00C37DCC"/>
    <w:rsid w:val="00C5187C"/>
    <w:rsid w:val="00C535E3"/>
    <w:rsid w:val="00C55316"/>
    <w:rsid w:val="00C573EC"/>
    <w:rsid w:val="00C61A6D"/>
    <w:rsid w:val="00C6415A"/>
    <w:rsid w:val="00C70AB4"/>
    <w:rsid w:val="00C725BD"/>
    <w:rsid w:val="00C74852"/>
    <w:rsid w:val="00C74FB4"/>
    <w:rsid w:val="00C76E6C"/>
    <w:rsid w:val="00C82EEC"/>
    <w:rsid w:val="00C840F5"/>
    <w:rsid w:val="00C9384D"/>
    <w:rsid w:val="00C95B04"/>
    <w:rsid w:val="00CA1F03"/>
    <w:rsid w:val="00CC6225"/>
    <w:rsid w:val="00CC644E"/>
    <w:rsid w:val="00CD1179"/>
    <w:rsid w:val="00CD21FE"/>
    <w:rsid w:val="00CE5492"/>
    <w:rsid w:val="00CE6216"/>
    <w:rsid w:val="00CF1CC2"/>
    <w:rsid w:val="00CF721E"/>
    <w:rsid w:val="00CF758E"/>
    <w:rsid w:val="00D0182C"/>
    <w:rsid w:val="00D03DF4"/>
    <w:rsid w:val="00D06D9E"/>
    <w:rsid w:val="00D1154B"/>
    <w:rsid w:val="00D151CF"/>
    <w:rsid w:val="00D1774D"/>
    <w:rsid w:val="00D246B8"/>
    <w:rsid w:val="00D24F6E"/>
    <w:rsid w:val="00D26C5C"/>
    <w:rsid w:val="00D3206B"/>
    <w:rsid w:val="00D3386C"/>
    <w:rsid w:val="00D34C3A"/>
    <w:rsid w:val="00D35542"/>
    <w:rsid w:val="00D42C7A"/>
    <w:rsid w:val="00D44FAF"/>
    <w:rsid w:val="00D462A9"/>
    <w:rsid w:val="00D46475"/>
    <w:rsid w:val="00D61863"/>
    <w:rsid w:val="00D64012"/>
    <w:rsid w:val="00D6645A"/>
    <w:rsid w:val="00D665AA"/>
    <w:rsid w:val="00D7018E"/>
    <w:rsid w:val="00D75962"/>
    <w:rsid w:val="00D8673D"/>
    <w:rsid w:val="00D8732D"/>
    <w:rsid w:val="00D95B0B"/>
    <w:rsid w:val="00D97A4B"/>
    <w:rsid w:val="00DA0BB4"/>
    <w:rsid w:val="00DA2246"/>
    <w:rsid w:val="00DA49E5"/>
    <w:rsid w:val="00DA4F46"/>
    <w:rsid w:val="00DB1ECB"/>
    <w:rsid w:val="00DB38E1"/>
    <w:rsid w:val="00DB642C"/>
    <w:rsid w:val="00DC1E2E"/>
    <w:rsid w:val="00DC3943"/>
    <w:rsid w:val="00DC4CC1"/>
    <w:rsid w:val="00DC67F4"/>
    <w:rsid w:val="00DD07EA"/>
    <w:rsid w:val="00DD34DC"/>
    <w:rsid w:val="00DD710A"/>
    <w:rsid w:val="00DE2C79"/>
    <w:rsid w:val="00DE5396"/>
    <w:rsid w:val="00DF535E"/>
    <w:rsid w:val="00DF6CD1"/>
    <w:rsid w:val="00E02CB1"/>
    <w:rsid w:val="00E043BB"/>
    <w:rsid w:val="00E05787"/>
    <w:rsid w:val="00E07193"/>
    <w:rsid w:val="00E07992"/>
    <w:rsid w:val="00E13CBF"/>
    <w:rsid w:val="00E14669"/>
    <w:rsid w:val="00E20E30"/>
    <w:rsid w:val="00E2102B"/>
    <w:rsid w:val="00E21902"/>
    <w:rsid w:val="00E23296"/>
    <w:rsid w:val="00E34DFB"/>
    <w:rsid w:val="00E35687"/>
    <w:rsid w:val="00E4135A"/>
    <w:rsid w:val="00E418F4"/>
    <w:rsid w:val="00E42F26"/>
    <w:rsid w:val="00E601E9"/>
    <w:rsid w:val="00E71CF4"/>
    <w:rsid w:val="00E73617"/>
    <w:rsid w:val="00E74104"/>
    <w:rsid w:val="00E820E9"/>
    <w:rsid w:val="00E83ACD"/>
    <w:rsid w:val="00E879A5"/>
    <w:rsid w:val="00E9143A"/>
    <w:rsid w:val="00E94B66"/>
    <w:rsid w:val="00EA23A9"/>
    <w:rsid w:val="00EA3087"/>
    <w:rsid w:val="00EA4587"/>
    <w:rsid w:val="00EA7E6C"/>
    <w:rsid w:val="00EB0E44"/>
    <w:rsid w:val="00EB5EFA"/>
    <w:rsid w:val="00EB6CD4"/>
    <w:rsid w:val="00EB79AF"/>
    <w:rsid w:val="00EC179F"/>
    <w:rsid w:val="00EC2EA3"/>
    <w:rsid w:val="00EC5076"/>
    <w:rsid w:val="00ED2510"/>
    <w:rsid w:val="00EE30BB"/>
    <w:rsid w:val="00EE5E32"/>
    <w:rsid w:val="00EF028B"/>
    <w:rsid w:val="00F00151"/>
    <w:rsid w:val="00F019C1"/>
    <w:rsid w:val="00F10ABE"/>
    <w:rsid w:val="00F10BC7"/>
    <w:rsid w:val="00F129C3"/>
    <w:rsid w:val="00F14C74"/>
    <w:rsid w:val="00F24666"/>
    <w:rsid w:val="00F2496F"/>
    <w:rsid w:val="00F25DC1"/>
    <w:rsid w:val="00F40BC3"/>
    <w:rsid w:val="00F42A1D"/>
    <w:rsid w:val="00F434B0"/>
    <w:rsid w:val="00F5400E"/>
    <w:rsid w:val="00F55336"/>
    <w:rsid w:val="00F55822"/>
    <w:rsid w:val="00F61B69"/>
    <w:rsid w:val="00F6468C"/>
    <w:rsid w:val="00F77D78"/>
    <w:rsid w:val="00FA0503"/>
    <w:rsid w:val="00FA5B30"/>
    <w:rsid w:val="00FA750A"/>
    <w:rsid w:val="00FB4AD5"/>
    <w:rsid w:val="00FB4B80"/>
    <w:rsid w:val="00FB54C9"/>
    <w:rsid w:val="00FD0C4D"/>
    <w:rsid w:val="00FD4D2C"/>
    <w:rsid w:val="00FF2658"/>
    <w:rsid w:val="00FF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6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096B"/>
    <w:pPr>
      <w:keepNext/>
      <w:outlineLvl w:val="0"/>
    </w:pPr>
    <w:rPr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15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1539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49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1539"/>
    <w:rPr>
      <w:rFonts w:ascii="Cambria" w:hAnsi="Cambria" w:cs="Times New Roman"/>
      <w:i/>
      <w:iCs/>
      <w:color w:val="365F91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1539"/>
    <w:rPr>
      <w:rFonts w:ascii="Cambria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rsid w:val="00B105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493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05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93D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309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493D"/>
    <w:rPr>
      <w:rFonts w:cs="Times New Roman"/>
      <w:sz w:val="20"/>
      <w:szCs w:val="20"/>
    </w:rPr>
  </w:style>
  <w:style w:type="paragraph" w:customStyle="1" w:styleId="Domylnie">
    <w:name w:val="Domyślnie"/>
    <w:uiPriority w:val="99"/>
    <w:rsid w:val="005309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27087"/>
    <w:pPr>
      <w:ind w:left="720"/>
      <w:contextualSpacing/>
    </w:pPr>
  </w:style>
  <w:style w:type="paragraph" w:styleId="NoSpacing">
    <w:name w:val="No Spacing"/>
    <w:uiPriority w:val="99"/>
    <w:qFormat/>
    <w:rsid w:val="00627087"/>
    <w:rPr>
      <w:sz w:val="20"/>
      <w:szCs w:val="20"/>
    </w:rPr>
  </w:style>
  <w:style w:type="character" w:styleId="Hyperlink">
    <w:name w:val="Hyperlink"/>
    <w:basedOn w:val="DefaultParagraphFont"/>
    <w:uiPriority w:val="99"/>
    <w:rsid w:val="00810FE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8C2B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C2B1B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2B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C2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C2B1B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8C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2B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B4AD5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"/>
    <w:uiPriority w:val="99"/>
    <w:rsid w:val="00FB4AD5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uiPriority w:val="99"/>
    <w:rsid w:val="00FB4A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efaultParagraphFont"/>
    <w:uiPriority w:val="99"/>
    <w:locked/>
    <w:rsid w:val="005F5ACF"/>
    <w:rPr>
      <w:rFonts w:cs="Times New Roman"/>
      <w:vertAlign w:val="superscript"/>
    </w:rPr>
  </w:style>
  <w:style w:type="paragraph" w:styleId="FootnoteText">
    <w:name w:val="footnote text"/>
    <w:aliases w:val="Podrozdział,Footnote,Podrozdzia3,Tekst przypisu,-E Fuﬂnotentext,Fuﬂnotentext Ursprung,Fußnotentext Ursprung,-E Fußnotentext,Fußnote,Footnote text,Tekst przypisu Znak Znak Znak Znak,Znak,FOOTNOTES,o,fn,Znak Znak"/>
    <w:basedOn w:val="Normal"/>
    <w:link w:val="FootnoteTextChar1"/>
    <w:uiPriority w:val="99"/>
    <w:locked/>
    <w:rsid w:val="005F5ACF"/>
    <w:pPr>
      <w:suppressAutoHyphens/>
    </w:pPr>
    <w:rPr>
      <w:lang w:eastAsia="ar-SA"/>
    </w:rPr>
  </w:style>
  <w:style w:type="character" w:customStyle="1" w:styleId="FootnoteTextChar">
    <w:name w:val="Footnote Text Char"/>
    <w:aliases w:val="Podrozdział Char,Footnote Char,Podrozdzia3 Char,Tekst przypisu Char,-E Fuﬂnotentext Char,Fuﬂnotentext Ursprung Char,Fußnotentext Ursprung Char,-E Fußnotentext Char,Fußnote Char,Footnote text Char,Znak Char,FOOTNOTES Char,o Char"/>
    <w:basedOn w:val="DefaultParagraphFont"/>
    <w:link w:val="FootnoteText"/>
    <w:uiPriority w:val="99"/>
    <w:semiHidden/>
    <w:locked/>
    <w:rsid w:val="009D2052"/>
    <w:rPr>
      <w:rFonts w:cs="Times New Roman"/>
      <w:sz w:val="20"/>
      <w:szCs w:val="20"/>
    </w:rPr>
  </w:style>
  <w:style w:type="character" w:customStyle="1" w:styleId="FootnoteTextChar1">
    <w:name w:val="Footnote Text Char1"/>
    <w:aliases w:val="Podrozdział Char1,Footnote Char1,Podrozdzia3 Char1,Tekst przypisu Char1,-E Fuﬂnotentext Char1,Fuﬂnotentext Ursprung Char1,Fußnotentext Ursprung Char1,-E Fußnotentext Char1,Fußnote Char1,Footnote text Char1,Znak Char1,FOOTNOTES Char1"/>
    <w:basedOn w:val="DefaultParagraphFont"/>
    <w:link w:val="FootnoteText"/>
    <w:uiPriority w:val="99"/>
    <w:locked/>
    <w:rsid w:val="005F5ACF"/>
    <w:rPr>
      <w:rFonts w:eastAsia="Times New Roman" w:cs="Times New Roman"/>
      <w:lang w:val="pl-PL" w:eastAsia="ar-SA" w:bidi="ar-SA"/>
    </w:rPr>
  </w:style>
  <w:style w:type="character" w:customStyle="1" w:styleId="Znakiprzypiswdolnych">
    <w:name w:val="Znaki przypisów dolnych"/>
    <w:uiPriority w:val="99"/>
    <w:rsid w:val="005F5ACF"/>
    <w:rPr>
      <w:vertAlign w:val="superscript"/>
    </w:rPr>
  </w:style>
  <w:style w:type="character" w:styleId="PageNumber">
    <w:name w:val="page number"/>
    <w:basedOn w:val="DefaultParagraphFont"/>
    <w:uiPriority w:val="99"/>
    <w:locked/>
    <w:rsid w:val="00584F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gram3\Dane%20aplikacji\Microsoft\Szablony\POKL%20MOP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POKL MOPR1</Template>
  <TotalTime>725</TotalTime>
  <Pages>7</Pages>
  <Words>1671</Words>
  <Characters>10029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program3</dc:creator>
  <cp:keywords/>
  <dc:description/>
  <cp:lastModifiedBy>prace2</cp:lastModifiedBy>
  <cp:revision>17</cp:revision>
  <cp:lastPrinted>2016-10-25T07:06:00Z</cp:lastPrinted>
  <dcterms:created xsi:type="dcterms:W3CDTF">2016-10-17T06:06:00Z</dcterms:created>
  <dcterms:modified xsi:type="dcterms:W3CDTF">2016-11-02T09:01:00Z</dcterms:modified>
</cp:coreProperties>
</file>