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EEF" w:rsidRDefault="00EC0EEF" w:rsidP="001B4CF6">
      <w:pPr>
        <w:rPr>
          <w:rFonts w:ascii="Calibri" w:hAnsi="Calibri"/>
          <w:b/>
          <w:sz w:val="22"/>
          <w:szCs w:val="22"/>
        </w:rPr>
      </w:pPr>
    </w:p>
    <w:p w:rsidR="00BF7038" w:rsidRDefault="00BF7038" w:rsidP="001B4CF6">
      <w:pPr>
        <w:rPr>
          <w:rFonts w:ascii="Calibri" w:hAnsi="Calibri"/>
          <w:b/>
          <w:sz w:val="22"/>
          <w:szCs w:val="22"/>
        </w:rPr>
      </w:pPr>
    </w:p>
    <w:p w:rsidR="001E4461" w:rsidRDefault="001E4461" w:rsidP="001B4CF6">
      <w:pPr>
        <w:rPr>
          <w:rFonts w:ascii="Calibri" w:hAnsi="Calibri"/>
          <w:b/>
          <w:sz w:val="22"/>
          <w:szCs w:val="22"/>
        </w:rPr>
      </w:pPr>
    </w:p>
    <w:p w:rsidR="004220CB" w:rsidRDefault="004220CB" w:rsidP="001B4CF6">
      <w:pPr>
        <w:rPr>
          <w:rFonts w:ascii="Calibri" w:hAnsi="Calibri"/>
          <w:b/>
          <w:sz w:val="22"/>
          <w:szCs w:val="22"/>
        </w:rPr>
      </w:pPr>
    </w:p>
    <w:p w:rsidR="00BF7038" w:rsidRPr="00887D83" w:rsidRDefault="00BF7038" w:rsidP="001E4461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Umowa </w:t>
      </w:r>
    </w:p>
    <w:p w:rsidR="001E4461" w:rsidRDefault="001E4461" w:rsidP="001E4461">
      <w:pPr>
        <w:jc w:val="both"/>
        <w:rPr>
          <w:rFonts w:ascii="Calibri" w:hAnsi="Calibri"/>
          <w:sz w:val="20"/>
          <w:szCs w:val="20"/>
        </w:rPr>
      </w:pPr>
      <w:r w:rsidRPr="001E4461">
        <w:rPr>
          <w:rFonts w:ascii="Calibri" w:hAnsi="Calibri"/>
          <w:sz w:val="20"/>
          <w:szCs w:val="20"/>
        </w:rPr>
        <w:t>zawarta w dniu …………………………….. r. w ………………………………….. pomiędzy:</w:t>
      </w:r>
    </w:p>
    <w:p w:rsidR="004220CB" w:rsidRDefault="004220CB" w:rsidP="001E4461">
      <w:pPr>
        <w:jc w:val="both"/>
        <w:rPr>
          <w:rFonts w:ascii="Calibri" w:hAnsi="Calibri"/>
          <w:sz w:val="20"/>
          <w:szCs w:val="20"/>
        </w:rPr>
      </w:pPr>
    </w:p>
    <w:p w:rsidR="001E4461" w:rsidRDefault="001E4461" w:rsidP="00A32F9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1E4461" w:rsidRDefault="001E4461" w:rsidP="00A32F9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1E4461" w:rsidRDefault="001E4461" w:rsidP="00A32F9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1E4461" w:rsidRDefault="001E4461" w:rsidP="001E446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(dane pracodawcy)</w:t>
      </w:r>
    </w:p>
    <w:p w:rsidR="001E4461" w:rsidRDefault="001E4461" w:rsidP="001E446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reprezentowanym przez - ……………………………………………………………………</w:t>
      </w:r>
    </w:p>
    <w:p w:rsidR="008E28F3" w:rsidRPr="001E4461" w:rsidRDefault="008E28F3" w:rsidP="001E446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zwanym w dalszej części „Pracodawcą”</w:t>
      </w:r>
    </w:p>
    <w:p w:rsidR="001E4461" w:rsidRPr="001E4461" w:rsidRDefault="001E4461" w:rsidP="001E4461">
      <w:pPr>
        <w:jc w:val="both"/>
        <w:rPr>
          <w:rFonts w:ascii="Calibri" w:hAnsi="Calibri"/>
          <w:sz w:val="20"/>
          <w:szCs w:val="20"/>
        </w:rPr>
      </w:pPr>
      <w:r w:rsidRPr="001E4461">
        <w:rPr>
          <w:rFonts w:ascii="Calibri" w:hAnsi="Calibri"/>
          <w:sz w:val="20"/>
          <w:szCs w:val="20"/>
        </w:rPr>
        <w:t xml:space="preserve">a </w:t>
      </w:r>
    </w:p>
    <w:p w:rsidR="001E4461" w:rsidRPr="001E4461" w:rsidRDefault="001E4461" w:rsidP="00A32F9D">
      <w:pPr>
        <w:spacing w:line="360" w:lineRule="auto"/>
        <w:jc w:val="both"/>
        <w:rPr>
          <w:rFonts w:ascii="Calibri" w:hAnsi="Calibri"/>
          <w:sz w:val="20"/>
          <w:szCs w:val="20"/>
        </w:rPr>
      </w:pPr>
      <w:bookmarkStart w:id="0" w:name="_GoBack"/>
      <w:r w:rsidRPr="001E4461">
        <w:rPr>
          <w:rFonts w:ascii="Calibri" w:hAnsi="Calibri"/>
          <w:sz w:val="20"/>
          <w:szCs w:val="20"/>
        </w:rPr>
        <w:t xml:space="preserve">Panią/ Panem ………………………………………………………………., PESEL ……………………………………………. </w:t>
      </w:r>
    </w:p>
    <w:p w:rsidR="001E4461" w:rsidRPr="001E4461" w:rsidRDefault="001E4461" w:rsidP="00A32F9D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E4461">
        <w:rPr>
          <w:rFonts w:ascii="Calibri" w:hAnsi="Calibri"/>
          <w:sz w:val="20"/>
          <w:szCs w:val="20"/>
        </w:rPr>
        <w:t>legitymującą/-cym się dowodem osobistym (seria, numer) …………………………………………………...</w:t>
      </w:r>
    </w:p>
    <w:p w:rsidR="001E4461" w:rsidRPr="001E4461" w:rsidRDefault="001E4461" w:rsidP="00A32F9D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E4461">
        <w:rPr>
          <w:rFonts w:ascii="Calibri" w:hAnsi="Calibri"/>
          <w:sz w:val="20"/>
          <w:szCs w:val="20"/>
        </w:rPr>
        <w:t xml:space="preserve">zam. ……………………………………………………………………………………………………………………………………….. </w:t>
      </w:r>
    </w:p>
    <w:bookmarkEnd w:id="0"/>
    <w:p w:rsidR="001E4461" w:rsidRPr="001E4461" w:rsidRDefault="001E4461" w:rsidP="001E4461">
      <w:pPr>
        <w:jc w:val="both"/>
        <w:rPr>
          <w:rFonts w:ascii="Calibri" w:hAnsi="Calibri"/>
          <w:sz w:val="20"/>
          <w:szCs w:val="20"/>
        </w:rPr>
      </w:pPr>
      <w:r w:rsidRPr="001E4461">
        <w:rPr>
          <w:rFonts w:ascii="Calibri" w:hAnsi="Calibri"/>
          <w:sz w:val="20"/>
          <w:szCs w:val="20"/>
        </w:rPr>
        <w:t>zwaną/-</w:t>
      </w:r>
      <w:proofErr w:type="spellStart"/>
      <w:r w:rsidRPr="001E4461">
        <w:rPr>
          <w:rFonts w:ascii="Calibri" w:hAnsi="Calibri"/>
          <w:sz w:val="20"/>
          <w:szCs w:val="20"/>
        </w:rPr>
        <w:t>ym</w:t>
      </w:r>
      <w:proofErr w:type="spellEnd"/>
      <w:r w:rsidRPr="001E4461">
        <w:rPr>
          <w:rFonts w:ascii="Calibri" w:hAnsi="Calibri"/>
          <w:sz w:val="20"/>
          <w:szCs w:val="20"/>
        </w:rPr>
        <w:t xml:space="preserve"> w dalszej części „</w:t>
      </w:r>
      <w:r>
        <w:rPr>
          <w:rFonts w:ascii="Calibri" w:hAnsi="Calibri"/>
          <w:sz w:val="20"/>
          <w:szCs w:val="20"/>
        </w:rPr>
        <w:t>Pracownikiem”</w:t>
      </w:r>
      <w:r w:rsidRPr="001E4461">
        <w:rPr>
          <w:rFonts w:ascii="Calibri" w:hAnsi="Calibri"/>
          <w:sz w:val="20"/>
          <w:szCs w:val="20"/>
        </w:rPr>
        <w:t xml:space="preserve">, </w:t>
      </w:r>
    </w:p>
    <w:p w:rsidR="001E4461" w:rsidRDefault="001E4461" w:rsidP="00BF451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1E4461" w:rsidRDefault="001E4461" w:rsidP="001B4CF6">
      <w:pPr>
        <w:jc w:val="center"/>
        <w:rPr>
          <w:rFonts w:ascii="Calibri" w:hAnsi="Calibri"/>
          <w:b/>
          <w:sz w:val="20"/>
          <w:szCs w:val="20"/>
        </w:rPr>
      </w:pPr>
    </w:p>
    <w:p w:rsidR="001E4461" w:rsidRDefault="001E4461" w:rsidP="008D7158">
      <w:pPr>
        <w:pStyle w:val="Akapitzlist"/>
        <w:numPr>
          <w:ilvl w:val="0"/>
          <w:numId w:val="2"/>
        </w:numPr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Pracownik </w:t>
      </w:r>
      <w:r w:rsidR="004D5E66">
        <w:rPr>
          <w:sz w:val="20"/>
          <w:szCs w:val="20"/>
        </w:rPr>
        <w:t xml:space="preserve">zobowiązuje się </w:t>
      </w:r>
      <w:r>
        <w:rPr>
          <w:sz w:val="20"/>
          <w:szCs w:val="20"/>
        </w:rPr>
        <w:t xml:space="preserve">do zachowania zatrudnienia </w:t>
      </w:r>
      <w:r w:rsidR="004D5E66">
        <w:rPr>
          <w:sz w:val="20"/>
          <w:szCs w:val="20"/>
        </w:rPr>
        <w:t xml:space="preserve">w ramach umowy o pracę zawartej w dniu ……………………… </w:t>
      </w:r>
      <w:r>
        <w:rPr>
          <w:sz w:val="20"/>
          <w:szCs w:val="20"/>
        </w:rPr>
        <w:t xml:space="preserve">wobec obecnego pracodawcy na czas trwania szkolenia </w:t>
      </w:r>
      <w:r w:rsidR="004D5E66">
        <w:rPr>
          <w:sz w:val="20"/>
          <w:szCs w:val="20"/>
        </w:rPr>
        <w:t xml:space="preserve">realizowanego </w:t>
      </w:r>
      <w:r>
        <w:rPr>
          <w:sz w:val="20"/>
          <w:szCs w:val="20"/>
        </w:rPr>
        <w:t>w ramach projektu „Profesjonalna kadra instytucji i integracji społecznej</w:t>
      </w:r>
      <w:r w:rsidR="005E0CD7">
        <w:rPr>
          <w:sz w:val="20"/>
          <w:szCs w:val="20"/>
        </w:rPr>
        <w:t>”</w:t>
      </w:r>
      <w:r>
        <w:rPr>
          <w:sz w:val="20"/>
          <w:szCs w:val="20"/>
        </w:rPr>
        <w:t xml:space="preserve"> oraz na rok po jego zakończeniu</w:t>
      </w:r>
      <w:r w:rsidR="005E0CD7">
        <w:rPr>
          <w:sz w:val="20"/>
          <w:szCs w:val="20"/>
        </w:rPr>
        <w:t>.</w:t>
      </w:r>
    </w:p>
    <w:p w:rsidR="004D5E66" w:rsidRDefault="004D5E66" w:rsidP="008D7158">
      <w:pPr>
        <w:pStyle w:val="Akapitzlist"/>
        <w:numPr>
          <w:ilvl w:val="0"/>
          <w:numId w:val="2"/>
        </w:numPr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Umowa wchodzi w życie z dniem zakwalifikowania się  do projektu.</w:t>
      </w:r>
    </w:p>
    <w:p w:rsidR="00A32F9D" w:rsidRPr="00A32F9D" w:rsidRDefault="004D5E66" w:rsidP="00A32F9D">
      <w:pPr>
        <w:pStyle w:val="Akapitzlist"/>
        <w:numPr>
          <w:ilvl w:val="0"/>
          <w:numId w:val="2"/>
        </w:numPr>
        <w:ind w:left="426"/>
        <w:rPr>
          <w:sz w:val="20"/>
          <w:szCs w:val="20"/>
        </w:rPr>
      </w:pPr>
      <w:r w:rsidRPr="00A32F9D">
        <w:rPr>
          <w:sz w:val="20"/>
          <w:szCs w:val="20"/>
        </w:rPr>
        <w:t xml:space="preserve">Pracownik </w:t>
      </w:r>
      <w:r w:rsidR="00A32F9D" w:rsidRPr="00A32F9D">
        <w:rPr>
          <w:sz w:val="20"/>
          <w:szCs w:val="20"/>
        </w:rPr>
        <w:t xml:space="preserve">nie może wypowiedzieć umowy o pracę u obecnego pracodawcy w </w:t>
      </w:r>
      <w:r w:rsidR="00A32F9D">
        <w:rPr>
          <w:sz w:val="20"/>
          <w:szCs w:val="20"/>
        </w:rPr>
        <w:t>czasie</w:t>
      </w:r>
      <w:r w:rsidR="00A32F9D" w:rsidRPr="00A32F9D">
        <w:rPr>
          <w:sz w:val="20"/>
          <w:szCs w:val="20"/>
        </w:rPr>
        <w:t xml:space="preserve"> trwania szkolenia realizowanego w ramach projektu „Profesjonalna kadra instytucji i integracji społecznej” oraz na rok po jego zakończeniu.</w:t>
      </w:r>
    </w:p>
    <w:p w:rsidR="004D5E66" w:rsidRPr="00A32F9D" w:rsidRDefault="00A32F9D" w:rsidP="00A32F9D">
      <w:pPr>
        <w:tabs>
          <w:tab w:val="left" w:pos="426"/>
        </w:tabs>
        <w:rPr>
          <w:sz w:val="20"/>
          <w:szCs w:val="20"/>
        </w:rPr>
      </w:pPr>
      <w:r w:rsidRPr="00A32F9D">
        <w:rPr>
          <w:sz w:val="20"/>
          <w:szCs w:val="20"/>
        </w:rPr>
        <w:t xml:space="preserve"> </w:t>
      </w:r>
    </w:p>
    <w:p w:rsidR="004220CB" w:rsidRDefault="004220CB" w:rsidP="00BF4516">
      <w:pPr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4220CB" w:rsidRPr="00746FC6" w:rsidRDefault="004220CB" w:rsidP="00BF4516">
      <w:pPr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F7038" w:rsidRPr="004220CB" w:rsidRDefault="00BF7038" w:rsidP="00BF451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4220CB" w:rsidRPr="004220CB" w:rsidRDefault="00BF7038" w:rsidP="004220CB">
      <w:pPr>
        <w:ind w:firstLine="426"/>
        <w:jc w:val="both"/>
        <w:rPr>
          <w:rFonts w:ascii="Calibri" w:hAnsi="Calibri"/>
          <w:sz w:val="20"/>
          <w:szCs w:val="20"/>
        </w:rPr>
      </w:pPr>
      <w:r w:rsidRPr="004220CB">
        <w:rPr>
          <w:rFonts w:ascii="Calibri" w:hAnsi="Calibri"/>
          <w:sz w:val="20"/>
          <w:szCs w:val="20"/>
        </w:rPr>
        <w:t>…………………………………</w:t>
      </w:r>
      <w:r w:rsidR="004220CB">
        <w:rPr>
          <w:rFonts w:ascii="Calibri" w:hAnsi="Calibri"/>
          <w:sz w:val="20"/>
          <w:szCs w:val="20"/>
        </w:rPr>
        <w:t>…</w:t>
      </w:r>
      <w:r w:rsidRPr="004220CB">
        <w:rPr>
          <w:rFonts w:ascii="Calibri" w:hAnsi="Calibri"/>
          <w:sz w:val="20"/>
          <w:szCs w:val="20"/>
        </w:rPr>
        <w:t>…………</w:t>
      </w:r>
      <w:r w:rsidR="004220CB" w:rsidRPr="004220CB">
        <w:rPr>
          <w:rFonts w:ascii="Calibri" w:hAnsi="Calibri"/>
          <w:sz w:val="20"/>
          <w:szCs w:val="20"/>
        </w:rPr>
        <w:t xml:space="preserve">                     </w:t>
      </w:r>
      <w:r w:rsidR="004220CB" w:rsidRPr="004220CB">
        <w:rPr>
          <w:rFonts w:ascii="Calibri" w:hAnsi="Calibri"/>
          <w:sz w:val="20"/>
          <w:szCs w:val="20"/>
        </w:rPr>
        <w:tab/>
      </w:r>
      <w:r w:rsidR="004220CB" w:rsidRPr="004220CB">
        <w:rPr>
          <w:rFonts w:ascii="Calibri" w:hAnsi="Calibri"/>
          <w:sz w:val="20"/>
          <w:szCs w:val="20"/>
        </w:rPr>
        <w:tab/>
      </w:r>
      <w:r w:rsidR="004220CB" w:rsidRPr="004220CB">
        <w:rPr>
          <w:rFonts w:ascii="Calibri" w:hAnsi="Calibri"/>
          <w:sz w:val="20"/>
          <w:szCs w:val="20"/>
        </w:rPr>
        <w:tab/>
      </w:r>
      <w:r w:rsidR="004220CB" w:rsidRPr="004220CB">
        <w:rPr>
          <w:rFonts w:ascii="Calibri" w:hAnsi="Calibri"/>
          <w:sz w:val="20"/>
          <w:szCs w:val="20"/>
        </w:rPr>
        <w:tab/>
        <w:t xml:space="preserve">           …………..……………………………</w:t>
      </w:r>
    </w:p>
    <w:p w:rsidR="00BF7038" w:rsidRPr="004220CB" w:rsidRDefault="004220CB" w:rsidP="004220CB">
      <w:pPr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 w:rsidRPr="004220CB">
        <w:rPr>
          <w:rFonts w:ascii="Calibri" w:hAnsi="Calibri"/>
          <w:sz w:val="20"/>
          <w:szCs w:val="20"/>
        </w:rPr>
        <w:t>Pracodawca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4220CB">
        <w:rPr>
          <w:rFonts w:ascii="Calibri" w:hAnsi="Calibri"/>
          <w:sz w:val="20"/>
          <w:szCs w:val="20"/>
        </w:rPr>
        <w:tab/>
      </w:r>
      <w:r w:rsidRPr="004220CB">
        <w:rPr>
          <w:rFonts w:ascii="Calibri" w:hAnsi="Calibri"/>
          <w:sz w:val="20"/>
          <w:szCs w:val="20"/>
        </w:rPr>
        <w:tab/>
      </w:r>
      <w:r w:rsidRPr="004220CB"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  <w:sz w:val="20"/>
          <w:szCs w:val="20"/>
        </w:rPr>
        <w:t xml:space="preserve"> </w:t>
      </w:r>
      <w:r w:rsidRPr="004220CB">
        <w:rPr>
          <w:rFonts w:ascii="Calibri" w:hAnsi="Calibri"/>
          <w:sz w:val="20"/>
          <w:szCs w:val="20"/>
        </w:rPr>
        <w:t>Pracownik</w:t>
      </w:r>
    </w:p>
    <w:p w:rsidR="00BF7038" w:rsidRPr="004220CB" w:rsidRDefault="00BF7038" w:rsidP="001B4CF6">
      <w:pPr>
        <w:jc w:val="both"/>
        <w:rPr>
          <w:rFonts w:ascii="Calibri" w:hAnsi="Calibri"/>
          <w:sz w:val="20"/>
          <w:szCs w:val="20"/>
        </w:rPr>
      </w:pPr>
    </w:p>
    <w:p w:rsidR="00E10BFE" w:rsidRPr="00E10BFE" w:rsidRDefault="00E10BFE" w:rsidP="00521ACE">
      <w:pPr>
        <w:rPr>
          <w:rFonts w:asciiTheme="minorHAnsi" w:hAnsiTheme="minorHAnsi" w:cs="Arial"/>
          <w:bCs/>
          <w:sz w:val="20"/>
          <w:szCs w:val="20"/>
        </w:rPr>
      </w:pPr>
    </w:p>
    <w:sectPr w:rsidR="00E10BFE" w:rsidRPr="00E10BFE" w:rsidSect="00AE1E15">
      <w:headerReference w:type="default" r:id="rId10"/>
      <w:footerReference w:type="default" r:id="rId11"/>
      <w:pgSz w:w="11906" w:h="16838"/>
      <w:pgMar w:top="56" w:right="1417" w:bottom="1417" w:left="1417" w:header="0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67" w:rsidRDefault="00D72067">
      <w:r>
        <w:separator/>
      </w:r>
    </w:p>
  </w:endnote>
  <w:endnote w:type="continuationSeparator" w:id="0">
    <w:p w:rsidR="00D72067" w:rsidRDefault="00D72067">
      <w:r>
        <w:continuationSeparator/>
      </w:r>
    </w:p>
  </w:endnote>
  <w:endnote w:type="continuationNotice" w:id="1">
    <w:p w:rsidR="00D72067" w:rsidRDefault="00D72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CB" w:rsidRPr="004220CB" w:rsidRDefault="004220CB" w:rsidP="004220CB">
    <w:pPr>
      <w:jc w:val="center"/>
      <w:rPr>
        <w:rFonts w:ascii="Century Gothic" w:hAnsi="Century Gothic" w:cs="Times New Roman"/>
        <w:b/>
        <w:sz w:val="16"/>
        <w:szCs w:val="16"/>
      </w:rPr>
    </w:pPr>
    <w:r w:rsidRPr="004220CB">
      <w:rPr>
        <w:rFonts w:ascii="Century Gothic" w:hAnsi="Century Gothic" w:cs="Times New Roman"/>
        <w:b/>
        <w:sz w:val="16"/>
        <w:szCs w:val="16"/>
      </w:rPr>
      <w:t>FUNDACJA GOSPODARCZA PRO EUROPA</w:t>
    </w:r>
  </w:p>
  <w:p w:rsidR="004220CB" w:rsidRPr="004220CB" w:rsidRDefault="004220CB" w:rsidP="004220CB">
    <w:pPr>
      <w:jc w:val="center"/>
      <w:rPr>
        <w:rFonts w:ascii="Century Gothic" w:hAnsi="Century Gothic" w:cs="Times New Roman"/>
        <w:sz w:val="16"/>
        <w:szCs w:val="16"/>
      </w:rPr>
    </w:pPr>
    <w:r w:rsidRPr="004220CB">
      <w:rPr>
        <w:rFonts w:ascii="Century Gothic" w:hAnsi="Century Gothic" w:cs="Times New Roman"/>
        <w:sz w:val="16"/>
        <w:szCs w:val="16"/>
      </w:rPr>
      <w:t>ul. Warszawska 4/7, 87-100 Toruń</w:t>
    </w:r>
  </w:p>
  <w:p w:rsidR="004220CB" w:rsidRPr="004220CB" w:rsidRDefault="004220CB" w:rsidP="004220CB">
    <w:pPr>
      <w:jc w:val="center"/>
      <w:rPr>
        <w:rFonts w:ascii="Century Gothic" w:hAnsi="Century Gothic" w:cs="Times New Roman"/>
        <w:sz w:val="16"/>
        <w:szCs w:val="16"/>
        <w:lang w:val="en-US"/>
      </w:rPr>
    </w:pPr>
    <w:r w:rsidRPr="004220CB">
      <w:rPr>
        <w:rFonts w:ascii="Century Gothic" w:hAnsi="Century Gothic" w:cs="Times New Roman"/>
        <w:sz w:val="16"/>
        <w:szCs w:val="16"/>
        <w:lang w:val="en-US"/>
      </w:rPr>
      <w:t xml:space="preserve">tel./fax 56 658-59-09, </w:t>
    </w:r>
    <w:proofErr w:type="spellStart"/>
    <w:r w:rsidRPr="004220CB">
      <w:rPr>
        <w:rFonts w:ascii="Century Gothic" w:hAnsi="Century Gothic" w:cs="Times New Roman"/>
        <w:sz w:val="16"/>
        <w:szCs w:val="16"/>
        <w:lang w:val="en-US"/>
      </w:rPr>
      <w:t>kom</w:t>
    </w:r>
    <w:proofErr w:type="spellEnd"/>
    <w:r w:rsidRPr="004220CB">
      <w:rPr>
        <w:rFonts w:ascii="Century Gothic" w:hAnsi="Century Gothic" w:cs="Times New Roman"/>
        <w:sz w:val="16"/>
        <w:szCs w:val="16"/>
        <w:lang w:val="en-US"/>
      </w:rPr>
      <w:t xml:space="preserve">. </w:t>
    </w:r>
    <w:r w:rsidRPr="004220CB">
      <w:rPr>
        <w:rFonts w:ascii="Century Gothic" w:hAnsi="Century Gothic" w:cs="Times New Roman"/>
        <w:b/>
        <w:sz w:val="16"/>
        <w:szCs w:val="16"/>
        <w:lang w:val="en-US"/>
      </w:rPr>
      <w:t>533 665 339</w:t>
    </w:r>
  </w:p>
  <w:p w:rsidR="00FF147B" w:rsidRPr="004220CB" w:rsidRDefault="004220CB" w:rsidP="004220CB">
    <w:pPr>
      <w:jc w:val="center"/>
      <w:rPr>
        <w:rFonts w:ascii="Century Gothic" w:hAnsi="Century Gothic" w:cs="Times New Roman"/>
        <w:sz w:val="16"/>
        <w:szCs w:val="16"/>
        <w:lang w:val="en-US"/>
      </w:rPr>
    </w:pPr>
    <w:r w:rsidRPr="004220CB">
      <w:rPr>
        <w:rFonts w:ascii="Century Gothic" w:hAnsi="Century Gothic" w:cs="Times New Roman"/>
        <w:sz w:val="16"/>
        <w:szCs w:val="16"/>
        <w:lang w:val="en-US"/>
      </w:rPr>
      <w:t>mail: szkolenia@fundacja-proeuropa.org.pl    www.fundacja-proeuropa.org.pl/specjalizacja-ii-stopnia/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67" w:rsidRDefault="00D72067">
      <w:r>
        <w:separator/>
      </w:r>
    </w:p>
  </w:footnote>
  <w:footnote w:type="continuationSeparator" w:id="0">
    <w:p w:rsidR="00D72067" w:rsidRDefault="00D72067">
      <w:r>
        <w:continuationSeparator/>
      </w:r>
    </w:p>
  </w:footnote>
  <w:footnote w:type="continuationNotice" w:id="1">
    <w:p w:rsidR="00D72067" w:rsidRDefault="00D720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CB" w:rsidRDefault="004220CB" w:rsidP="004220CB">
    <w:pPr>
      <w:rPr>
        <w:rFonts w:cs="Times New Roman"/>
        <w:noProof/>
        <w:color w:val="000000"/>
        <w:lang w:eastAsia="pl-PL"/>
      </w:rPr>
    </w:pPr>
    <w:r>
      <w:rPr>
        <w:rFonts w:cs="Times New Roman"/>
        <w:noProof/>
        <w:color w:val="000000"/>
        <w:lang w:eastAsia="pl-PL"/>
      </w:rPr>
      <w:drawing>
        <wp:anchor distT="0" distB="0" distL="114300" distR="114300" simplePos="0" relativeHeight="251662336" behindDoc="1" locked="0" layoutInCell="1" allowOverlap="1" wp14:anchorId="7B9E697C" wp14:editId="0741C5CB">
          <wp:simplePos x="0" y="0"/>
          <wp:positionH relativeFrom="column">
            <wp:posOffset>100330</wp:posOffset>
          </wp:positionH>
          <wp:positionV relativeFrom="paragraph">
            <wp:posOffset>95250</wp:posOffset>
          </wp:positionV>
          <wp:extent cx="1484630" cy="704850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0CB">
      <w:rPr>
        <w:rFonts w:cs="Times New Roman"/>
        <w:noProof/>
        <w:color w:val="000000"/>
        <w:lang w:eastAsia="pl-PL"/>
      </w:rPr>
      <w:t xml:space="preserve"> </w:t>
    </w:r>
  </w:p>
  <w:p w:rsidR="004220CB" w:rsidRPr="004220CB" w:rsidRDefault="004220CB" w:rsidP="004220CB">
    <w:pPr>
      <w:rPr>
        <w:rFonts w:cs="Times New Roman"/>
        <w:noProof/>
        <w:color w:val="000000"/>
        <w:lang w:eastAsia="pl-PL"/>
      </w:rPr>
    </w:pPr>
    <w:r>
      <w:rPr>
        <w:rFonts w:cs="Times New Roman"/>
        <w:noProof/>
        <w:color w:val="000000"/>
        <w:lang w:eastAsia="pl-PL"/>
      </w:rPr>
      <w:drawing>
        <wp:anchor distT="0" distB="0" distL="114300" distR="114300" simplePos="0" relativeHeight="251661312" behindDoc="1" locked="0" layoutInCell="1" allowOverlap="1" wp14:anchorId="475AB554" wp14:editId="7DEB2177">
          <wp:simplePos x="0" y="0"/>
          <wp:positionH relativeFrom="column">
            <wp:posOffset>4435475</wp:posOffset>
          </wp:positionH>
          <wp:positionV relativeFrom="paragraph">
            <wp:posOffset>1270</wp:posOffset>
          </wp:positionV>
          <wp:extent cx="1914525" cy="569595"/>
          <wp:effectExtent l="0" t="0" r="9525" b="1905"/>
          <wp:wrapTight wrapText="bothSides">
            <wp:wrapPolygon edited="0">
              <wp:start x="0" y="0"/>
              <wp:lineTo x="0" y="20950"/>
              <wp:lineTo x="21493" y="20950"/>
              <wp:lineTo x="21493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765C884C" wp14:editId="56E5C1EC">
          <wp:simplePos x="0" y="0"/>
          <wp:positionH relativeFrom="column">
            <wp:posOffset>2164080</wp:posOffset>
          </wp:positionH>
          <wp:positionV relativeFrom="paragraph">
            <wp:posOffset>104775</wp:posOffset>
          </wp:positionV>
          <wp:extent cx="671830" cy="3790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0CB">
      <w:rPr>
        <w:rFonts w:cs="Times New Roman"/>
        <w:noProof/>
        <w:color w:val="000000"/>
        <w:lang w:eastAsia="pl-PL"/>
      </w:rPr>
      <w:t xml:space="preserve">                                                          </w:t>
    </w:r>
  </w:p>
  <w:p w:rsidR="004220CB" w:rsidRPr="004220CB" w:rsidRDefault="004220CB" w:rsidP="004220CB">
    <w:pPr>
      <w:tabs>
        <w:tab w:val="center" w:pos="10632"/>
      </w:tabs>
      <w:suppressAutoHyphens w:val="0"/>
      <w:rPr>
        <w:rFonts w:ascii="Calibri" w:eastAsia="Calibri" w:hAnsi="Calibri" w:cs="Times New Roman"/>
        <w:noProof/>
        <w:sz w:val="22"/>
        <w:szCs w:val="22"/>
        <w:lang w:eastAsia="pl-PL"/>
      </w:rPr>
    </w:pPr>
    <w:r>
      <w:rPr>
        <w:rFonts w:ascii="Calibri" w:eastAsia="Calibri" w:hAnsi="Calibri" w:cs="Times New Roman"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3197860</wp:posOffset>
          </wp:positionH>
          <wp:positionV relativeFrom="paragraph">
            <wp:posOffset>26670</wp:posOffset>
          </wp:positionV>
          <wp:extent cx="838200" cy="285750"/>
          <wp:effectExtent l="0" t="0" r="0" b="0"/>
          <wp:wrapNone/>
          <wp:docPr id="1" name="Obraz 1" descr="krzak-www-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zak-www-krzyw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0CB" w:rsidRPr="004220CB" w:rsidRDefault="004220CB" w:rsidP="004220CB">
    <w:pPr>
      <w:tabs>
        <w:tab w:val="center" w:pos="10632"/>
      </w:tabs>
      <w:suppressAutoHyphens w:val="0"/>
      <w:rPr>
        <w:rFonts w:ascii="Calibri" w:eastAsia="Calibri" w:hAnsi="Calibri" w:cs="Times New Roman"/>
        <w:noProof/>
        <w:sz w:val="22"/>
        <w:szCs w:val="22"/>
        <w:lang w:eastAsia="pl-PL"/>
      </w:rPr>
    </w:pPr>
  </w:p>
  <w:p w:rsidR="004220CB" w:rsidRPr="004220CB" w:rsidRDefault="004220CB" w:rsidP="004220CB">
    <w:pPr>
      <w:tabs>
        <w:tab w:val="center" w:pos="10632"/>
      </w:tabs>
      <w:suppressAutoHyphens w:val="0"/>
      <w:rPr>
        <w:rFonts w:ascii="Calibri" w:eastAsia="Calibri" w:hAnsi="Calibri" w:cs="Times New Roman"/>
        <w:noProof/>
        <w:sz w:val="22"/>
        <w:szCs w:val="22"/>
        <w:lang w:eastAsia="pl-PL"/>
      </w:rPr>
    </w:pPr>
  </w:p>
  <w:p w:rsidR="00FF147B" w:rsidRPr="004220CB" w:rsidRDefault="004220CB" w:rsidP="004220CB">
    <w:pPr>
      <w:jc w:val="center"/>
      <w:rPr>
        <w:rFonts w:cs="Times New Roman"/>
        <w:b/>
        <w:i/>
        <w:sz w:val="16"/>
        <w:szCs w:val="16"/>
      </w:rPr>
    </w:pPr>
    <w:r w:rsidRPr="004220CB">
      <w:rPr>
        <w:rFonts w:cs="Times New Roman"/>
        <w:i/>
        <w:sz w:val="16"/>
        <w:szCs w:val="16"/>
      </w:rPr>
      <w:t>Projekt „Profesjonalna kadra instytucji pomocy i integracji społecznej” realizowany w partnerstwie Fundacji Gospodarczej Pro Europa w Toruniu i Wyższej Szkoły Pedagogicznej im. J. Korczaka w Warszawie w ramach Osi priorytetowej: II. Efektywne polityki publiczne dla rynku pracy, gospodarki i edukacji, Działania: 2.5 Skuteczna pom</w:t>
    </w:r>
    <w:r w:rsidRPr="004220CB">
      <w:rPr>
        <w:rFonts w:cs="Times New Roman"/>
        <w:i/>
        <w:sz w:val="16"/>
        <w:szCs w:val="16"/>
      </w:rPr>
      <w:t>oc społeczna, dofinansowany z 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14"/>
    <w:multiLevelType w:val="multilevel"/>
    <w:tmpl w:val="CB9A7C58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6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25"/>
    <w:multiLevelType w:val="multilevel"/>
    <w:tmpl w:val="E0DE616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4">
    <w:nsid w:val="17775276"/>
    <w:multiLevelType w:val="hybridMultilevel"/>
    <w:tmpl w:val="840A0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E323B"/>
    <w:multiLevelType w:val="hybridMultilevel"/>
    <w:tmpl w:val="84760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87BC6"/>
    <w:multiLevelType w:val="hybridMultilevel"/>
    <w:tmpl w:val="64EA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90AD0"/>
    <w:multiLevelType w:val="hybridMultilevel"/>
    <w:tmpl w:val="C786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F6BD2"/>
    <w:multiLevelType w:val="multilevel"/>
    <w:tmpl w:val="E3C21B2E"/>
    <w:name w:val="WW8Num242"/>
    <w:lvl w:ilvl="0">
      <w:start w:val="4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4CCD2C72"/>
    <w:multiLevelType w:val="hybridMultilevel"/>
    <w:tmpl w:val="A3CE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2F64"/>
    <w:multiLevelType w:val="hybridMultilevel"/>
    <w:tmpl w:val="143C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B85A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2DAD"/>
    <w:multiLevelType w:val="hybridMultilevel"/>
    <w:tmpl w:val="09508D3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11B5DBA"/>
    <w:multiLevelType w:val="hybridMultilevel"/>
    <w:tmpl w:val="218A0742"/>
    <w:lvl w:ilvl="0" w:tplc="7CB0CDBE">
      <w:start w:val="1"/>
      <w:numFmt w:val="decimal"/>
      <w:lvlText w:val="6.%1."/>
      <w:lvlJc w:val="left"/>
      <w:pPr>
        <w:ind w:left="1146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B327C1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7F"/>
    <w:rsid w:val="00000311"/>
    <w:rsid w:val="0000473D"/>
    <w:rsid w:val="000049AD"/>
    <w:rsid w:val="00006938"/>
    <w:rsid w:val="000144A3"/>
    <w:rsid w:val="00015B9E"/>
    <w:rsid w:val="000174C5"/>
    <w:rsid w:val="0002029B"/>
    <w:rsid w:val="00020A45"/>
    <w:rsid w:val="00021B23"/>
    <w:rsid w:val="00023190"/>
    <w:rsid w:val="000239C2"/>
    <w:rsid w:val="00024495"/>
    <w:rsid w:val="00025423"/>
    <w:rsid w:val="00027F99"/>
    <w:rsid w:val="0003557A"/>
    <w:rsid w:val="000401EE"/>
    <w:rsid w:val="0004090E"/>
    <w:rsid w:val="0004283D"/>
    <w:rsid w:val="00050A4E"/>
    <w:rsid w:val="00054C5B"/>
    <w:rsid w:val="000556BC"/>
    <w:rsid w:val="00055FEE"/>
    <w:rsid w:val="000579F4"/>
    <w:rsid w:val="000639ED"/>
    <w:rsid w:val="00064194"/>
    <w:rsid w:val="000644C1"/>
    <w:rsid w:val="00065C84"/>
    <w:rsid w:val="0006629C"/>
    <w:rsid w:val="00066448"/>
    <w:rsid w:val="000675E0"/>
    <w:rsid w:val="00067ABA"/>
    <w:rsid w:val="000847DB"/>
    <w:rsid w:val="00086B41"/>
    <w:rsid w:val="0009161D"/>
    <w:rsid w:val="00094C23"/>
    <w:rsid w:val="0009606B"/>
    <w:rsid w:val="000A1423"/>
    <w:rsid w:val="000A4114"/>
    <w:rsid w:val="000A5A66"/>
    <w:rsid w:val="000A7503"/>
    <w:rsid w:val="000C4017"/>
    <w:rsid w:val="000C5F84"/>
    <w:rsid w:val="000C7207"/>
    <w:rsid w:val="000D44AB"/>
    <w:rsid w:val="000D7AFE"/>
    <w:rsid w:val="000E132A"/>
    <w:rsid w:val="000E373B"/>
    <w:rsid w:val="000E3DA3"/>
    <w:rsid w:val="000F39DB"/>
    <w:rsid w:val="0010456E"/>
    <w:rsid w:val="00104DF2"/>
    <w:rsid w:val="00105C2D"/>
    <w:rsid w:val="001135F1"/>
    <w:rsid w:val="00121A40"/>
    <w:rsid w:val="0013752F"/>
    <w:rsid w:val="00137C63"/>
    <w:rsid w:val="00144742"/>
    <w:rsid w:val="00147470"/>
    <w:rsid w:val="0015045F"/>
    <w:rsid w:val="00151DD5"/>
    <w:rsid w:val="00151F0C"/>
    <w:rsid w:val="00153880"/>
    <w:rsid w:val="00155A26"/>
    <w:rsid w:val="001579C1"/>
    <w:rsid w:val="00160241"/>
    <w:rsid w:val="0016218F"/>
    <w:rsid w:val="0016302E"/>
    <w:rsid w:val="001716E8"/>
    <w:rsid w:val="001727B5"/>
    <w:rsid w:val="00172BEE"/>
    <w:rsid w:val="00173BBE"/>
    <w:rsid w:val="00184457"/>
    <w:rsid w:val="001847B0"/>
    <w:rsid w:val="00190277"/>
    <w:rsid w:val="0019141C"/>
    <w:rsid w:val="00191EFC"/>
    <w:rsid w:val="00195678"/>
    <w:rsid w:val="00196559"/>
    <w:rsid w:val="0019657F"/>
    <w:rsid w:val="00196974"/>
    <w:rsid w:val="001973C3"/>
    <w:rsid w:val="001A5281"/>
    <w:rsid w:val="001A5282"/>
    <w:rsid w:val="001A6728"/>
    <w:rsid w:val="001B439B"/>
    <w:rsid w:val="001B4CF6"/>
    <w:rsid w:val="001B4F16"/>
    <w:rsid w:val="001B53D9"/>
    <w:rsid w:val="001B58E3"/>
    <w:rsid w:val="001B7EEC"/>
    <w:rsid w:val="001C005A"/>
    <w:rsid w:val="001C19BA"/>
    <w:rsid w:val="001D3F61"/>
    <w:rsid w:val="001E3904"/>
    <w:rsid w:val="001E3B2A"/>
    <w:rsid w:val="001E4461"/>
    <w:rsid w:val="001F3120"/>
    <w:rsid w:val="001F64CB"/>
    <w:rsid w:val="001F77F3"/>
    <w:rsid w:val="00200544"/>
    <w:rsid w:val="00202643"/>
    <w:rsid w:val="00206AF9"/>
    <w:rsid w:val="00213179"/>
    <w:rsid w:val="002135A8"/>
    <w:rsid w:val="00213768"/>
    <w:rsid w:val="0021423F"/>
    <w:rsid w:val="0021688C"/>
    <w:rsid w:val="002230DD"/>
    <w:rsid w:val="00225E6B"/>
    <w:rsid w:val="00237791"/>
    <w:rsid w:val="00237E54"/>
    <w:rsid w:val="00247891"/>
    <w:rsid w:val="002515A3"/>
    <w:rsid w:val="00252570"/>
    <w:rsid w:val="002552E2"/>
    <w:rsid w:val="00255911"/>
    <w:rsid w:val="00260E2C"/>
    <w:rsid w:val="00261099"/>
    <w:rsid w:val="002655A0"/>
    <w:rsid w:val="00270402"/>
    <w:rsid w:val="00270CAA"/>
    <w:rsid w:val="00271395"/>
    <w:rsid w:val="0027161F"/>
    <w:rsid w:val="0027250A"/>
    <w:rsid w:val="002818CE"/>
    <w:rsid w:val="00281DF0"/>
    <w:rsid w:val="00284668"/>
    <w:rsid w:val="00286CEB"/>
    <w:rsid w:val="002922CD"/>
    <w:rsid w:val="002A0EB9"/>
    <w:rsid w:val="002A12C0"/>
    <w:rsid w:val="002A2927"/>
    <w:rsid w:val="002A7CC3"/>
    <w:rsid w:val="002B5815"/>
    <w:rsid w:val="002C0C48"/>
    <w:rsid w:val="002C1131"/>
    <w:rsid w:val="002C32C9"/>
    <w:rsid w:val="002D08DF"/>
    <w:rsid w:val="002D260D"/>
    <w:rsid w:val="002D7A92"/>
    <w:rsid w:val="002E0D26"/>
    <w:rsid w:val="002E1133"/>
    <w:rsid w:val="002E1B91"/>
    <w:rsid w:val="002E3689"/>
    <w:rsid w:val="002E6D4F"/>
    <w:rsid w:val="002F0636"/>
    <w:rsid w:val="002F16D7"/>
    <w:rsid w:val="003010B4"/>
    <w:rsid w:val="00303AE9"/>
    <w:rsid w:val="003067D5"/>
    <w:rsid w:val="00312DB9"/>
    <w:rsid w:val="00313B13"/>
    <w:rsid w:val="00314508"/>
    <w:rsid w:val="00321DB4"/>
    <w:rsid w:val="00322298"/>
    <w:rsid w:val="0032398C"/>
    <w:rsid w:val="00324D80"/>
    <w:rsid w:val="00324F38"/>
    <w:rsid w:val="00327589"/>
    <w:rsid w:val="0033214A"/>
    <w:rsid w:val="00333B0D"/>
    <w:rsid w:val="00333C78"/>
    <w:rsid w:val="00336EF5"/>
    <w:rsid w:val="00340B86"/>
    <w:rsid w:val="00340BA8"/>
    <w:rsid w:val="00347989"/>
    <w:rsid w:val="003504DA"/>
    <w:rsid w:val="00350693"/>
    <w:rsid w:val="00350BE0"/>
    <w:rsid w:val="0035334F"/>
    <w:rsid w:val="0035668B"/>
    <w:rsid w:val="00360B53"/>
    <w:rsid w:val="0036308C"/>
    <w:rsid w:val="00364C9F"/>
    <w:rsid w:val="00364D36"/>
    <w:rsid w:val="0037171D"/>
    <w:rsid w:val="0037756C"/>
    <w:rsid w:val="00381094"/>
    <w:rsid w:val="003833B1"/>
    <w:rsid w:val="00386EC5"/>
    <w:rsid w:val="00387EDD"/>
    <w:rsid w:val="00392093"/>
    <w:rsid w:val="00392E50"/>
    <w:rsid w:val="00393E3F"/>
    <w:rsid w:val="0039557B"/>
    <w:rsid w:val="003970CA"/>
    <w:rsid w:val="0039739B"/>
    <w:rsid w:val="0039774B"/>
    <w:rsid w:val="003977E4"/>
    <w:rsid w:val="003A2E5D"/>
    <w:rsid w:val="003B4BA9"/>
    <w:rsid w:val="003C2D23"/>
    <w:rsid w:val="003C3A70"/>
    <w:rsid w:val="003C3D7B"/>
    <w:rsid w:val="003C4959"/>
    <w:rsid w:val="003C60CE"/>
    <w:rsid w:val="003D33FC"/>
    <w:rsid w:val="003D3DAB"/>
    <w:rsid w:val="003E0D64"/>
    <w:rsid w:val="003E14E9"/>
    <w:rsid w:val="003E347F"/>
    <w:rsid w:val="003E3BCE"/>
    <w:rsid w:val="003E5F9F"/>
    <w:rsid w:val="003F060D"/>
    <w:rsid w:val="003F1BCE"/>
    <w:rsid w:val="003F31A7"/>
    <w:rsid w:val="003F3B28"/>
    <w:rsid w:val="003F42AB"/>
    <w:rsid w:val="003F7B7D"/>
    <w:rsid w:val="003F7D1F"/>
    <w:rsid w:val="0040264C"/>
    <w:rsid w:val="004034A9"/>
    <w:rsid w:val="00406948"/>
    <w:rsid w:val="00410BC8"/>
    <w:rsid w:val="004117EF"/>
    <w:rsid w:val="00411C0B"/>
    <w:rsid w:val="00412150"/>
    <w:rsid w:val="0041326D"/>
    <w:rsid w:val="0041438C"/>
    <w:rsid w:val="004149A5"/>
    <w:rsid w:val="00414ECF"/>
    <w:rsid w:val="004159AF"/>
    <w:rsid w:val="00417B21"/>
    <w:rsid w:val="004220CB"/>
    <w:rsid w:val="00426FA7"/>
    <w:rsid w:val="00430435"/>
    <w:rsid w:val="00436F17"/>
    <w:rsid w:val="00437861"/>
    <w:rsid w:val="00440962"/>
    <w:rsid w:val="00440DBC"/>
    <w:rsid w:val="00442957"/>
    <w:rsid w:val="00443C94"/>
    <w:rsid w:val="004444EA"/>
    <w:rsid w:val="0044466D"/>
    <w:rsid w:val="004468D3"/>
    <w:rsid w:val="0045099A"/>
    <w:rsid w:val="004512C8"/>
    <w:rsid w:val="00453605"/>
    <w:rsid w:val="004562BC"/>
    <w:rsid w:val="00457E39"/>
    <w:rsid w:val="004629A4"/>
    <w:rsid w:val="00463697"/>
    <w:rsid w:val="004761AD"/>
    <w:rsid w:val="0048029A"/>
    <w:rsid w:val="00483E59"/>
    <w:rsid w:val="0048494D"/>
    <w:rsid w:val="00490933"/>
    <w:rsid w:val="00492660"/>
    <w:rsid w:val="0049328F"/>
    <w:rsid w:val="00495DC9"/>
    <w:rsid w:val="00495EF5"/>
    <w:rsid w:val="004976D3"/>
    <w:rsid w:val="004A36A4"/>
    <w:rsid w:val="004A493F"/>
    <w:rsid w:val="004C0E6D"/>
    <w:rsid w:val="004C54B8"/>
    <w:rsid w:val="004C6A85"/>
    <w:rsid w:val="004C7948"/>
    <w:rsid w:val="004D5062"/>
    <w:rsid w:val="004D5E66"/>
    <w:rsid w:val="004D72A5"/>
    <w:rsid w:val="004E1BE4"/>
    <w:rsid w:val="004E5651"/>
    <w:rsid w:val="004F3171"/>
    <w:rsid w:val="004F56F3"/>
    <w:rsid w:val="004F7E2D"/>
    <w:rsid w:val="00501535"/>
    <w:rsid w:val="00503B07"/>
    <w:rsid w:val="00504106"/>
    <w:rsid w:val="005073A8"/>
    <w:rsid w:val="00511072"/>
    <w:rsid w:val="00511242"/>
    <w:rsid w:val="00511C7E"/>
    <w:rsid w:val="005121D1"/>
    <w:rsid w:val="00512306"/>
    <w:rsid w:val="005124DD"/>
    <w:rsid w:val="0052020D"/>
    <w:rsid w:val="00520BA1"/>
    <w:rsid w:val="00521ACE"/>
    <w:rsid w:val="00523304"/>
    <w:rsid w:val="0052652D"/>
    <w:rsid w:val="00526DB5"/>
    <w:rsid w:val="005271B0"/>
    <w:rsid w:val="00532617"/>
    <w:rsid w:val="00535529"/>
    <w:rsid w:val="0053612C"/>
    <w:rsid w:val="005414CA"/>
    <w:rsid w:val="00542C78"/>
    <w:rsid w:val="0055453D"/>
    <w:rsid w:val="00557984"/>
    <w:rsid w:val="00560C7C"/>
    <w:rsid w:val="005616FA"/>
    <w:rsid w:val="00563B07"/>
    <w:rsid w:val="00567B20"/>
    <w:rsid w:val="005702FB"/>
    <w:rsid w:val="00573ECB"/>
    <w:rsid w:val="00574ECF"/>
    <w:rsid w:val="00581729"/>
    <w:rsid w:val="0058278D"/>
    <w:rsid w:val="00584132"/>
    <w:rsid w:val="005858CA"/>
    <w:rsid w:val="00587EC5"/>
    <w:rsid w:val="0059041D"/>
    <w:rsid w:val="005907A5"/>
    <w:rsid w:val="00592B2D"/>
    <w:rsid w:val="00593504"/>
    <w:rsid w:val="005A0286"/>
    <w:rsid w:val="005A14B3"/>
    <w:rsid w:val="005A19D5"/>
    <w:rsid w:val="005B2C1C"/>
    <w:rsid w:val="005B3F0F"/>
    <w:rsid w:val="005B4AA5"/>
    <w:rsid w:val="005B54FF"/>
    <w:rsid w:val="005B63F9"/>
    <w:rsid w:val="005B75A9"/>
    <w:rsid w:val="005B77FE"/>
    <w:rsid w:val="005C059F"/>
    <w:rsid w:val="005C2117"/>
    <w:rsid w:val="005C6312"/>
    <w:rsid w:val="005D47BF"/>
    <w:rsid w:val="005D6F0F"/>
    <w:rsid w:val="005E0CD7"/>
    <w:rsid w:val="005E249F"/>
    <w:rsid w:val="005E31D7"/>
    <w:rsid w:val="005E4F47"/>
    <w:rsid w:val="005E7278"/>
    <w:rsid w:val="005F0FB2"/>
    <w:rsid w:val="005F175D"/>
    <w:rsid w:val="005F1A47"/>
    <w:rsid w:val="005F42E6"/>
    <w:rsid w:val="0060520B"/>
    <w:rsid w:val="00605EB4"/>
    <w:rsid w:val="00606611"/>
    <w:rsid w:val="00607E41"/>
    <w:rsid w:val="006109A9"/>
    <w:rsid w:val="00616828"/>
    <w:rsid w:val="006201D7"/>
    <w:rsid w:val="00621153"/>
    <w:rsid w:val="006247CC"/>
    <w:rsid w:val="006257D6"/>
    <w:rsid w:val="0063617D"/>
    <w:rsid w:val="006363E8"/>
    <w:rsid w:val="0063745C"/>
    <w:rsid w:val="00646522"/>
    <w:rsid w:val="00646EA1"/>
    <w:rsid w:val="006505C4"/>
    <w:rsid w:val="00651AE6"/>
    <w:rsid w:val="00656AD0"/>
    <w:rsid w:val="00661423"/>
    <w:rsid w:val="0066290B"/>
    <w:rsid w:val="00666438"/>
    <w:rsid w:val="00666F9A"/>
    <w:rsid w:val="00666FEF"/>
    <w:rsid w:val="00667AA0"/>
    <w:rsid w:val="00667E09"/>
    <w:rsid w:val="006725C8"/>
    <w:rsid w:val="00677566"/>
    <w:rsid w:val="006775BB"/>
    <w:rsid w:val="00683093"/>
    <w:rsid w:val="0068392D"/>
    <w:rsid w:val="00684DB3"/>
    <w:rsid w:val="00686653"/>
    <w:rsid w:val="00691F7F"/>
    <w:rsid w:val="006A1250"/>
    <w:rsid w:val="006A2BAD"/>
    <w:rsid w:val="006A42A4"/>
    <w:rsid w:val="006A6E7A"/>
    <w:rsid w:val="006B5421"/>
    <w:rsid w:val="006B68E7"/>
    <w:rsid w:val="006B7F41"/>
    <w:rsid w:val="006C28D1"/>
    <w:rsid w:val="006C31D8"/>
    <w:rsid w:val="006C3E30"/>
    <w:rsid w:val="006C407C"/>
    <w:rsid w:val="006C4264"/>
    <w:rsid w:val="006C5392"/>
    <w:rsid w:val="006C5D77"/>
    <w:rsid w:val="006C647B"/>
    <w:rsid w:val="006D3856"/>
    <w:rsid w:val="006E0EBE"/>
    <w:rsid w:val="006E1D6A"/>
    <w:rsid w:val="006E4C76"/>
    <w:rsid w:val="006E5D4A"/>
    <w:rsid w:val="006E6CB5"/>
    <w:rsid w:val="006F06A7"/>
    <w:rsid w:val="006F42E7"/>
    <w:rsid w:val="006F5B18"/>
    <w:rsid w:val="0070665F"/>
    <w:rsid w:val="007109A5"/>
    <w:rsid w:val="007131E3"/>
    <w:rsid w:val="007134E8"/>
    <w:rsid w:val="00714B6F"/>
    <w:rsid w:val="00716A8A"/>
    <w:rsid w:val="00716F2A"/>
    <w:rsid w:val="0071726B"/>
    <w:rsid w:val="00721249"/>
    <w:rsid w:val="007244E7"/>
    <w:rsid w:val="007266D5"/>
    <w:rsid w:val="007353CA"/>
    <w:rsid w:val="00735FED"/>
    <w:rsid w:val="007366B4"/>
    <w:rsid w:val="0074004C"/>
    <w:rsid w:val="00740F5D"/>
    <w:rsid w:val="007416F2"/>
    <w:rsid w:val="007511D5"/>
    <w:rsid w:val="00751A1C"/>
    <w:rsid w:val="0075387E"/>
    <w:rsid w:val="00754CA5"/>
    <w:rsid w:val="007607E0"/>
    <w:rsid w:val="00762369"/>
    <w:rsid w:val="007628F4"/>
    <w:rsid w:val="007629DE"/>
    <w:rsid w:val="007645CD"/>
    <w:rsid w:val="0077652E"/>
    <w:rsid w:val="0077764B"/>
    <w:rsid w:val="00784EE7"/>
    <w:rsid w:val="00786531"/>
    <w:rsid w:val="007906C7"/>
    <w:rsid w:val="00791921"/>
    <w:rsid w:val="00793855"/>
    <w:rsid w:val="007A1F01"/>
    <w:rsid w:val="007A7CC2"/>
    <w:rsid w:val="007B3B71"/>
    <w:rsid w:val="007B42BE"/>
    <w:rsid w:val="007B4A81"/>
    <w:rsid w:val="007C1ADF"/>
    <w:rsid w:val="007C247C"/>
    <w:rsid w:val="007C2704"/>
    <w:rsid w:val="007C31C5"/>
    <w:rsid w:val="007C47F9"/>
    <w:rsid w:val="007C63CA"/>
    <w:rsid w:val="007D06F6"/>
    <w:rsid w:val="007D21BC"/>
    <w:rsid w:val="007E17B8"/>
    <w:rsid w:val="007E1C49"/>
    <w:rsid w:val="007E1CAC"/>
    <w:rsid w:val="007E1E5E"/>
    <w:rsid w:val="007E7E17"/>
    <w:rsid w:val="007F1DE6"/>
    <w:rsid w:val="007F377F"/>
    <w:rsid w:val="007F40ED"/>
    <w:rsid w:val="00800563"/>
    <w:rsid w:val="00800963"/>
    <w:rsid w:val="008025B4"/>
    <w:rsid w:val="0080328C"/>
    <w:rsid w:val="0081304E"/>
    <w:rsid w:val="00814A6E"/>
    <w:rsid w:val="00814ED2"/>
    <w:rsid w:val="00820E53"/>
    <w:rsid w:val="00821815"/>
    <w:rsid w:val="00821C51"/>
    <w:rsid w:val="008260C4"/>
    <w:rsid w:val="00830077"/>
    <w:rsid w:val="00830663"/>
    <w:rsid w:val="0083141B"/>
    <w:rsid w:val="0083177D"/>
    <w:rsid w:val="00833635"/>
    <w:rsid w:val="00835383"/>
    <w:rsid w:val="0084048D"/>
    <w:rsid w:val="0084065D"/>
    <w:rsid w:val="00840EA2"/>
    <w:rsid w:val="008475C6"/>
    <w:rsid w:val="0084783F"/>
    <w:rsid w:val="00847DB9"/>
    <w:rsid w:val="0085060C"/>
    <w:rsid w:val="008512D4"/>
    <w:rsid w:val="008518EB"/>
    <w:rsid w:val="00853A20"/>
    <w:rsid w:val="0085542A"/>
    <w:rsid w:val="00856F35"/>
    <w:rsid w:val="008577BB"/>
    <w:rsid w:val="00860525"/>
    <w:rsid w:val="008652EF"/>
    <w:rsid w:val="0087479F"/>
    <w:rsid w:val="00874E20"/>
    <w:rsid w:val="00875278"/>
    <w:rsid w:val="00876D33"/>
    <w:rsid w:val="0088003B"/>
    <w:rsid w:val="0088356F"/>
    <w:rsid w:val="008849B1"/>
    <w:rsid w:val="008A240E"/>
    <w:rsid w:val="008A46A0"/>
    <w:rsid w:val="008A4EC0"/>
    <w:rsid w:val="008B1207"/>
    <w:rsid w:val="008B1782"/>
    <w:rsid w:val="008B1FB3"/>
    <w:rsid w:val="008B4AC8"/>
    <w:rsid w:val="008B7FE9"/>
    <w:rsid w:val="008C0E51"/>
    <w:rsid w:val="008C3CA4"/>
    <w:rsid w:val="008C755F"/>
    <w:rsid w:val="008D16F5"/>
    <w:rsid w:val="008D1BAF"/>
    <w:rsid w:val="008D7158"/>
    <w:rsid w:val="008D79AC"/>
    <w:rsid w:val="008E28F3"/>
    <w:rsid w:val="008E2CDE"/>
    <w:rsid w:val="008E4ECE"/>
    <w:rsid w:val="008E5710"/>
    <w:rsid w:val="008E57E6"/>
    <w:rsid w:val="008F017E"/>
    <w:rsid w:val="008F2C63"/>
    <w:rsid w:val="008F4C92"/>
    <w:rsid w:val="008F54F4"/>
    <w:rsid w:val="00900C67"/>
    <w:rsid w:val="00902DA6"/>
    <w:rsid w:val="00904A66"/>
    <w:rsid w:val="0090597B"/>
    <w:rsid w:val="00911CFB"/>
    <w:rsid w:val="00911D7E"/>
    <w:rsid w:val="009124D3"/>
    <w:rsid w:val="00915AC6"/>
    <w:rsid w:val="00920874"/>
    <w:rsid w:val="00921D96"/>
    <w:rsid w:val="00922B04"/>
    <w:rsid w:val="00925A8E"/>
    <w:rsid w:val="00925E7D"/>
    <w:rsid w:val="00926C79"/>
    <w:rsid w:val="0092798F"/>
    <w:rsid w:val="00927A55"/>
    <w:rsid w:val="009305A4"/>
    <w:rsid w:val="009306B3"/>
    <w:rsid w:val="00931C66"/>
    <w:rsid w:val="00937EF5"/>
    <w:rsid w:val="00944846"/>
    <w:rsid w:val="00946E96"/>
    <w:rsid w:val="009471C6"/>
    <w:rsid w:val="00947973"/>
    <w:rsid w:val="009502CD"/>
    <w:rsid w:val="00951804"/>
    <w:rsid w:val="00953781"/>
    <w:rsid w:val="00954170"/>
    <w:rsid w:val="0095567F"/>
    <w:rsid w:val="0095604B"/>
    <w:rsid w:val="00961DFD"/>
    <w:rsid w:val="00964A00"/>
    <w:rsid w:val="00965B92"/>
    <w:rsid w:val="009728E8"/>
    <w:rsid w:val="0097573B"/>
    <w:rsid w:val="0098387A"/>
    <w:rsid w:val="00983E53"/>
    <w:rsid w:val="0098573D"/>
    <w:rsid w:val="00985A20"/>
    <w:rsid w:val="00986538"/>
    <w:rsid w:val="00986F87"/>
    <w:rsid w:val="00995DF0"/>
    <w:rsid w:val="00995E97"/>
    <w:rsid w:val="009A01B4"/>
    <w:rsid w:val="009A06CD"/>
    <w:rsid w:val="009A426D"/>
    <w:rsid w:val="009A5777"/>
    <w:rsid w:val="009A77EE"/>
    <w:rsid w:val="009A7DA5"/>
    <w:rsid w:val="009B40FD"/>
    <w:rsid w:val="009B6221"/>
    <w:rsid w:val="009B6ADD"/>
    <w:rsid w:val="009B7750"/>
    <w:rsid w:val="009C0EB3"/>
    <w:rsid w:val="009C2265"/>
    <w:rsid w:val="009C4348"/>
    <w:rsid w:val="009C5208"/>
    <w:rsid w:val="009C65CC"/>
    <w:rsid w:val="009C73C6"/>
    <w:rsid w:val="009D1A2E"/>
    <w:rsid w:val="009D1FD0"/>
    <w:rsid w:val="009D3255"/>
    <w:rsid w:val="009D51DD"/>
    <w:rsid w:val="009D59C5"/>
    <w:rsid w:val="009E05A3"/>
    <w:rsid w:val="009E18BF"/>
    <w:rsid w:val="009E27D1"/>
    <w:rsid w:val="009E2EC2"/>
    <w:rsid w:val="009E3932"/>
    <w:rsid w:val="009E458E"/>
    <w:rsid w:val="009E4ABE"/>
    <w:rsid w:val="009E4D73"/>
    <w:rsid w:val="009F352F"/>
    <w:rsid w:val="009F46FE"/>
    <w:rsid w:val="009F4F4D"/>
    <w:rsid w:val="009F574C"/>
    <w:rsid w:val="009F581C"/>
    <w:rsid w:val="009F7C82"/>
    <w:rsid w:val="00A000A8"/>
    <w:rsid w:val="00A01259"/>
    <w:rsid w:val="00A01A85"/>
    <w:rsid w:val="00A06354"/>
    <w:rsid w:val="00A15FFA"/>
    <w:rsid w:val="00A16451"/>
    <w:rsid w:val="00A2026D"/>
    <w:rsid w:val="00A209BD"/>
    <w:rsid w:val="00A24582"/>
    <w:rsid w:val="00A26C57"/>
    <w:rsid w:val="00A30544"/>
    <w:rsid w:val="00A32F9D"/>
    <w:rsid w:val="00A345A4"/>
    <w:rsid w:val="00A35099"/>
    <w:rsid w:val="00A35311"/>
    <w:rsid w:val="00A35812"/>
    <w:rsid w:val="00A35937"/>
    <w:rsid w:val="00A37F0D"/>
    <w:rsid w:val="00A40113"/>
    <w:rsid w:val="00A40917"/>
    <w:rsid w:val="00A4604E"/>
    <w:rsid w:val="00A463A8"/>
    <w:rsid w:val="00A4676C"/>
    <w:rsid w:val="00A52CE0"/>
    <w:rsid w:val="00A537EF"/>
    <w:rsid w:val="00A55C8B"/>
    <w:rsid w:val="00A57AD2"/>
    <w:rsid w:val="00A62433"/>
    <w:rsid w:val="00A70214"/>
    <w:rsid w:val="00A70603"/>
    <w:rsid w:val="00A72F11"/>
    <w:rsid w:val="00A7336A"/>
    <w:rsid w:val="00A7428E"/>
    <w:rsid w:val="00A749E1"/>
    <w:rsid w:val="00A77F20"/>
    <w:rsid w:val="00A820C8"/>
    <w:rsid w:val="00A82A86"/>
    <w:rsid w:val="00A85354"/>
    <w:rsid w:val="00A87755"/>
    <w:rsid w:val="00A905B6"/>
    <w:rsid w:val="00A90FA5"/>
    <w:rsid w:val="00A941C2"/>
    <w:rsid w:val="00AA0D77"/>
    <w:rsid w:val="00AA2C19"/>
    <w:rsid w:val="00AA3BED"/>
    <w:rsid w:val="00AA5C50"/>
    <w:rsid w:val="00AA5F23"/>
    <w:rsid w:val="00AB0297"/>
    <w:rsid w:val="00AB427F"/>
    <w:rsid w:val="00AB5FCD"/>
    <w:rsid w:val="00AB6135"/>
    <w:rsid w:val="00AC1C76"/>
    <w:rsid w:val="00AC2BFE"/>
    <w:rsid w:val="00AC2F93"/>
    <w:rsid w:val="00AC4CDB"/>
    <w:rsid w:val="00AD14B8"/>
    <w:rsid w:val="00AD2230"/>
    <w:rsid w:val="00AD5901"/>
    <w:rsid w:val="00AD767A"/>
    <w:rsid w:val="00AE18F0"/>
    <w:rsid w:val="00AE1E15"/>
    <w:rsid w:val="00AE294F"/>
    <w:rsid w:val="00AE3B08"/>
    <w:rsid w:val="00AE681C"/>
    <w:rsid w:val="00AE7384"/>
    <w:rsid w:val="00AF4BAB"/>
    <w:rsid w:val="00AF76C7"/>
    <w:rsid w:val="00B03818"/>
    <w:rsid w:val="00B04304"/>
    <w:rsid w:val="00B04F21"/>
    <w:rsid w:val="00B05115"/>
    <w:rsid w:val="00B0639D"/>
    <w:rsid w:val="00B07A78"/>
    <w:rsid w:val="00B11723"/>
    <w:rsid w:val="00B13F38"/>
    <w:rsid w:val="00B172B4"/>
    <w:rsid w:val="00B201A2"/>
    <w:rsid w:val="00B22748"/>
    <w:rsid w:val="00B275E9"/>
    <w:rsid w:val="00B27C0B"/>
    <w:rsid w:val="00B311DE"/>
    <w:rsid w:val="00B32213"/>
    <w:rsid w:val="00B341DC"/>
    <w:rsid w:val="00B35C9B"/>
    <w:rsid w:val="00B37AE6"/>
    <w:rsid w:val="00B42D56"/>
    <w:rsid w:val="00B4369D"/>
    <w:rsid w:val="00B46161"/>
    <w:rsid w:val="00B46C73"/>
    <w:rsid w:val="00B479CC"/>
    <w:rsid w:val="00B53115"/>
    <w:rsid w:val="00B55D2C"/>
    <w:rsid w:val="00B57D7C"/>
    <w:rsid w:val="00B608D6"/>
    <w:rsid w:val="00B65A9C"/>
    <w:rsid w:val="00B7127C"/>
    <w:rsid w:val="00B7175C"/>
    <w:rsid w:val="00B7302C"/>
    <w:rsid w:val="00B74FDD"/>
    <w:rsid w:val="00B81860"/>
    <w:rsid w:val="00B83676"/>
    <w:rsid w:val="00B87FA9"/>
    <w:rsid w:val="00B928BD"/>
    <w:rsid w:val="00B93883"/>
    <w:rsid w:val="00B950B9"/>
    <w:rsid w:val="00B95D54"/>
    <w:rsid w:val="00B97A9F"/>
    <w:rsid w:val="00BA43C3"/>
    <w:rsid w:val="00BA77E1"/>
    <w:rsid w:val="00BB201A"/>
    <w:rsid w:val="00BB26F6"/>
    <w:rsid w:val="00BB747B"/>
    <w:rsid w:val="00BB7C12"/>
    <w:rsid w:val="00BC0137"/>
    <w:rsid w:val="00BC0D8A"/>
    <w:rsid w:val="00BC1685"/>
    <w:rsid w:val="00BC32AE"/>
    <w:rsid w:val="00BC41A6"/>
    <w:rsid w:val="00BC560B"/>
    <w:rsid w:val="00BD217C"/>
    <w:rsid w:val="00BD3060"/>
    <w:rsid w:val="00BD525F"/>
    <w:rsid w:val="00BD6717"/>
    <w:rsid w:val="00BE1648"/>
    <w:rsid w:val="00BE1C4E"/>
    <w:rsid w:val="00BE3C43"/>
    <w:rsid w:val="00BE4503"/>
    <w:rsid w:val="00BE5D1F"/>
    <w:rsid w:val="00BE678D"/>
    <w:rsid w:val="00BE7615"/>
    <w:rsid w:val="00BF23BD"/>
    <w:rsid w:val="00BF4516"/>
    <w:rsid w:val="00BF665F"/>
    <w:rsid w:val="00BF7038"/>
    <w:rsid w:val="00BF7508"/>
    <w:rsid w:val="00C00FB4"/>
    <w:rsid w:val="00C02C2E"/>
    <w:rsid w:val="00C02E96"/>
    <w:rsid w:val="00C1346B"/>
    <w:rsid w:val="00C1453A"/>
    <w:rsid w:val="00C20652"/>
    <w:rsid w:val="00C22A89"/>
    <w:rsid w:val="00C22BD0"/>
    <w:rsid w:val="00C26243"/>
    <w:rsid w:val="00C30E18"/>
    <w:rsid w:val="00C311B9"/>
    <w:rsid w:val="00C33058"/>
    <w:rsid w:val="00C34224"/>
    <w:rsid w:val="00C3539B"/>
    <w:rsid w:val="00C35B90"/>
    <w:rsid w:val="00C40277"/>
    <w:rsid w:val="00C40F1F"/>
    <w:rsid w:val="00C45086"/>
    <w:rsid w:val="00C50B22"/>
    <w:rsid w:val="00C51741"/>
    <w:rsid w:val="00C54A05"/>
    <w:rsid w:val="00C608BB"/>
    <w:rsid w:val="00C61077"/>
    <w:rsid w:val="00C61472"/>
    <w:rsid w:val="00C625D1"/>
    <w:rsid w:val="00C62644"/>
    <w:rsid w:val="00C648B3"/>
    <w:rsid w:val="00C66E32"/>
    <w:rsid w:val="00C67AA7"/>
    <w:rsid w:val="00C70726"/>
    <w:rsid w:val="00C71659"/>
    <w:rsid w:val="00C75346"/>
    <w:rsid w:val="00C75555"/>
    <w:rsid w:val="00C8102E"/>
    <w:rsid w:val="00C81B4B"/>
    <w:rsid w:val="00C835C3"/>
    <w:rsid w:val="00C83DFC"/>
    <w:rsid w:val="00C84BF2"/>
    <w:rsid w:val="00C9001F"/>
    <w:rsid w:val="00C90EA0"/>
    <w:rsid w:val="00C93FBC"/>
    <w:rsid w:val="00C97E20"/>
    <w:rsid w:val="00CA21D9"/>
    <w:rsid w:val="00CA2489"/>
    <w:rsid w:val="00CA2D9A"/>
    <w:rsid w:val="00CA4C7A"/>
    <w:rsid w:val="00CA55E7"/>
    <w:rsid w:val="00CA71F6"/>
    <w:rsid w:val="00CA78C6"/>
    <w:rsid w:val="00CB533A"/>
    <w:rsid w:val="00CB561B"/>
    <w:rsid w:val="00CC0096"/>
    <w:rsid w:val="00CC098E"/>
    <w:rsid w:val="00CC2142"/>
    <w:rsid w:val="00CC4350"/>
    <w:rsid w:val="00CC7723"/>
    <w:rsid w:val="00CC7749"/>
    <w:rsid w:val="00CD1392"/>
    <w:rsid w:val="00CD485B"/>
    <w:rsid w:val="00CD63D3"/>
    <w:rsid w:val="00CE2B77"/>
    <w:rsid w:val="00CF088B"/>
    <w:rsid w:val="00CF1757"/>
    <w:rsid w:val="00CF348B"/>
    <w:rsid w:val="00CF38B4"/>
    <w:rsid w:val="00CF66B2"/>
    <w:rsid w:val="00D018F8"/>
    <w:rsid w:val="00D026C2"/>
    <w:rsid w:val="00D05B06"/>
    <w:rsid w:val="00D07A56"/>
    <w:rsid w:val="00D13A50"/>
    <w:rsid w:val="00D33F9E"/>
    <w:rsid w:val="00D43298"/>
    <w:rsid w:val="00D4720C"/>
    <w:rsid w:val="00D4778B"/>
    <w:rsid w:val="00D53F20"/>
    <w:rsid w:val="00D54E1B"/>
    <w:rsid w:val="00D60B79"/>
    <w:rsid w:val="00D60CC4"/>
    <w:rsid w:val="00D61044"/>
    <w:rsid w:val="00D625FF"/>
    <w:rsid w:val="00D636B7"/>
    <w:rsid w:val="00D63CEE"/>
    <w:rsid w:val="00D6407C"/>
    <w:rsid w:val="00D64402"/>
    <w:rsid w:val="00D6444A"/>
    <w:rsid w:val="00D66F8B"/>
    <w:rsid w:val="00D717FB"/>
    <w:rsid w:val="00D72067"/>
    <w:rsid w:val="00D75A2A"/>
    <w:rsid w:val="00D81178"/>
    <w:rsid w:val="00D8357F"/>
    <w:rsid w:val="00D87555"/>
    <w:rsid w:val="00D93654"/>
    <w:rsid w:val="00D937BB"/>
    <w:rsid w:val="00D95A8A"/>
    <w:rsid w:val="00DA1241"/>
    <w:rsid w:val="00DA2CF6"/>
    <w:rsid w:val="00DA31C9"/>
    <w:rsid w:val="00DA3FCB"/>
    <w:rsid w:val="00DA4F23"/>
    <w:rsid w:val="00DA5984"/>
    <w:rsid w:val="00DB0D58"/>
    <w:rsid w:val="00DB1DB6"/>
    <w:rsid w:val="00DB1F6F"/>
    <w:rsid w:val="00DB4988"/>
    <w:rsid w:val="00DB7A2A"/>
    <w:rsid w:val="00DC0510"/>
    <w:rsid w:val="00DC2F12"/>
    <w:rsid w:val="00DC3648"/>
    <w:rsid w:val="00DC4207"/>
    <w:rsid w:val="00DC65EA"/>
    <w:rsid w:val="00DD13C4"/>
    <w:rsid w:val="00DD4783"/>
    <w:rsid w:val="00DD4C7D"/>
    <w:rsid w:val="00DD5D89"/>
    <w:rsid w:val="00DE03AC"/>
    <w:rsid w:val="00DE155D"/>
    <w:rsid w:val="00DE1DB6"/>
    <w:rsid w:val="00DE33D6"/>
    <w:rsid w:val="00DE4E52"/>
    <w:rsid w:val="00DE6D6D"/>
    <w:rsid w:val="00DF2BDD"/>
    <w:rsid w:val="00DF35ED"/>
    <w:rsid w:val="00DF795B"/>
    <w:rsid w:val="00DF79C2"/>
    <w:rsid w:val="00E030BE"/>
    <w:rsid w:val="00E07973"/>
    <w:rsid w:val="00E10BFE"/>
    <w:rsid w:val="00E12404"/>
    <w:rsid w:val="00E124B6"/>
    <w:rsid w:val="00E13900"/>
    <w:rsid w:val="00E1690E"/>
    <w:rsid w:val="00E172F7"/>
    <w:rsid w:val="00E17AB8"/>
    <w:rsid w:val="00E21ADF"/>
    <w:rsid w:val="00E2334B"/>
    <w:rsid w:val="00E264DF"/>
    <w:rsid w:val="00E26D24"/>
    <w:rsid w:val="00E274B3"/>
    <w:rsid w:val="00E311F5"/>
    <w:rsid w:val="00E33BB2"/>
    <w:rsid w:val="00E37EF9"/>
    <w:rsid w:val="00E40858"/>
    <w:rsid w:val="00E414DD"/>
    <w:rsid w:val="00E417E6"/>
    <w:rsid w:val="00E41864"/>
    <w:rsid w:val="00E43FF6"/>
    <w:rsid w:val="00E46196"/>
    <w:rsid w:val="00E538B8"/>
    <w:rsid w:val="00E53A97"/>
    <w:rsid w:val="00E53BDE"/>
    <w:rsid w:val="00E56BD1"/>
    <w:rsid w:val="00E60FDE"/>
    <w:rsid w:val="00E64FCD"/>
    <w:rsid w:val="00E67734"/>
    <w:rsid w:val="00E76B2D"/>
    <w:rsid w:val="00E77823"/>
    <w:rsid w:val="00E82D94"/>
    <w:rsid w:val="00E840F7"/>
    <w:rsid w:val="00E858A0"/>
    <w:rsid w:val="00E86644"/>
    <w:rsid w:val="00E9046A"/>
    <w:rsid w:val="00E94C02"/>
    <w:rsid w:val="00EA00B7"/>
    <w:rsid w:val="00EC0253"/>
    <w:rsid w:val="00EC0EEF"/>
    <w:rsid w:val="00EC1DF8"/>
    <w:rsid w:val="00EC1FC8"/>
    <w:rsid w:val="00ED0E7D"/>
    <w:rsid w:val="00ED3017"/>
    <w:rsid w:val="00ED491C"/>
    <w:rsid w:val="00ED5EBD"/>
    <w:rsid w:val="00EE14BC"/>
    <w:rsid w:val="00EE3141"/>
    <w:rsid w:val="00EE3225"/>
    <w:rsid w:val="00EF0DED"/>
    <w:rsid w:val="00EF149E"/>
    <w:rsid w:val="00EF36C1"/>
    <w:rsid w:val="00EF6005"/>
    <w:rsid w:val="00EF69FB"/>
    <w:rsid w:val="00EF76D1"/>
    <w:rsid w:val="00F02186"/>
    <w:rsid w:val="00F04DBC"/>
    <w:rsid w:val="00F06091"/>
    <w:rsid w:val="00F11839"/>
    <w:rsid w:val="00F11E14"/>
    <w:rsid w:val="00F12DCC"/>
    <w:rsid w:val="00F175A2"/>
    <w:rsid w:val="00F213A3"/>
    <w:rsid w:val="00F24DD5"/>
    <w:rsid w:val="00F25CDD"/>
    <w:rsid w:val="00F27B43"/>
    <w:rsid w:val="00F351AC"/>
    <w:rsid w:val="00F4184B"/>
    <w:rsid w:val="00F42410"/>
    <w:rsid w:val="00F45398"/>
    <w:rsid w:val="00F45A54"/>
    <w:rsid w:val="00F469C1"/>
    <w:rsid w:val="00F47507"/>
    <w:rsid w:val="00F47B6E"/>
    <w:rsid w:val="00F506AF"/>
    <w:rsid w:val="00F53CB4"/>
    <w:rsid w:val="00F57337"/>
    <w:rsid w:val="00F656AF"/>
    <w:rsid w:val="00F661D3"/>
    <w:rsid w:val="00F70F16"/>
    <w:rsid w:val="00F711E2"/>
    <w:rsid w:val="00F71E23"/>
    <w:rsid w:val="00F726C2"/>
    <w:rsid w:val="00F735A1"/>
    <w:rsid w:val="00F74DF6"/>
    <w:rsid w:val="00F7627E"/>
    <w:rsid w:val="00F8023A"/>
    <w:rsid w:val="00F81471"/>
    <w:rsid w:val="00F829F1"/>
    <w:rsid w:val="00F82D85"/>
    <w:rsid w:val="00F871E5"/>
    <w:rsid w:val="00F90F65"/>
    <w:rsid w:val="00F9110B"/>
    <w:rsid w:val="00F92F80"/>
    <w:rsid w:val="00FA0E7D"/>
    <w:rsid w:val="00FA687E"/>
    <w:rsid w:val="00FB1332"/>
    <w:rsid w:val="00FC2CCD"/>
    <w:rsid w:val="00FC7646"/>
    <w:rsid w:val="00FD1A15"/>
    <w:rsid w:val="00FD1C98"/>
    <w:rsid w:val="00FD3482"/>
    <w:rsid w:val="00FD4A2F"/>
    <w:rsid w:val="00FD688B"/>
    <w:rsid w:val="00FD7EC5"/>
    <w:rsid w:val="00FE07DA"/>
    <w:rsid w:val="00FE299C"/>
    <w:rsid w:val="00FE47A8"/>
    <w:rsid w:val="00FE655A"/>
    <w:rsid w:val="00FF147B"/>
    <w:rsid w:val="00FF38EF"/>
    <w:rsid w:val="00FF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A85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5334F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qFormat/>
    <w:rsid w:val="00353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5334F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qFormat/>
    <w:rsid w:val="0035334F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262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0E6D"/>
  </w:style>
  <w:style w:type="character" w:customStyle="1" w:styleId="WW-Absatz-Standardschriftart">
    <w:name w:val="WW-Absatz-Standardschriftart"/>
    <w:rsid w:val="004C0E6D"/>
  </w:style>
  <w:style w:type="character" w:customStyle="1" w:styleId="WW-Absatz-Standardschriftart1">
    <w:name w:val="WW-Absatz-Standardschriftart1"/>
    <w:rsid w:val="004C0E6D"/>
  </w:style>
  <w:style w:type="character" w:customStyle="1" w:styleId="WW8Num2z0">
    <w:name w:val="WW8Num2z0"/>
    <w:rsid w:val="004C0E6D"/>
    <w:rPr>
      <w:rFonts w:ascii="Symbol" w:hAnsi="Symbol"/>
    </w:rPr>
  </w:style>
  <w:style w:type="character" w:customStyle="1" w:styleId="WW-Absatz-Standardschriftart11">
    <w:name w:val="WW-Absatz-Standardschriftart11"/>
    <w:rsid w:val="004C0E6D"/>
  </w:style>
  <w:style w:type="character" w:customStyle="1" w:styleId="WW-Absatz-Standardschriftart111">
    <w:name w:val="WW-Absatz-Standardschriftart111"/>
    <w:rsid w:val="004C0E6D"/>
  </w:style>
  <w:style w:type="character" w:customStyle="1" w:styleId="WW8Num4z0">
    <w:name w:val="WW8Num4z0"/>
    <w:rsid w:val="004C0E6D"/>
    <w:rPr>
      <w:rFonts w:ascii="Symbol" w:hAnsi="Symbol"/>
    </w:rPr>
  </w:style>
  <w:style w:type="character" w:customStyle="1" w:styleId="WW8Num6z0">
    <w:name w:val="WW8Num6z0"/>
    <w:rsid w:val="004C0E6D"/>
    <w:rPr>
      <w:rFonts w:ascii="Wingdings" w:hAnsi="Wingdings"/>
    </w:rPr>
  </w:style>
  <w:style w:type="character" w:customStyle="1" w:styleId="WW8Num10z0">
    <w:name w:val="WW8Num10z0"/>
    <w:rsid w:val="004C0E6D"/>
    <w:rPr>
      <w:rFonts w:ascii="Wingdings" w:hAnsi="Wingdings"/>
    </w:rPr>
  </w:style>
  <w:style w:type="character" w:customStyle="1" w:styleId="WW8Num12z0">
    <w:name w:val="WW8Num12z0"/>
    <w:rsid w:val="004C0E6D"/>
    <w:rPr>
      <w:rFonts w:ascii="Wingdings" w:hAnsi="Wingdings"/>
    </w:rPr>
  </w:style>
  <w:style w:type="character" w:customStyle="1" w:styleId="WW8Num13z0">
    <w:name w:val="WW8Num13z0"/>
    <w:rsid w:val="004C0E6D"/>
    <w:rPr>
      <w:rFonts w:ascii="Wingdings" w:hAnsi="Wingdings"/>
    </w:rPr>
  </w:style>
  <w:style w:type="character" w:customStyle="1" w:styleId="WW8Num15z0">
    <w:name w:val="WW8Num15z0"/>
    <w:rsid w:val="004C0E6D"/>
    <w:rPr>
      <w:rFonts w:ascii="Symbol" w:hAnsi="Symbol"/>
    </w:rPr>
  </w:style>
  <w:style w:type="character" w:customStyle="1" w:styleId="WW8Num16z0">
    <w:name w:val="WW8Num16z0"/>
    <w:rsid w:val="004C0E6D"/>
    <w:rPr>
      <w:rFonts w:ascii="Symbol" w:hAnsi="Symbol"/>
    </w:rPr>
  </w:style>
  <w:style w:type="character" w:customStyle="1" w:styleId="WW8Num18z0">
    <w:name w:val="WW8Num18z0"/>
    <w:rsid w:val="004C0E6D"/>
    <w:rPr>
      <w:rFonts w:ascii="Wingdings" w:hAnsi="Wingdings"/>
    </w:rPr>
  </w:style>
  <w:style w:type="character" w:customStyle="1" w:styleId="WW8Num21z0">
    <w:name w:val="WW8Num21z0"/>
    <w:rsid w:val="004C0E6D"/>
    <w:rPr>
      <w:rFonts w:ascii="Wingdings" w:hAnsi="Wingdings"/>
    </w:rPr>
  </w:style>
  <w:style w:type="character" w:customStyle="1" w:styleId="WW8Num29z1">
    <w:name w:val="WW8Num29z1"/>
    <w:rsid w:val="004C0E6D"/>
    <w:rPr>
      <w:i w:val="0"/>
    </w:rPr>
  </w:style>
  <w:style w:type="character" w:customStyle="1" w:styleId="WW8Num30z0">
    <w:name w:val="WW8Num30z0"/>
    <w:rsid w:val="004C0E6D"/>
    <w:rPr>
      <w:rFonts w:ascii="Symbol" w:hAnsi="Symbol"/>
    </w:rPr>
  </w:style>
  <w:style w:type="character" w:customStyle="1" w:styleId="WW8Num31z0">
    <w:name w:val="WW8Num31z0"/>
    <w:rsid w:val="004C0E6D"/>
    <w:rPr>
      <w:rFonts w:ascii="Symbol" w:hAnsi="Symbol"/>
    </w:rPr>
  </w:style>
  <w:style w:type="character" w:customStyle="1" w:styleId="WW8Num31z1">
    <w:name w:val="WW8Num31z1"/>
    <w:rsid w:val="004C0E6D"/>
    <w:rPr>
      <w:rFonts w:ascii="Courier New" w:hAnsi="Courier New" w:cs="Courier New"/>
    </w:rPr>
  </w:style>
  <w:style w:type="character" w:customStyle="1" w:styleId="WW8Num31z2">
    <w:name w:val="WW8Num31z2"/>
    <w:rsid w:val="004C0E6D"/>
    <w:rPr>
      <w:rFonts w:ascii="Wingdings" w:hAnsi="Wingdings"/>
    </w:rPr>
  </w:style>
  <w:style w:type="character" w:customStyle="1" w:styleId="WW8Num34z0">
    <w:name w:val="WW8Num34z0"/>
    <w:rsid w:val="004C0E6D"/>
    <w:rPr>
      <w:rFonts w:ascii="Symbol" w:hAnsi="Symbol"/>
    </w:rPr>
  </w:style>
  <w:style w:type="character" w:customStyle="1" w:styleId="WW8Num35z1">
    <w:name w:val="WW8Num35z1"/>
    <w:rsid w:val="004C0E6D"/>
    <w:rPr>
      <w:rFonts w:ascii="Courier New" w:hAnsi="Courier New" w:cs="Courier New"/>
    </w:rPr>
  </w:style>
  <w:style w:type="character" w:customStyle="1" w:styleId="WW8Num40z0">
    <w:name w:val="WW8Num40z0"/>
    <w:rsid w:val="004C0E6D"/>
    <w:rPr>
      <w:rFonts w:ascii="Symbol" w:hAnsi="Symbol"/>
    </w:rPr>
  </w:style>
  <w:style w:type="character" w:customStyle="1" w:styleId="WW8Num42z0">
    <w:name w:val="WW8Num42z0"/>
    <w:rsid w:val="004C0E6D"/>
    <w:rPr>
      <w:rFonts w:ascii="Symbol" w:hAnsi="Symbol"/>
    </w:rPr>
  </w:style>
  <w:style w:type="character" w:customStyle="1" w:styleId="WW8Num44z0">
    <w:name w:val="WW8Num44z0"/>
    <w:rsid w:val="004C0E6D"/>
    <w:rPr>
      <w:rFonts w:ascii="Symbol" w:hAnsi="Symbol"/>
    </w:rPr>
  </w:style>
  <w:style w:type="character" w:customStyle="1" w:styleId="WW8Num45z0">
    <w:name w:val="WW8Num45z0"/>
    <w:rsid w:val="004C0E6D"/>
    <w:rPr>
      <w:rFonts w:ascii="Symbol" w:hAnsi="Symbol"/>
    </w:rPr>
  </w:style>
  <w:style w:type="character" w:customStyle="1" w:styleId="WW8Num46z0">
    <w:name w:val="WW8Num46z0"/>
    <w:rsid w:val="004C0E6D"/>
    <w:rPr>
      <w:rFonts w:ascii="Calibri" w:hAnsi="Calibri" w:cs="TimesNewRomanPSMT"/>
      <w:b w:val="0"/>
    </w:rPr>
  </w:style>
  <w:style w:type="character" w:customStyle="1" w:styleId="WW8Num47z0">
    <w:name w:val="WW8Num47z0"/>
    <w:rsid w:val="004C0E6D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4C0E6D"/>
    <w:rPr>
      <w:rFonts w:ascii="Calibri" w:hAnsi="Calibri"/>
    </w:rPr>
  </w:style>
  <w:style w:type="character" w:customStyle="1" w:styleId="WW8Num49z0">
    <w:name w:val="WW8Num49z0"/>
    <w:rsid w:val="004C0E6D"/>
    <w:rPr>
      <w:rFonts w:ascii="Symbol" w:hAnsi="Symbol"/>
    </w:rPr>
  </w:style>
  <w:style w:type="character" w:customStyle="1" w:styleId="WW8Num50z0">
    <w:name w:val="WW8Num50z0"/>
    <w:rsid w:val="004C0E6D"/>
    <w:rPr>
      <w:rFonts w:ascii="Symbol" w:hAnsi="Symbol"/>
    </w:rPr>
  </w:style>
  <w:style w:type="character" w:customStyle="1" w:styleId="WW8Num51z0">
    <w:name w:val="WW8Num51z0"/>
    <w:rsid w:val="004C0E6D"/>
    <w:rPr>
      <w:rFonts w:ascii="Symbol" w:hAnsi="Symbol"/>
    </w:rPr>
  </w:style>
  <w:style w:type="character" w:customStyle="1" w:styleId="WW8Num52z0">
    <w:name w:val="WW8Num52z0"/>
    <w:rsid w:val="004C0E6D"/>
    <w:rPr>
      <w:rFonts w:ascii="Symbol" w:hAnsi="Symbol"/>
    </w:rPr>
  </w:style>
  <w:style w:type="character" w:customStyle="1" w:styleId="WW8Num53z0">
    <w:name w:val="WW8Num53z0"/>
    <w:rsid w:val="004C0E6D"/>
    <w:rPr>
      <w:rFonts w:ascii="Symbol" w:hAnsi="Symbol"/>
    </w:rPr>
  </w:style>
  <w:style w:type="character" w:customStyle="1" w:styleId="WW8Num54z0">
    <w:name w:val="WW8Num54z0"/>
    <w:rsid w:val="004C0E6D"/>
    <w:rPr>
      <w:rFonts w:ascii="Symbol" w:hAnsi="Symbol"/>
    </w:rPr>
  </w:style>
  <w:style w:type="character" w:customStyle="1" w:styleId="WW8Num55z0">
    <w:name w:val="WW8Num55z0"/>
    <w:rsid w:val="004C0E6D"/>
    <w:rPr>
      <w:rFonts w:ascii="Symbol" w:hAnsi="Symbol"/>
    </w:rPr>
  </w:style>
  <w:style w:type="character" w:customStyle="1" w:styleId="WW8Num56z0">
    <w:name w:val="WW8Num56z0"/>
    <w:rsid w:val="004C0E6D"/>
    <w:rPr>
      <w:rFonts w:ascii="Symbol" w:hAnsi="Symbol"/>
    </w:rPr>
  </w:style>
  <w:style w:type="character" w:customStyle="1" w:styleId="WW8Num57z0">
    <w:name w:val="WW8Num57z0"/>
    <w:rsid w:val="004C0E6D"/>
    <w:rPr>
      <w:rFonts w:ascii="Symbol" w:hAnsi="Symbol"/>
    </w:rPr>
  </w:style>
  <w:style w:type="character" w:customStyle="1" w:styleId="WW8Num58z0">
    <w:name w:val="WW8Num58z0"/>
    <w:rsid w:val="004C0E6D"/>
    <w:rPr>
      <w:rFonts w:ascii="Symbol" w:hAnsi="Symbol"/>
    </w:rPr>
  </w:style>
  <w:style w:type="character" w:customStyle="1" w:styleId="WW8Num59z0">
    <w:name w:val="WW8Num59z0"/>
    <w:rsid w:val="004C0E6D"/>
    <w:rPr>
      <w:rFonts w:ascii="Symbol" w:hAnsi="Symbol"/>
    </w:rPr>
  </w:style>
  <w:style w:type="character" w:customStyle="1" w:styleId="WW8Num60z0">
    <w:name w:val="WW8Num60z0"/>
    <w:rsid w:val="004C0E6D"/>
    <w:rPr>
      <w:rFonts w:ascii="Symbol" w:hAnsi="Symbol"/>
    </w:rPr>
  </w:style>
  <w:style w:type="character" w:customStyle="1" w:styleId="WW8Num61z0">
    <w:name w:val="WW8Num61z0"/>
    <w:rsid w:val="004C0E6D"/>
    <w:rPr>
      <w:rFonts w:ascii="Symbol" w:hAnsi="Symbol"/>
    </w:rPr>
  </w:style>
  <w:style w:type="character" w:customStyle="1" w:styleId="WW8Num63z0">
    <w:name w:val="WW8Num63z0"/>
    <w:rsid w:val="004C0E6D"/>
    <w:rPr>
      <w:rFonts w:ascii="Symbol" w:hAnsi="Symbol"/>
    </w:rPr>
  </w:style>
  <w:style w:type="character" w:customStyle="1" w:styleId="WW8Num64z0">
    <w:name w:val="WW8Num64z0"/>
    <w:rsid w:val="004C0E6D"/>
    <w:rPr>
      <w:rFonts w:ascii="Symbol" w:hAnsi="Symbol"/>
    </w:rPr>
  </w:style>
  <w:style w:type="character" w:customStyle="1" w:styleId="WW8Num65z0">
    <w:name w:val="WW8Num65z0"/>
    <w:rsid w:val="004C0E6D"/>
    <w:rPr>
      <w:rFonts w:ascii="Symbol" w:hAnsi="Symbol"/>
    </w:rPr>
  </w:style>
  <w:style w:type="character" w:customStyle="1" w:styleId="WW8Num67z0">
    <w:name w:val="WW8Num67z0"/>
    <w:rsid w:val="004C0E6D"/>
    <w:rPr>
      <w:rFonts w:ascii="Symbol" w:hAnsi="Symbol"/>
    </w:rPr>
  </w:style>
  <w:style w:type="character" w:customStyle="1" w:styleId="WW8Num69z0">
    <w:name w:val="WW8Num69z0"/>
    <w:rsid w:val="004C0E6D"/>
    <w:rPr>
      <w:rFonts w:cs="TimesNewRomanPSMT"/>
      <w:b w:val="0"/>
      <w:sz w:val="22"/>
    </w:rPr>
  </w:style>
  <w:style w:type="character" w:customStyle="1" w:styleId="WW8Num74z0">
    <w:name w:val="WW8Num74z0"/>
    <w:rsid w:val="004C0E6D"/>
    <w:rPr>
      <w:rFonts w:ascii="Calibri" w:hAnsi="Calibri" w:cs="TimesNewRomanPSMT"/>
      <w:b w:val="0"/>
    </w:rPr>
  </w:style>
  <w:style w:type="character" w:customStyle="1" w:styleId="WW8Num77z0">
    <w:name w:val="WW8Num77z0"/>
    <w:rsid w:val="004C0E6D"/>
    <w:rPr>
      <w:rFonts w:ascii="Symbol" w:hAnsi="Symbol"/>
    </w:rPr>
  </w:style>
  <w:style w:type="character" w:customStyle="1" w:styleId="WW8Num78z0">
    <w:name w:val="WW8Num78z0"/>
    <w:rsid w:val="004C0E6D"/>
    <w:rPr>
      <w:rFonts w:ascii="Times New Roman" w:hAnsi="Times New Roman"/>
      <w:u w:val="none"/>
    </w:rPr>
  </w:style>
  <w:style w:type="character" w:customStyle="1" w:styleId="WW8Num80z1">
    <w:name w:val="WW8Num80z1"/>
    <w:rsid w:val="004C0E6D"/>
    <w:rPr>
      <w:u w:val="none"/>
    </w:rPr>
  </w:style>
  <w:style w:type="character" w:customStyle="1" w:styleId="WW8Num81z0">
    <w:name w:val="WW8Num81z0"/>
    <w:rsid w:val="004C0E6D"/>
    <w:rPr>
      <w:u w:val="none"/>
    </w:rPr>
  </w:style>
  <w:style w:type="character" w:customStyle="1" w:styleId="WW8Num82z0">
    <w:name w:val="WW8Num82z0"/>
    <w:rsid w:val="004C0E6D"/>
    <w:rPr>
      <w:rFonts w:ascii="Symbol" w:hAnsi="Symbol"/>
    </w:rPr>
  </w:style>
  <w:style w:type="character" w:customStyle="1" w:styleId="WW8Num83z0">
    <w:name w:val="WW8Num83z0"/>
    <w:rsid w:val="004C0E6D"/>
    <w:rPr>
      <w:rFonts w:ascii="Symbol" w:hAnsi="Symbol"/>
    </w:rPr>
  </w:style>
  <w:style w:type="character" w:customStyle="1" w:styleId="WW8Num84z0">
    <w:name w:val="WW8Num84z0"/>
    <w:rsid w:val="004C0E6D"/>
    <w:rPr>
      <w:rFonts w:ascii="Symbol" w:hAnsi="Symbol"/>
    </w:rPr>
  </w:style>
  <w:style w:type="character" w:customStyle="1" w:styleId="WW8Num86z0">
    <w:name w:val="WW8Num86z0"/>
    <w:rsid w:val="004C0E6D"/>
    <w:rPr>
      <w:rFonts w:ascii="Symbol" w:hAnsi="Symbol"/>
    </w:rPr>
  </w:style>
  <w:style w:type="character" w:customStyle="1" w:styleId="WW8Num87z0">
    <w:name w:val="WW8Num87z0"/>
    <w:rsid w:val="004C0E6D"/>
    <w:rPr>
      <w:rFonts w:ascii="Symbol" w:hAnsi="Symbol"/>
    </w:rPr>
  </w:style>
  <w:style w:type="character" w:customStyle="1" w:styleId="WW8Num88z0">
    <w:name w:val="WW8Num88z0"/>
    <w:rsid w:val="004C0E6D"/>
    <w:rPr>
      <w:rFonts w:ascii="Symbol" w:hAnsi="Symbol"/>
    </w:rPr>
  </w:style>
  <w:style w:type="character" w:customStyle="1" w:styleId="WW8Num89z0">
    <w:name w:val="WW8Num89z0"/>
    <w:rsid w:val="004C0E6D"/>
    <w:rPr>
      <w:rFonts w:cs="Times New Roman"/>
    </w:rPr>
  </w:style>
  <w:style w:type="character" w:customStyle="1" w:styleId="WW8Num90z0">
    <w:name w:val="WW8Num90z0"/>
    <w:rsid w:val="004C0E6D"/>
    <w:rPr>
      <w:rFonts w:ascii="Symbol" w:hAnsi="Symbol"/>
    </w:rPr>
  </w:style>
  <w:style w:type="character" w:customStyle="1" w:styleId="WW8Num91z0">
    <w:name w:val="WW8Num91z0"/>
    <w:rsid w:val="004C0E6D"/>
    <w:rPr>
      <w:rFonts w:ascii="Symbol" w:hAnsi="Symbol"/>
    </w:rPr>
  </w:style>
  <w:style w:type="character" w:customStyle="1" w:styleId="WW-Absatz-Standardschriftart1111">
    <w:name w:val="WW-Absatz-Standardschriftart1111"/>
    <w:rsid w:val="004C0E6D"/>
  </w:style>
  <w:style w:type="character" w:customStyle="1" w:styleId="WW8Num4z1">
    <w:name w:val="WW8Num4z1"/>
    <w:rsid w:val="004C0E6D"/>
    <w:rPr>
      <w:rFonts w:ascii="Courier New" w:hAnsi="Courier New" w:cs="Courier New"/>
    </w:rPr>
  </w:style>
  <w:style w:type="character" w:customStyle="1" w:styleId="WW8Num4z2">
    <w:name w:val="WW8Num4z2"/>
    <w:rsid w:val="004C0E6D"/>
    <w:rPr>
      <w:rFonts w:ascii="Wingdings" w:hAnsi="Wingdings"/>
    </w:rPr>
  </w:style>
  <w:style w:type="character" w:customStyle="1" w:styleId="WW8Num6z1">
    <w:name w:val="WW8Num6z1"/>
    <w:rsid w:val="004C0E6D"/>
    <w:rPr>
      <w:rFonts w:ascii="Courier New" w:hAnsi="Courier New" w:cs="Courier New"/>
    </w:rPr>
  </w:style>
  <w:style w:type="character" w:customStyle="1" w:styleId="WW8Num6z3">
    <w:name w:val="WW8Num6z3"/>
    <w:rsid w:val="004C0E6D"/>
    <w:rPr>
      <w:rFonts w:ascii="Symbol" w:hAnsi="Symbol"/>
    </w:rPr>
  </w:style>
  <w:style w:type="character" w:customStyle="1" w:styleId="WW8Num7z1">
    <w:name w:val="WW8Num7z1"/>
    <w:rsid w:val="004C0E6D"/>
    <w:rPr>
      <w:rFonts w:ascii="Courier New" w:hAnsi="Courier New" w:cs="Courier New"/>
    </w:rPr>
  </w:style>
  <w:style w:type="character" w:customStyle="1" w:styleId="WW8Num7z2">
    <w:name w:val="WW8Num7z2"/>
    <w:rsid w:val="004C0E6D"/>
    <w:rPr>
      <w:rFonts w:ascii="Wingdings" w:hAnsi="Wingdings"/>
    </w:rPr>
  </w:style>
  <w:style w:type="character" w:customStyle="1" w:styleId="WW8Num7z3">
    <w:name w:val="WW8Num7z3"/>
    <w:rsid w:val="004C0E6D"/>
    <w:rPr>
      <w:rFonts w:ascii="Symbol" w:hAnsi="Symbol"/>
    </w:rPr>
  </w:style>
  <w:style w:type="character" w:customStyle="1" w:styleId="WW8Num11z0">
    <w:name w:val="WW8Num11z0"/>
    <w:rsid w:val="004C0E6D"/>
    <w:rPr>
      <w:rFonts w:ascii="Wingdings" w:hAnsi="Wingdings"/>
    </w:rPr>
  </w:style>
  <w:style w:type="character" w:customStyle="1" w:styleId="WW8Num11z1">
    <w:name w:val="WW8Num11z1"/>
    <w:rsid w:val="004C0E6D"/>
    <w:rPr>
      <w:rFonts w:ascii="Courier New" w:hAnsi="Courier New" w:cs="Courier New"/>
    </w:rPr>
  </w:style>
  <w:style w:type="character" w:customStyle="1" w:styleId="WW8Num11z3">
    <w:name w:val="WW8Num11z3"/>
    <w:rsid w:val="004C0E6D"/>
    <w:rPr>
      <w:rFonts w:ascii="Symbol" w:hAnsi="Symbol"/>
    </w:rPr>
  </w:style>
  <w:style w:type="character" w:customStyle="1" w:styleId="WW8Num13z1">
    <w:name w:val="WW8Num13z1"/>
    <w:rsid w:val="004C0E6D"/>
    <w:rPr>
      <w:rFonts w:ascii="Courier New" w:hAnsi="Courier New" w:cs="Courier New"/>
    </w:rPr>
  </w:style>
  <w:style w:type="character" w:customStyle="1" w:styleId="WW8Num13z3">
    <w:name w:val="WW8Num13z3"/>
    <w:rsid w:val="004C0E6D"/>
    <w:rPr>
      <w:rFonts w:ascii="Symbol" w:hAnsi="Symbol"/>
    </w:rPr>
  </w:style>
  <w:style w:type="character" w:customStyle="1" w:styleId="WW8Num14z0">
    <w:name w:val="WW8Num14z0"/>
    <w:rsid w:val="004C0E6D"/>
    <w:rPr>
      <w:b/>
    </w:rPr>
  </w:style>
  <w:style w:type="character" w:customStyle="1" w:styleId="WW8Num16z1">
    <w:name w:val="WW8Num16z1"/>
    <w:rsid w:val="004C0E6D"/>
    <w:rPr>
      <w:rFonts w:ascii="Courier New" w:hAnsi="Courier New" w:cs="Courier New"/>
    </w:rPr>
  </w:style>
  <w:style w:type="character" w:customStyle="1" w:styleId="WW8Num16z2">
    <w:name w:val="WW8Num16z2"/>
    <w:rsid w:val="004C0E6D"/>
    <w:rPr>
      <w:rFonts w:ascii="Wingdings" w:hAnsi="Wingdings"/>
    </w:rPr>
  </w:style>
  <w:style w:type="character" w:customStyle="1" w:styleId="WW8Num17z0">
    <w:name w:val="WW8Num17z0"/>
    <w:rsid w:val="004C0E6D"/>
    <w:rPr>
      <w:rFonts w:ascii="Symbol" w:hAnsi="Symbol"/>
    </w:rPr>
  </w:style>
  <w:style w:type="character" w:customStyle="1" w:styleId="WW8Num17z1">
    <w:name w:val="WW8Num17z1"/>
    <w:rsid w:val="004C0E6D"/>
    <w:rPr>
      <w:rFonts w:ascii="Courier New" w:hAnsi="Courier New" w:cs="Courier New"/>
    </w:rPr>
  </w:style>
  <w:style w:type="character" w:customStyle="1" w:styleId="WW8Num17z2">
    <w:name w:val="WW8Num17z2"/>
    <w:rsid w:val="004C0E6D"/>
    <w:rPr>
      <w:rFonts w:ascii="Wingdings" w:hAnsi="Wingdings"/>
    </w:rPr>
  </w:style>
  <w:style w:type="character" w:customStyle="1" w:styleId="WW8Num19z0">
    <w:name w:val="WW8Num19z0"/>
    <w:rsid w:val="004C0E6D"/>
    <w:rPr>
      <w:rFonts w:ascii="Wingdings" w:hAnsi="Wingdings"/>
    </w:rPr>
  </w:style>
  <w:style w:type="character" w:customStyle="1" w:styleId="WW8Num19z1">
    <w:name w:val="WW8Num19z1"/>
    <w:rsid w:val="004C0E6D"/>
    <w:rPr>
      <w:rFonts w:ascii="Courier New" w:hAnsi="Courier New" w:cs="Courier New"/>
    </w:rPr>
  </w:style>
  <w:style w:type="character" w:customStyle="1" w:styleId="WW8Num19z3">
    <w:name w:val="WW8Num19z3"/>
    <w:rsid w:val="004C0E6D"/>
    <w:rPr>
      <w:rFonts w:ascii="Symbol" w:hAnsi="Symbol"/>
    </w:rPr>
  </w:style>
  <w:style w:type="character" w:customStyle="1" w:styleId="WW8Num21z1">
    <w:name w:val="WW8Num21z1"/>
    <w:rsid w:val="004C0E6D"/>
    <w:rPr>
      <w:rFonts w:ascii="Courier New" w:hAnsi="Courier New" w:cs="Courier New"/>
    </w:rPr>
  </w:style>
  <w:style w:type="character" w:customStyle="1" w:styleId="WW8Num21z3">
    <w:name w:val="WW8Num21z3"/>
    <w:rsid w:val="004C0E6D"/>
    <w:rPr>
      <w:rFonts w:ascii="Symbol" w:hAnsi="Symbol"/>
    </w:rPr>
  </w:style>
  <w:style w:type="character" w:customStyle="1" w:styleId="WW8Num23z0">
    <w:name w:val="WW8Num23z0"/>
    <w:rsid w:val="004C0E6D"/>
    <w:rPr>
      <w:rFonts w:ascii="Wingdings" w:hAnsi="Wingdings"/>
    </w:rPr>
  </w:style>
  <w:style w:type="character" w:customStyle="1" w:styleId="WW8Num23z1">
    <w:name w:val="WW8Num23z1"/>
    <w:rsid w:val="004C0E6D"/>
    <w:rPr>
      <w:rFonts w:ascii="Symbol" w:hAnsi="Symbol"/>
    </w:rPr>
  </w:style>
  <w:style w:type="character" w:customStyle="1" w:styleId="WW8Num24z1">
    <w:name w:val="WW8Num24z1"/>
    <w:rsid w:val="004C0E6D"/>
    <w:rPr>
      <w:rFonts w:ascii="Symbol" w:hAnsi="Symbol"/>
    </w:rPr>
  </w:style>
  <w:style w:type="character" w:customStyle="1" w:styleId="Domylnaczcionkaakapitu1">
    <w:name w:val="Domyślna czcionka akapitu1"/>
    <w:rsid w:val="004C0E6D"/>
  </w:style>
  <w:style w:type="character" w:customStyle="1" w:styleId="Nagwek1Znak">
    <w:name w:val="Nagłówek 1 Znak"/>
    <w:basedOn w:val="Domylnaczcionkaakapitu1"/>
    <w:rsid w:val="004C0E6D"/>
    <w:rPr>
      <w:rFonts w:ascii="Tahoma" w:eastAsia="Times New Roman" w:hAnsi="Tahoma" w:cs="Tahoma"/>
      <w:b/>
      <w:bCs/>
      <w:szCs w:val="24"/>
      <w:lang w:val="de-DE"/>
    </w:rPr>
  </w:style>
  <w:style w:type="character" w:customStyle="1" w:styleId="NagwekZnak">
    <w:name w:val="Nagłówek Znak"/>
    <w:basedOn w:val="Domylnaczcionkaakapitu1"/>
    <w:uiPriority w:val="99"/>
    <w:rsid w:val="004C0E6D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4C0E6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1"/>
    <w:rsid w:val="004C0E6D"/>
    <w:rPr>
      <w:color w:val="0000FF"/>
      <w:u w:val="single"/>
    </w:rPr>
  </w:style>
  <w:style w:type="character" w:customStyle="1" w:styleId="Tekstpodstawowy2Znak">
    <w:name w:val="Tekst podstawowy 2 Znak"/>
    <w:basedOn w:val="Domylnaczcionkaakapitu1"/>
    <w:rsid w:val="004C0E6D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basedOn w:val="Domylnaczcionkaakapitu1"/>
    <w:rsid w:val="004C0E6D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rsid w:val="004C0E6D"/>
    <w:rPr>
      <w:sz w:val="16"/>
      <w:szCs w:val="16"/>
    </w:rPr>
  </w:style>
  <w:style w:type="character" w:customStyle="1" w:styleId="WW8Num55z1">
    <w:name w:val="WW8Num55z1"/>
    <w:rsid w:val="004C0E6D"/>
    <w:rPr>
      <w:i w:val="0"/>
    </w:rPr>
  </w:style>
  <w:style w:type="character" w:customStyle="1" w:styleId="WW8Num87z1">
    <w:name w:val="WW8Num87z1"/>
    <w:rsid w:val="004C0E6D"/>
    <w:rPr>
      <w:rFonts w:ascii="Courier New" w:hAnsi="Courier New" w:cs="Courier New"/>
    </w:rPr>
  </w:style>
  <w:style w:type="character" w:customStyle="1" w:styleId="WW8Num87z2">
    <w:name w:val="WW8Num87z2"/>
    <w:rsid w:val="004C0E6D"/>
    <w:rPr>
      <w:rFonts w:ascii="Wingdings" w:hAnsi="Wingdings"/>
    </w:rPr>
  </w:style>
  <w:style w:type="character" w:customStyle="1" w:styleId="WW8Num60z1">
    <w:name w:val="WW8Num60z1"/>
    <w:rsid w:val="004C0E6D"/>
    <w:rPr>
      <w:rFonts w:ascii="Courier New" w:hAnsi="Courier New" w:cs="Courier New"/>
    </w:rPr>
  </w:style>
  <w:style w:type="character" w:customStyle="1" w:styleId="WW8Num29z0">
    <w:name w:val="WW8Num29z0"/>
    <w:rsid w:val="004C0E6D"/>
    <w:rPr>
      <w:u w:val="none"/>
    </w:rPr>
  </w:style>
  <w:style w:type="character" w:customStyle="1" w:styleId="WW8Num32z0">
    <w:name w:val="WW8Num32z0"/>
    <w:rsid w:val="004C0E6D"/>
    <w:rPr>
      <w:rFonts w:ascii="Symbol" w:hAnsi="Symbol"/>
    </w:rPr>
  </w:style>
  <w:style w:type="character" w:customStyle="1" w:styleId="WW8Num85z0">
    <w:name w:val="WW8Num85z0"/>
    <w:rsid w:val="004C0E6D"/>
    <w:rPr>
      <w:rFonts w:ascii="Symbol" w:hAnsi="Symbol"/>
    </w:rPr>
  </w:style>
  <w:style w:type="character" w:customStyle="1" w:styleId="WW8Num70z0">
    <w:name w:val="WW8Num70z0"/>
    <w:rsid w:val="004C0E6D"/>
    <w:rPr>
      <w:rFonts w:ascii="Symbol" w:hAnsi="Symbol"/>
    </w:rPr>
  </w:style>
  <w:style w:type="character" w:customStyle="1" w:styleId="WW8Num68z0">
    <w:name w:val="WW8Num68z0"/>
    <w:rsid w:val="004C0E6D"/>
    <w:rPr>
      <w:u w:val="none"/>
    </w:rPr>
  </w:style>
  <w:style w:type="character" w:customStyle="1" w:styleId="WW8Num35z0">
    <w:name w:val="WW8Num35z0"/>
    <w:rsid w:val="004C0E6D"/>
    <w:rPr>
      <w:rFonts w:ascii="Symbol" w:hAnsi="Symbol"/>
    </w:rPr>
  </w:style>
  <w:style w:type="character" w:customStyle="1" w:styleId="WW8Num80z0">
    <w:name w:val="WW8Num80z0"/>
    <w:rsid w:val="004C0E6D"/>
    <w:rPr>
      <w:rFonts w:ascii="Symbol" w:hAnsi="Symbol"/>
    </w:rPr>
  </w:style>
  <w:style w:type="character" w:customStyle="1" w:styleId="WW8Num43z0">
    <w:name w:val="WW8Num43z0"/>
    <w:rsid w:val="004C0E6D"/>
    <w:rPr>
      <w:rFonts w:ascii="Symbol" w:hAnsi="Symbol"/>
    </w:rPr>
  </w:style>
  <w:style w:type="character" w:customStyle="1" w:styleId="WW8Num62z0">
    <w:name w:val="WW8Num62z0"/>
    <w:rsid w:val="004C0E6D"/>
    <w:rPr>
      <w:rFonts w:ascii="Symbol" w:hAnsi="Symbol"/>
    </w:rPr>
  </w:style>
  <w:style w:type="character" w:customStyle="1" w:styleId="WW8Num33z0">
    <w:name w:val="WW8Num33z0"/>
    <w:rsid w:val="004C0E6D"/>
    <w:rPr>
      <w:rFonts w:ascii="Symbol" w:hAnsi="Symbol"/>
    </w:rPr>
  </w:style>
  <w:style w:type="character" w:customStyle="1" w:styleId="WW8Num73z0">
    <w:name w:val="WW8Num73z0"/>
    <w:rsid w:val="004C0E6D"/>
    <w:rPr>
      <w:rFonts w:cs="TimesNewRomanPSMT"/>
      <w:b w:val="0"/>
      <w:sz w:val="22"/>
    </w:rPr>
  </w:style>
  <w:style w:type="character" w:customStyle="1" w:styleId="WW8Num93z0">
    <w:name w:val="WW8Num93z0"/>
    <w:rsid w:val="004C0E6D"/>
    <w:rPr>
      <w:u w:val="none"/>
    </w:rPr>
  </w:style>
  <w:style w:type="character" w:customStyle="1" w:styleId="WW8Num71z1">
    <w:name w:val="WW8Num71z1"/>
    <w:rsid w:val="004C0E6D"/>
    <w:rPr>
      <w:u w:val="none"/>
    </w:rPr>
  </w:style>
  <w:style w:type="character" w:customStyle="1" w:styleId="WW8Num36z0">
    <w:name w:val="WW8Num36z0"/>
    <w:rsid w:val="004C0E6D"/>
    <w:rPr>
      <w:rFonts w:ascii="Symbol" w:hAnsi="Symbol"/>
    </w:rPr>
  </w:style>
  <w:style w:type="character" w:customStyle="1" w:styleId="WW8Num66z0">
    <w:name w:val="WW8Num66z0"/>
    <w:rsid w:val="004C0E6D"/>
    <w:rPr>
      <w:rFonts w:ascii="Symbol" w:hAnsi="Symbol"/>
    </w:rPr>
  </w:style>
  <w:style w:type="character" w:customStyle="1" w:styleId="Znakiprzypiswdolnych">
    <w:name w:val="Znaki przypisów dolnych"/>
    <w:basedOn w:val="Domylnaczcionkaakapitu1"/>
    <w:rsid w:val="004C0E6D"/>
    <w:rPr>
      <w:vertAlign w:val="superscript"/>
    </w:rPr>
  </w:style>
  <w:style w:type="character" w:customStyle="1" w:styleId="WW8Num94z0">
    <w:name w:val="WW8Num94z0"/>
    <w:rsid w:val="004C0E6D"/>
    <w:rPr>
      <w:rFonts w:cs="Times New Roman"/>
    </w:rPr>
  </w:style>
  <w:style w:type="character" w:customStyle="1" w:styleId="WW8Num95z0">
    <w:name w:val="WW8Num95z0"/>
    <w:rsid w:val="004C0E6D"/>
    <w:rPr>
      <w:rFonts w:cs="Times New Roman"/>
    </w:rPr>
  </w:style>
  <w:style w:type="character" w:customStyle="1" w:styleId="WW8Num96z0">
    <w:name w:val="WW8Num96z0"/>
    <w:rsid w:val="004C0E6D"/>
    <w:rPr>
      <w:rFonts w:cs="Times New Roman"/>
    </w:rPr>
  </w:style>
  <w:style w:type="character" w:customStyle="1" w:styleId="WW8Num97z0">
    <w:name w:val="WW8Num97z0"/>
    <w:rsid w:val="004C0E6D"/>
    <w:rPr>
      <w:rFonts w:cs="Times New Roman"/>
    </w:rPr>
  </w:style>
  <w:style w:type="character" w:styleId="Odwoanieprzypisudolnego">
    <w:name w:val="footnote reference"/>
    <w:rsid w:val="004C0E6D"/>
    <w:rPr>
      <w:vertAlign w:val="superscript"/>
    </w:rPr>
  </w:style>
  <w:style w:type="character" w:customStyle="1" w:styleId="Znakiprzypiswkocowych">
    <w:name w:val="Znaki przypisów końcowych"/>
    <w:rsid w:val="004C0E6D"/>
    <w:rPr>
      <w:vertAlign w:val="superscript"/>
    </w:rPr>
  </w:style>
  <w:style w:type="character" w:customStyle="1" w:styleId="WW-Znakiprzypiswkocowych">
    <w:name w:val="WW-Znaki przypisów końcowych"/>
    <w:rsid w:val="004C0E6D"/>
  </w:style>
  <w:style w:type="character" w:customStyle="1" w:styleId="WW8Num8z0">
    <w:name w:val="WW8Num8z0"/>
    <w:rsid w:val="004C0E6D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4C0E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C0E6D"/>
    <w:pPr>
      <w:spacing w:after="120"/>
    </w:pPr>
  </w:style>
  <w:style w:type="paragraph" w:styleId="Lista">
    <w:name w:val="List"/>
    <w:basedOn w:val="Tekstpodstawowy"/>
    <w:rsid w:val="004C0E6D"/>
    <w:rPr>
      <w:rFonts w:cs="Mangal"/>
    </w:rPr>
  </w:style>
  <w:style w:type="paragraph" w:customStyle="1" w:styleId="Podpis1">
    <w:name w:val="Podpis1"/>
    <w:basedOn w:val="Normalny"/>
    <w:rsid w:val="004C0E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0E6D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4C0E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rsid w:val="004C0E6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C0E6D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rsid w:val="004C0E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3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1111">
    <w:name w:val="1111111"/>
    <w:basedOn w:val="Normalny"/>
    <w:rsid w:val="004C0E6D"/>
    <w:pPr>
      <w:spacing w:after="80"/>
      <w:ind w:left="794" w:hanging="397"/>
      <w:jc w:val="both"/>
    </w:pPr>
    <w:rPr>
      <w:szCs w:val="20"/>
    </w:rPr>
  </w:style>
  <w:style w:type="paragraph" w:styleId="Tekstprzypisudolnego">
    <w:name w:val="footnote text"/>
    <w:basedOn w:val="Normalny"/>
    <w:next w:val="Normalny"/>
    <w:link w:val="TekstprzypisudolnegoZnak"/>
    <w:rsid w:val="004C0E6D"/>
    <w:pPr>
      <w:ind w:firstLine="454"/>
      <w:jc w:val="both"/>
    </w:pPr>
    <w:rPr>
      <w:sz w:val="20"/>
      <w:szCs w:val="20"/>
    </w:rPr>
  </w:style>
  <w:style w:type="paragraph" w:customStyle="1" w:styleId="Default">
    <w:name w:val="Default"/>
    <w:rsid w:val="004C0E6D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4C0E6D"/>
    <w:pPr>
      <w:numPr>
        <w:ilvl w:val="6"/>
        <w:numId w:val="1"/>
      </w:numPr>
      <w:spacing w:after="24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4C0E6D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4C0E6D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4C0E6D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4C0E6D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4C0E6D"/>
    <w:pPr>
      <w:suppressLineNumbers/>
    </w:pPr>
  </w:style>
  <w:style w:type="paragraph" w:customStyle="1" w:styleId="Nagwektabeli">
    <w:name w:val="Nagłówek tabeli"/>
    <w:basedOn w:val="Zawartotabeli"/>
    <w:rsid w:val="004C0E6D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4C0E6D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rsid w:val="004C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Nagwka">
    <w:name w:val="Styl Nagłówka"/>
    <w:basedOn w:val="Normalny"/>
    <w:link w:val="StylNagwkaZnak"/>
    <w:qFormat/>
    <w:rsid w:val="0035334F"/>
    <w:pPr>
      <w:spacing w:before="1440" w:after="240"/>
      <w:jc w:val="center"/>
    </w:pPr>
    <w:rPr>
      <w:rFonts w:ascii="Arial" w:hAnsi="Arial" w:cs="Arial"/>
      <w:b/>
      <w:noProof/>
      <w:sz w:val="14"/>
      <w:lang w:eastAsia="pl-PL"/>
    </w:rPr>
  </w:style>
  <w:style w:type="paragraph" w:customStyle="1" w:styleId="StylStopki">
    <w:name w:val="Styl Stopki"/>
    <w:basedOn w:val="Stopka"/>
    <w:link w:val="StylStopkiZnak"/>
    <w:qFormat/>
    <w:rsid w:val="0035334F"/>
    <w:pPr>
      <w:tabs>
        <w:tab w:val="clear" w:pos="4536"/>
        <w:tab w:val="clear" w:pos="9072"/>
      </w:tabs>
      <w:spacing w:after="40"/>
      <w:jc w:val="center"/>
    </w:pPr>
    <w:rPr>
      <w:rFonts w:ascii="Arial" w:hAnsi="Arial" w:cs="Arial"/>
      <w:b/>
      <w:sz w:val="16"/>
    </w:rPr>
  </w:style>
  <w:style w:type="character" w:customStyle="1" w:styleId="StylNagwkaZnak">
    <w:name w:val="Styl Nagłówka Znak"/>
    <w:basedOn w:val="Domylnaczcionkaakapitu"/>
    <w:link w:val="StylNagwka"/>
    <w:rsid w:val="0035334F"/>
    <w:rPr>
      <w:rFonts w:ascii="Arial" w:hAnsi="Arial" w:cs="Arial"/>
      <w:b/>
      <w:noProof/>
      <w:sz w:val="14"/>
      <w:szCs w:val="24"/>
    </w:rPr>
  </w:style>
  <w:style w:type="character" w:customStyle="1" w:styleId="StopkaZnak1">
    <w:name w:val="Stopka Znak1"/>
    <w:basedOn w:val="Domylnaczcionkaakapitu"/>
    <w:link w:val="Stopka"/>
    <w:rsid w:val="0035334F"/>
    <w:rPr>
      <w:rFonts w:cs="Calibri"/>
      <w:sz w:val="24"/>
      <w:szCs w:val="24"/>
      <w:lang w:eastAsia="ar-SA"/>
    </w:rPr>
  </w:style>
  <w:style w:type="character" w:customStyle="1" w:styleId="StylStopkiZnak">
    <w:name w:val="Styl Stopki Znak"/>
    <w:basedOn w:val="StopkaZnak1"/>
    <w:link w:val="StylStopki"/>
    <w:rsid w:val="0035334F"/>
    <w:rPr>
      <w:rFonts w:ascii="Arial" w:hAnsi="Arial" w:cs="Arial"/>
      <w:b/>
      <w:sz w:val="16"/>
      <w:szCs w:val="24"/>
      <w:lang w:eastAsia="ar-SA"/>
    </w:rPr>
  </w:style>
  <w:style w:type="table" w:styleId="Tabela-Siatka">
    <w:name w:val="Table Grid"/>
    <w:basedOn w:val="Standardowy"/>
    <w:uiPriority w:val="59"/>
    <w:rsid w:val="001D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C262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03B07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0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0DBC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DBC"/>
    <w:rPr>
      <w:rFonts w:cs="Calibri"/>
      <w:b/>
      <w:bCs/>
      <w:lang w:eastAsia="ar-SA"/>
    </w:rPr>
  </w:style>
  <w:style w:type="character" w:customStyle="1" w:styleId="TekstprzypisudolnegoZnak">
    <w:name w:val="Tekst przypisu dolnego Znak"/>
    <w:link w:val="Tekstprzypisudolnego"/>
    <w:rsid w:val="009A7DA5"/>
    <w:rPr>
      <w:rFonts w:cs="Calibri"/>
      <w:lang w:eastAsia="ar-SA"/>
    </w:rPr>
  </w:style>
  <w:style w:type="character" w:customStyle="1" w:styleId="akapitdomyslny1">
    <w:name w:val="akapitdomyslny1"/>
    <w:rsid w:val="009A7DA5"/>
  </w:style>
  <w:style w:type="paragraph" w:styleId="Poprawka">
    <w:name w:val="Revision"/>
    <w:hidden/>
    <w:uiPriority w:val="99"/>
    <w:semiHidden/>
    <w:rsid w:val="00FD1C98"/>
    <w:rPr>
      <w:rFonts w:cs="Calibri"/>
      <w:sz w:val="24"/>
      <w:szCs w:val="24"/>
      <w:lang w:eastAsia="ar-SA"/>
    </w:rPr>
  </w:style>
  <w:style w:type="character" w:customStyle="1" w:styleId="h2">
    <w:name w:val="h2"/>
    <w:basedOn w:val="Domylnaczcionkaakapitu"/>
    <w:rsid w:val="005414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2BC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2BC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D625FF"/>
  </w:style>
  <w:style w:type="paragraph" w:customStyle="1" w:styleId="ust">
    <w:name w:val="ust"/>
    <w:rsid w:val="00D625FF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4"/>
      <w:lang w:eastAsia="ar-SA"/>
    </w:rPr>
  </w:style>
  <w:style w:type="character" w:styleId="Uwydatnienie">
    <w:name w:val="Emphasis"/>
    <w:uiPriority w:val="20"/>
    <w:qFormat/>
    <w:rsid w:val="00D625FF"/>
    <w:rPr>
      <w:b/>
      <w:bCs/>
      <w:i w:val="0"/>
      <w:iCs w:val="0"/>
    </w:rPr>
  </w:style>
  <w:style w:type="character" w:customStyle="1" w:styleId="st">
    <w:name w:val="st"/>
    <w:rsid w:val="00D6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A85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5334F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qFormat/>
    <w:rsid w:val="00353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5334F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qFormat/>
    <w:rsid w:val="0035334F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262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0E6D"/>
  </w:style>
  <w:style w:type="character" w:customStyle="1" w:styleId="WW-Absatz-Standardschriftart">
    <w:name w:val="WW-Absatz-Standardschriftart"/>
    <w:rsid w:val="004C0E6D"/>
  </w:style>
  <w:style w:type="character" w:customStyle="1" w:styleId="WW-Absatz-Standardschriftart1">
    <w:name w:val="WW-Absatz-Standardschriftart1"/>
    <w:rsid w:val="004C0E6D"/>
  </w:style>
  <w:style w:type="character" w:customStyle="1" w:styleId="WW8Num2z0">
    <w:name w:val="WW8Num2z0"/>
    <w:rsid w:val="004C0E6D"/>
    <w:rPr>
      <w:rFonts w:ascii="Symbol" w:hAnsi="Symbol"/>
    </w:rPr>
  </w:style>
  <w:style w:type="character" w:customStyle="1" w:styleId="WW-Absatz-Standardschriftart11">
    <w:name w:val="WW-Absatz-Standardschriftart11"/>
    <w:rsid w:val="004C0E6D"/>
  </w:style>
  <w:style w:type="character" w:customStyle="1" w:styleId="WW-Absatz-Standardschriftart111">
    <w:name w:val="WW-Absatz-Standardschriftart111"/>
    <w:rsid w:val="004C0E6D"/>
  </w:style>
  <w:style w:type="character" w:customStyle="1" w:styleId="WW8Num4z0">
    <w:name w:val="WW8Num4z0"/>
    <w:rsid w:val="004C0E6D"/>
    <w:rPr>
      <w:rFonts w:ascii="Symbol" w:hAnsi="Symbol"/>
    </w:rPr>
  </w:style>
  <w:style w:type="character" w:customStyle="1" w:styleId="WW8Num6z0">
    <w:name w:val="WW8Num6z0"/>
    <w:rsid w:val="004C0E6D"/>
    <w:rPr>
      <w:rFonts w:ascii="Wingdings" w:hAnsi="Wingdings"/>
    </w:rPr>
  </w:style>
  <w:style w:type="character" w:customStyle="1" w:styleId="WW8Num10z0">
    <w:name w:val="WW8Num10z0"/>
    <w:rsid w:val="004C0E6D"/>
    <w:rPr>
      <w:rFonts w:ascii="Wingdings" w:hAnsi="Wingdings"/>
    </w:rPr>
  </w:style>
  <w:style w:type="character" w:customStyle="1" w:styleId="WW8Num12z0">
    <w:name w:val="WW8Num12z0"/>
    <w:rsid w:val="004C0E6D"/>
    <w:rPr>
      <w:rFonts w:ascii="Wingdings" w:hAnsi="Wingdings"/>
    </w:rPr>
  </w:style>
  <w:style w:type="character" w:customStyle="1" w:styleId="WW8Num13z0">
    <w:name w:val="WW8Num13z0"/>
    <w:rsid w:val="004C0E6D"/>
    <w:rPr>
      <w:rFonts w:ascii="Wingdings" w:hAnsi="Wingdings"/>
    </w:rPr>
  </w:style>
  <w:style w:type="character" w:customStyle="1" w:styleId="WW8Num15z0">
    <w:name w:val="WW8Num15z0"/>
    <w:rsid w:val="004C0E6D"/>
    <w:rPr>
      <w:rFonts w:ascii="Symbol" w:hAnsi="Symbol"/>
    </w:rPr>
  </w:style>
  <w:style w:type="character" w:customStyle="1" w:styleId="WW8Num16z0">
    <w:name w:val="WW8Num16z0"/>
    <w:rsid w:val="004C0E6D"/>
    <w:rPr>
      <w:rFonts w:ascii="Symbol" w:hAnsi="Symbol"/>
    </w:rPr>
  </w:style>
  <w:style w:type="character" w:customStyle="1" w:styleId="WW8Num18z0">
    <w:name w:val="WW8Num18z0"/>
    <w:rsid w:val="004C0E6D"/>
    <w:rPr>
      <w:rFonts w:ascii="Wingdings" w:hAnsi="Wingdings"/>
    </w:rPr>
  </w:style>
  <w:style w:type="character" w:customStyle="1" w:styleId="WW8Num21z0">
    <w:name w:val="WW8Num21z0"/>
    <w:rsid w:val="004C0E6D"/>
    <w:rPr>
      <w:rFonts w:ascii="Wingdings" w:hAnsi="Wingdings"/>
    </w:rPr>
  </w:style>
  <w:style w:type="character" w:customStyle="1" w:styleId="WW8Num29z1">
    <w:name w:val="WW8Num29z1"/>
    <w:rsid w:val="004C0E6D"/>
    <w:rPr>
      <w:i w:val="0"/>
    </w:rPr>
  </w:style>
  <w:style w:type="character" w:customStyle="1" w:styleId="WW8Num30z0">
    <w:name w:val="WW8Num30z0"/>
    <w:rsid w:val="004C0E6D"/>
    <w:rPr>
      <w:rFonts w:ascii="Symbol" w:hAnsi="Symbol"/>
    </w:rPr>
  </w:style>
  <w:style w:type="character" w:customStyle="1" w:styleId="WW8Num31z0">
    <w:name w:val="WW8Num31z0"/>
    <w:rsid w:val="004C0E6D"/>
    <w:rPr>
      <w:rFonts w:ascii="Symbol" w:hAnsi="Symbol"/>
    </w:rPr>
  </w:style>
  <w:style w:type="character" w:customStyle="1" w:styleId="WW8Num31z1">
    <w:name w:val="WW8Num31z1"/>
    <w:rsid w:val="004C0E6D"/>
    <w:rPr>
      <w:rFonts w:ascii="Courier New" w:hAnsi="Courier New" w:cs="Courier New"/>
    </w:rPr>
  </w:style>
  <w:style w:type="character" w:customStyle="1" w:styleId="WW8Num31z2">
    <w:name w:val="WW8Num31z2"/>
    <w:rsid w:val="004C0E6D"/>
    <w:rPr>
      <w:rFonts w:ascii="Wingdings" w:hAnsi="Wingdings"/>
    </w:rPr>
  </w:style>
  <w:style w:type="character" w:customStyle="1" w:styleId="WW8Num34z0">
    <w:name w:val="WW8Num34z0"/>
    <w:rsid w:val="004C0E6D"/>
    <w:rPr>
      <w:rFonts w:ascii="Symbol" w:hAnsi="Symbol"/>
    </w:rPr>
  </w:style>
  <w:style w:type="character" w:customStyle="1" w:styleId="WW8Num35z1">
    <w:name w:val="WW8Num35z1"/>
    <w:rsid w:val="004C0E6D"/>
    <w:rPr>
      <w:rFonts w:ascii="Courier New" w:hAnsi="Courier New" w:cs="Courier New"/>
    </w:rPr>
  </w:style>
  <w:style w:type="character" w:customStyle="1" w:styleId="WW8Num40z0">
    <w:name w:val="WW8Num40z0"/>
    <w:rsid w:val="004C0E6D"/>
    <w:rPr>
      <w:rFonts w:ascii="Symbol" w:hAnsi="Symbol"/>
    </w:rPr>
  </w:style>
  <w:style w:type="character" w:customStyle="1" w:styleId="WW8Num42z0">
    <w:name w:val="WW8Num42z0"/>
    <w:rsid w:val="004C0E6D"/>
    <w:rPr>
      <w:rFonts w:ascii="Symbol" w:hAnsi="Symbol"/>
    </w:rPr>
  </w:style>
  <w:style w:type="character" w:customStyle="1" w:styleId="WW8Num44z0">
    <w:name w:val="WW8Num44z0"/>
    <w:rsid w:val="004C0E6D"/>
    <w:rPr>
      <w:rFonts w:ascii="Symbol" w:hAnsi="Symbol"/>
    </w:rPr>
  </w:style>
  <w:style w:type="character" w:customStyle="1" w:styleId="WW8Num45z0">
    <w:name w:val="WW8Num45z0"/>
    <w:rsid w:val="004C0E6D"/>
    <w:rPr>
      <w:rFonts w:ascii="Symbol" w:hAnsi="Symbol"/>
    </w:rPr>
  </w:style>
  <w:style w:type="character" w:customStyle="1" w:styleId="WW8Num46z0">
    <w:name w:val="WW8Num46z0"/>
    <w:rsid w:val="004C0E6D"/>
    <w:rPr>
      <w:rFonts w:ascii="Calibri" w:hAnsi="Calibri" w:cs="TimesNewRomanPSMT"/>
      <w:b w:val="0"/>
    </w:rPr>
  </w:style>
  <w:style w:type="character" w:customStyle="1" w:styleId="WW8Num47z0">
    <w:name w:val="WW8Num47z0"/>
    <w:rsid w:val="004C0E6D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4C0E6D"/>
    <w:rPr>
      <w:rFonts w:ascii="Calibri" w:hAnsi="Calibri"/>
    </w:rPr>
  </w:style>
  <w:style w:type="character" w:customStyle="1" w:styleId="WW8Num49z0">
    <w:name w:val="WW8Num49z0"/>
    <w:rsid w:val="004C0E6D"/>
    <w:rPr>
      <w:rFonts w:ascii="Symbol" w:hAnsi="Symbol"/>
    </w:rPr>
  </w:style>
  <w:style w:type="character" w:customStyle="1" w:styleId="WW8Num50z0">
    <w:name w:val="WW8Num50z0"/>
    <w:rsid w:val="004C0E6D"/>
    <w:rPr>
      <w:rFonts w:ascii="Symbol" w:hAnsi="Symbol"/>
    </w:rPr>
  </w:style>
  <w:style w:type="character" w:customStyle="1" w:styleId="WW8Num51z0">
    <w:name w:val="WW8Num51z0"/>
    <w:rsid w:val="004C0E6D"/>
    <w:rPr>
      <w:rFonts w:ascii="Symbol" w:hAnsi="Symbol"/>
    </w:rPr>
  </w:style>
  <w:style w:type="character" w:customStyle="1" w:styleId="WW8Num52z0">
    <w:name w:val="WW8Num52z0"/>
    <w:rsid w:val="004C0E6D"/>
    <w:rPr>
      <w:rFonts w:ascii="Symbol" w:hAnsi="Symbol"/>
    </w:rPr>
  </w:style>
  <w:style w:type="character" w:customStyle="1" w:styleId="WW8Num53z0">
    <w:name w:val="WW8Num53z0"/>
    <w:rsid w:val="004C0E6D"/>
    <w:rPr>
      <w:rFonts w:ascii="Symbol" w:hAnsi="Symbol"/>
    </w:rPr>
  </w:style>
  <w:style w:type="character" w:customStyle="1" w:styleId="WW8Num54z0">
    <w:name w:val="WW8Num54z0"/>
    <w:rsid w:val="004C0E6D"/>
    <w:rPr>
      <w:rFonts w:ascii="Symbol" w:hAnsi="Symbol"/>
    </w:rPr>
  </w:style>
  <w:style w:type="character" w:customStyle="1" w:styleId="WW8Num55z0">
    <w:name w:val="WW8Num55z0"/>
    <w:rsid w:val="004C0E6D"/>
    <w:rPr>
      <w:rFonts w:ascii="Symbol" w:hAnsi="Symbol"/>
    </w:rPr>
  </w:style>
  <w:style w:type="character" w:customStyle="1" w:styleId="WW8Num56z0">
    <w:name w:val="WW8Num56z0"/>
    <w:rsid w:val="004C0E6D"/>
    <w:rPr>
      <w:rFonts w:ascii="Symbol" w:hAnsi="Symbol"/>
    </w:rPr>
  </w:style>
  <w:style w:type="character" w:customStyle="1" w:styleId="WW8Num57z0">
    <w:name w:val="WW8Num57z0"/>
    <w:rsid w:val="004C0E6D"/>
    <w:rPr>
      <w:rFonts w:ascii="Symbol" w:hAnsi="Symbol"/>
    </w:rPr>
  </w:style>
  <w:style w:type="character" w:customStyle="1" w:styleId="WW8Num58z0">
    <w:name w:val="WW8Num58z0"/>
    <w:rsid w:val="004C0E6D"/>
    <w:rPr>
      <w:rFonts w:ascii="Symbol" w:hAnsi="Symbol"/>
    </w:rPr>
  </w:style>
  <w:style w:type="character" w:customStyle="1" w:styleId="WW8Num59z0">
    <w:name w:val="WW8Num59z0"/>
    <w:rsid w:val="004C0E6D"/>
    <w:rPr>
      <w:rFonts w:ascii="Symbol" w:hAnsi="Symbol"/>
    </w:rPr>
  </w:style>
  <w:style w:type="character" w:customStyle="1" w:styleId="WW8Num60z0">
    <w:name w:val="WW8Num60z0"/>
    <w:rsid w:val="004C0E6D"/>
    <w:rPr>
      <w:rFonts w:ascii="Symbol" w:hAnsi="Symbol"/>
    </w:rPr>
  </w:style>
  <w:style w:type="character" w:customStyle="1" w:styleId="WW8Num61z0">
    <w:name w:val="WW8Num61z0"/>
    <w:rsid w:val="004C0E6D"/>
    <w:rPr>
      <w:rFonts w:ascii="Symbol" w:hAnsi="Symbol"/>
    </w:rPr>
  </w:style>
  <w:style w:type="character" w:customStyle="1" w:styleId="WW8Num63z0">
    <w:name w:val="WW8Num63z0"/>
    <w:rsid w:val="004C0E6D"/>
    <w:rPr>
      <w:rFonts w:ascii="Symbol" w:hAnsi="Symbol"/>
    </w:rPr>
  </w:style>
  <w:style w:type="character" w:customStyle="1" w:styleId="WW8Num64z0">
    <w:name w:val="WW8Num64z0"/>
    <w:rsid w:val="004C0E6D"/>
    <w:rPr>
      <w:rFonts w:ascii="Symbol" w:hAnsi="Symbol"/>
    </w:rPr>
  </w:style>
  <w:style w:type="character" w:customStyle="1" w:styleId="WW8Num65z0">
    <w:name w:val="WW8Num65z0"/>
    <w:rsid w:val="004C0E6D"/>
    <w:rPr>
      <w:rFonts w:ascii="Symbol" w:hAnsi="Symbol"/>
    </w:rPr>
  </w:style>
  <w:style w:type="character" w:customStyle="1" w:styleId="WW8Num67z0">
    <w:name w:val="WW8Num67z0"/>
    <w:rsid w:val="004C0E6D"/>
    <w:rPr>
      <w:rFonts w:ascii="Symbol" w:hAnsi="Symbol"/>
    </w:rPr>
  </w:style>
  <w:style w:type="character" w:customStyle="1" w:styleId="WW8Num69z0">
    <w:name w:val="WW8Num69z0"/>
    <w:rsid w:val="004C0E6D"/>
    <w:rPr>
      <w:rFonts w:cs="TimesNewRomanPSMT"/>
      <w:b w:val="0"/>
      <w:sz w:val="22"/>
    </w:rPr>
  </w:style>
  <w:style w:type="character" w:customStyle="1" w:styleId="WW8Num74z0">
    <w:name w:val="WW8Num74z0"/>
    <w:rsid w:val="004C0E6D"/>
    <w:rPr>
      <w:rFonts w:ascii="Calibri" w:hAnsi="Calibri" w:cs="TimesNewRomanPSMT"/>
      <w:b w:val="0"/>
    </w:rPr>
  </w:style>
  <w:style w:type="character" w:customStyle="1" w:styleId="WW8Num77z0">
    <w:name w:val="WW8Num77z0"/>
    <w:rsid w:val="004C0E6D"/>
    <w:rPr>
      <w:rFonts w:ascii="Symbol" w:hAnsi="Symbol"/>
    </w:rPr>
  </w:style>
  <w:style w:type="character" w:customStyle="1" w:styleId="WW8Num78z0">
    <w:name w:val="WW8Num78z0"/>
    <w:rsid w:val="004C0E6D"/>
    <w:rPr>
      <w:rFonts w:ascii="Times New Roman" w:hAnsi="Times New Roman"/>
      <w:u w:val="none"/>
    </w:rPr>
  </w:style>
  <w:style w:type="character" w:customStyle="1" w:styleId="WW8Num80z1">
    <w:name w:val="WW8Num80z1"/>
    <w:rsid w:val="004C0E6D"/>
    <w:rPr>
      <w:u w:val="none"/>
    </w:rPr>
  </w:style>
  <w:style w:type="character" w:customStyle="1" w:styleId="WW8Num81z0">
    <w:name w:val="WW8Num81z0"/>
    <w:rsid w:val="004C0E6D"/>
    <w:rPr>
      <w:u w:val="none"/>
    </w:rPr>
  </w:style>
  <w:style w:type="character" w:customStyle="1" w:styleId="WW8Num82z0">
    <w:name w:val="WW8Num82z0"/>
    <w:rsid w:val="004C0E6D"/>
    <w:rPr>
      <w:rFonts w:ascii="Symbol" w:hAnsi="Symbol"/>
    </w:rPr>
  </w:style>
  <w:style w:type="character" w:customStyle="1" w:styleId="WW8Num83z0">
    <w:name w:val="WW8Num83z0"/>
    <w:rsid w:val="004C0E6D"/>
    <w:rPr>
      <w:rFonts w:ascii="Symbol" w:hAnsi="Symbol"/>
    </w:rPr>
  </w:style>
  <w:style w:type="character" w:customStyle="1" w:styleId="WW8Num84z0">
    <w:name w:val="WW8Num84z0"/>
    <w:rsid w:val="004C0E6D"/>
    <w:rPr>
      <w:rFonts w:ascii="Symbol" w:hAnsi="Symbol"/>
    </w:rPr>
  </w:style>
  <w:style w:type="character" w:customStyle="1" w:styleId="WW8Num86z0">
    <w:name w:val="WW8Num86z0"/>
    <w:rsid w:val="004C0E6D"/>
    <w:rPr>
      <w:rFonts w:ascii="Symbol" w:hAnsi="Symbol"/>
    </w:rPr>
  </w:style>
  <w:style w:type="character" w:customStyle="1" w:styleId="WW8Num87z0">
    <w:name w:val="WW8Num87z0"/>
    <w:rsid w:val="004C0E6D"/>
    <w:rPr>
      <w:rFonts w:ascii="Symbol" w:hAnsi="Symbol"/>
    </w:rPr>
  </w:style>
  <w:style w:type="character" w:customStyle="1" w:styleId="WW8Num88z0">
    <w:name w:val="WW8Num88z0"/>
    <w:rsid w:val="004C0E6D"/>
    <w:rPr>
      <w:rFonts w:ascii="Symbol" w:hAnsi="Symbol"/>
    </w:rPr>
  </w:style>
  <w:style w:type="character" w:customStyle="1" w:styleId="WW8Num89z0">
    <w:name w:val="WW8Num89z0"/>
    <w:rsid w:val="004C0E6D"/>
    <w:rPr>
      <w:rFonts w:cs="Times New Roman"/>
    </w:rPr>
  </w:style>
  <w:style w:type="character" w:customStyle="1" w:styleId="WW8Num90z0">
    <w:name w:val="WW8Num90z0"/>
    <w:rsid w:val="004C0E6D"/>
    <w:rPr>
      <w:rFonts w:ascii="Symbol" w:hAnsi="Symbol"/>
    </w:rPr>
  </w:style>
  <w:style w:type="character" w:customStyle="1" w:styleId="WW8Num91z0">
    <w:name w:val="WW8Num91z0"/>
    <w:rsid w:val="004C0E6D"/>
    <w:rPr>
      <w:rFonts w:ascii="Symbol" w:hAnsi="Symbol"/>
    </w:rPr>
  </w:style>
  <w:style w:type="character" w:customStyle="1" w:styleId="WW-Absatz-Standardschriftart1111">
    <w:name w:val="WW-Absatz-Standardschriftart1111"/>
    <w:rsid w:val="004C0E6D"/>
  </w:style>
  <w:style w:type="character" w:customStyle="1" w:styleId="WW8Num4z1">
    <w:name w:val="WW8Num4z1"/>
    <w:rsid w:val="004C0E6D"/>
    <w:rPr>
      <w:rFonts w:ascii="Courier New" w:hAnsi="Courier New" w:cs="Courier New"/>
    </w:rPr>
  </w:style>
  <w:style w:type="character" w:customStyle="1" w:styleId="WW8Num4z2">
    <w:name w:val="WW8Num4z2"/>
    <w:rsid w:val="004C0E6D"/>
    <w:rPr>
      <w:rFonts w:ascii="Wingdings" w:hAnsi="Wingdings"/>
    </w:rPr>
  </w:style>
  <w:style w:type="character" w:customStyle="1" w:styleId="WW8Num6z1">
    <w:name w:val="WW8Num6z1"/>
    <w:rsid w:val="004C0E6D"/>
    <w:rPr>
      <w:rFonts w:ascii="Courier New" w:hAnsi="Courier New" w:cs="Courier New"/>
    </w:rPr>
  </w:style>
  <w:style w:type="character" w:customStyle="1" w:styleId="WW8Num6z3">
    <w:name w:val="WW8Num6z3"/>
    <w:rsid w:val="004C0E6D"/>
    <w:rPr>
      <w:rFonts w:ascii="Symbol" w:hAnsi="Symbol"/>
    </w:rPr>
  </w:style>
  <w:style w:type="character" w:customStyle="1" w:styleId="WW8Num7z1">
    <w:name w:val="WW8Num7z1"/>
    <w:rsid w:val="004C0E6D"/>
    <w:rPr>
      <w:rFonts w:ascii="Courier New" w:hAnsi="Courier New" w:cs="Courier New"/>
    </w:rPr>
  </w:style>
  <w:style w:type="character" w:customStyle="1" w:styleId="WW8Num7z2">
    <w:name w:val="WW8Num7z2"/>
    <w:rsid w:val="004C0E6D"/>
    <w:rPr>
      <w:rFonts w:ascii="Wingdings" w:hAnsi="Wingdings"/>
    </w:rPr>
  </w:style>
  <w:style w:type="character" w:customStyle="1" w:styleId="WW8Num7z3">
    <w:name w:val="WW8Num7z3"/>
    <w:rsid w:val="004C0E6D"/>
    <w:rPr>
      <w:rFonts w:ascii="Symbol" w:hAnsi="Symbol"/>
    </w:rPr>
  </w:style>
  <w:style w:type="character" w:customStyle="1" w:styleId="WW8Num11z0">
    <w:name w:val="WW8Num11z0"/>
    <w:rsid w:val="004C0E6D"/>
    <w:rPr>
      <w:rFonts w:ascii="Wingdings" w:hAnsi="Wingdings"/>
    </w:rPr>
  </w:style>
  <w:style w:type="character" w:customStyle="1" w:styleId="WW8Num11z1">
    <w:name w:val="WW8Num11z1"/>
    <w:rsid w:val="004C0E6D"/>
    <w:rPr>
      <w:rFonts w:ascii="Courier New" w:hAnsi="Courier New" w:cs="Courier New"/>
    </w:rPr>
  </w:style>
  <w:style w:type="character" w:customStyle="1" w:styleId="WW8Num11z3">
    <w:name w:val="WW8Num11z3"/>
    <w:rsid w:val="004C0E6D"/>
    <w:rPr>
      <w:rFonts w:ascii="Symbol" w:hAnsi="Symbol"/>
    </w:rPr>
  </w:style>
  <w:style w:type="character" w:customStyle="1" w:styleId="WW8Num13z1">
    <w:name w:val="WW8Num13z1"/>
    <w:rsid w:val="004C0E6D"/>
    <w:rPr>
      <w:rFonts w:ascii="Courier New" w:hAnsi="Courier New" w:cs="Courier New"/>
    </w:rPr>
  </w:style>
  <w:style w:type="character" w:customStyle="1" w:styleId="WW8Num13z3">
    <w:name w:val="WW8Num13z3"/>
    <w:rsid w:val="004C0E6D"/>
    <w:rPr>
      <w:rFonts w:ascii="Symbol" w:hAnsi="Symbol"/>
    </w:rPr>
  </w:style>
  <w:style w:type="character" w:customStyle="1" w:styleId="WW8Num14z0">
    <w:name w:val="WW8Num14z0"/>
    <w:rsid w:val="004C0E6D"/>
    <w:rPr>
      <w:b/>
    </w:rPr>
  </w:style>
  <w:style w:type="character" w:customStyle="1" w:styleId="WW8Num16z1">
    <w:name w:val="WW8Num16z1"/>
    <w:rsid w:val="004C0E6D"/>
    <w:rPr>
      <w:rFonts w:ascii="Courier New" w:hAnsi="Courier New" w:cs="Courier New"/>
    </w:rPr>
  </w:style>
  <w:style w:type="character" w:customStyle="1" w:styleId="WW8Num16z2">
    <w:name w:val="WW8Num16z2"/>
    <w:rsid w:val="004C0E6D"/>
    <w:rPr>
      <w:rFonts w:ascii="Wingdings" w:hAnsi="Wingdings"/>
    </w:rPr>
  </w:style>
  <w:style w:type="character" w:customStyle="1" w:styleId="WW8Num17z0">
    <w:name w:val="WW8Num17z0"/>
    <w:rsid w:val="004C0E6D"/>
    <w:rPr>
      <w:rFonts w:ascii="Symbol" w:hAnsi="Symbol"/>
    </w:rPr>
  </w:style>
  <w:style w:type="character" w:customStyle="1" w:styleId="WW8Num17z1">
    <w:name w:val="WW8Num17z1"/>
    <w:rsid w:val="004C0E6D"/>
    <w:rPr>
      <w:rFonts w:ascii="Courier New" w:hAnsi="Courier New" w:cs="Courier New"/>
    </w:rPr>
  </w:style>
  <w:style w:type="character" w:customStyle="1" w:styleId="WW8Num17z2">
    <w:name w:val="WW8Num17z2"/>
    <w:rsid w:val="004C0E6D"/>
    <w:rPr>
      <w:rFonts w:ascii="Wingdings" w:hAnsi="Wingdings"/>
    </w:rPr>
  </w:style>
  <w:style w:type="character" w:customStyle="1" w:styleId="WW8Num19z0">
    <w:name w:val="WW8Num19z0"/>
    <w:rsid w:val="004C0E6D"/>
    <w:rPr>
      <w:rFonts w:ascii="Wingdings" w:hAnsi="Wingdings"/>
    </w:rPr>
  </w:style>
  <w:style w:type="character" w:customStyle="1" w:styleId="WW8Num19z1">
    <w:name w:val="WW8Num19z1"/>
    <w:rsid w:val="004C0E6D"/>
    <w:rPr>
      <w:rFonts w:ascii="Courier New" w:hAnsi="Courier New" w:cs="Courier New"/>
    </w:rPr>
  </w:style>
  <w:style w:type="character" w:customStyle="1" w:styleId="WW8Num19z3">
    <w:name w:val="WW8Num19z3"/>
    <w:rsid w:val="004C0E6D"/>
    <w:rPr>
      <w:rFonts w:ascii="Symbol" w:hAnsi="Symbol"/>
    </w:rPr>
  </w:style>
  <w:style w:type="character" w:customStyle="1" w:styleId="WW8Num21z1">
    <w:name w:val="WW8Num21z1"/>
    <w:rsid w:val="004C0E6D"/>
    <w:rPr>
      <w:rFonts w:ascii="Courier New" w:hAnsi="Courier New" w:cs="Courier New"/>
    </w:rPr>
  </w:style>
  <w:style w:type="character" w:customStyle="1" w:styleId="WW8Num21z3">
    <w:name w:val="WW8Num21z3"/>
    <w:rsid w:val="004C0E6D"/>
    <w:rPr>
      <w:rFonts w:ascii="Symbol" w:hAnsi="Symbol"/>
    </w:rPr>
  </w:style>
  <w:style w:type="character" w:customStyle="1" w:styleId="WW8Num23z0">
    <w:name w:val="WW8Num23z0"/>
    <w:rsid w:val="004C0E6D"/>
    <w:rPr>
      <w:rFonts w:ascii="Wingdings" w:hAnsi="Wingdings"/>
    </w:rPr>
  </w:style>
  <w:style w:type="character" w:customStyle="1" w:styleId="WW8Num23z1">
    <w:name w:val="WW8Num23z1"/>
    <w:rsid w:val="004C0E6D"/>
    <w:rPr>
      <w:rFonts w:ascii="Symbol" w:hAnsi="Symbol"/>
    </w:rPr>
  </w:style>
  <w:style w:type="character" w:customStyle="1" w:styleId="WW8Num24z1">
    <w:name w:val="WW8Num24z1"/>
    <w:rsid w:val="004C0E6D"/>
    <w:rPr>
      <w:rFonts w:ascii="Symbol" w:hAnsi="Symbol"/>
    </w:rPr>
  </w:style>
  <w:style w:type="character" w:customStyle="1" w:styleId="Domylnaczcionkaakapitu1">
    <w:name w:val="Domyślna czcionka akapitu1"/>
    <w:rsid w:val="004C0E6D"/>
  </w:style>
  <w:style w:type="character" w:customStyle="1" w:styleId="Nagwek1Znak">
    <w:name w:val="Nagłówek 1 Znak"/>
    <w:basedOn w:val="Domylnaczcionkaakapitu1"/>
    <w:rsid w:val="004C0E6D"/>
    <w:rPr>
      <w:rFonts w:ascii="Tahoma" w:eastAsia="Times New Roman" w:hAnsi="Tahoma" w:cs="Tahoma"/>
      <w:b/>
      <w:bCs/>
      <w:szCs w:val="24"/>
      <w:lang w:val="de-DE"/>
    </w:rPr>
  </w:style>
  <w:style w:type="character" w:customStyle="1" w:styleId="NagwekZnak">
    <w:name w:val="Nagłówek Znak"/>
    <w:basedOn w:val="Domylnaczcionkaakapitu1"/>
    <w:uiPriority w:val="99"/>
    <w:rsid w:val="004C0E6D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4C0E6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1"/>
    <w:rsid w:val="004C0E6D"/>
    <w:rPr>
      <w:color w:val="0000FF"/>
      <w:u w:val="single"/>
    </w:rPr>
  </w:style>
  <w:style w:type="character" w:customStyle="1" w:styleId="Tekstpodstawowy2Znak">
    <w:name w:val="Tekst podstawowy 2 Znak"/>
    <w:basedOn w:val="Domylnaczcionkaakapitu1"/>
    <w:rsid w:val="004C0E6D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basedOn w:val="Domylnaczcionkaakapitu1"/>
    <w:rsid w:val="004C0E6D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rsid w:val="004C0E6D"/>
    <w:rPr>
      <w:sz w:val="16"/>
      <w:szCs w:val="16"/>
    </w:rPr>
  </w:style>
  <w:style w:type="character" w:customStyle="1" w:styleId="WW8Num55z1">
    <w:name w:val="WW8Num55z1"/>
    <w:rsid w:val="004C0E6D"/>
    <w:rPr>
      <w:i w:val="0"/>
    </w:rPr>
  </w:style>
  <w:style w:type="character" w:customStyle="1" w:styleId="WW8Num87z1">
    <w:name w:val="WW8Num87z1"/>
    <w:rsid w:val="004C0E6D"/>
    <w:rPr>
      <w:rFonts w:ascii="Courier New" w:hAnsi="Courier New" w:cs="Courier New"/>
    </w:rPr>
  </w:style>
  <w:style w:type="character" w:customStyle="1" w:styleId="WW8Num87z2">
    <w:name w:val="WW8Num87z2"/>
    <w:rsid w:val="004C0E6D"/>
    <w:rPr>
      <w:rFonts w:ascii="Wingdings" w:hAnsi="Wingdings"/>
    </w:rPr>
  </w:style>
  <w:style w:type="character" w:customStyle="1" w:styleId="WW8Num60z1">
    <w:name w:val="WW8Num60z1"/>
    <w:rsid w:val="004C0E6D"/>
    <w:rPr>
      <w:rFonts w:ascii="Courier New" w:hAnsi="Courier New" w:cs="Courier New"/>
    </w:rPr>
  </w:style>
  <w:style w:type="character" w:customStyle="1" w:styleId="WW8Num29z0">
    <w:name w:val="WW8Num29z0"/>
    <w:rsid w:val="004C0E6D"/>
    <w:rPr>
      <w:u w:val="none"/>
    </w:rPr>
  </w:style>
  <w:style w:type="character" w:customStyle="1" w:styleId="WW8Num32z0">
    <w:name w:val="WW8Num32z0"/>
    <w:rsid w:val="004C0E6D"/>
    <w:rPr>
      <w:rFonts w:ascii="Symbol" w:hAnsi="Symbol"/>
    </w:rPr>
  </w:style>
  <w:style w:type="character" w:customStyle="1" w:styleId="WW8Num85z0">
    <w:name w:val="WW8Num85z0"/>
    <w:rsid w:val="004C0E6D"/>
    <w:rPr>
      <w:rFonts w:ascii="Symbol" w:hAnsi="Symbol"/>
    </w:rPr>
  </w:style>
  <w:style w:type="character" w:customStyle="1" w:styleId="WW8Num70z0">
    <w:name w:val="WW8Num70z0"/>
    <w:rsid w:val="004C0E6D"/>
    <w:rPr>
      <w:rFonts w:ascii="Symbol" w:hAnsi="Symbol"/>
    </w:rPr>
  </w:style>
  <w:style w:type="character" w:customStyle="1" w:styleId="WW8Num68z0">
    <w:name w:val="WW8Num68z0"/>
    <w:rsid w:val="004C0E6D"/>
    <w:rPr>
      <w:u w:val="none"/>
    </w:rPr>
  </w:style>
  <w:style w:type="character" w:customStyle="1" w:styleId="WW8Num35z0">
    <w:name w:val="WW8Num35z0"/>
    <w:rsid w:val="004C0E6D"/>
    <w:rPr>
      <w:rFonts w:ascii="Symbol" w:hAnsi="Symbol"/>
    </w:rPr>
  </w:style>
  <w:style w:type="character" w:customStyle="1" w:styleId="WW8Num80z0">
    <w:name w:val="WW8Num80z0"/>
    <w:rsid w:val="004C0E6D"/>
    <w:rPr>
      <w:rFonts w:ascii="Symbol" w:hAnsi="Symbol"/>
    </w:rPr>
  </w:style>
  <w:style w:type="character" w:customStyle="1" w:styleId="WW8Num43z0">
    <w:name w:val="WW8Num43z0"/>
    <w:rsid w:val="004C0E6D"/>
    <w:rPr>
      <w:rFonts w:ascii="Symbol" w:hAnsi="Symbol"/>
    </w:rPr>
  </w:style>
  <w:style w:type="character" w:customStyle="1" w:styleId="WW8Num62z0">
    <w:name w:val="WW8Num62z0"/>
    <w:rsid w:val="004C0E6D"/>
    <w:rPr>
      <w:rFonts w:ascii="Symbol" w:hAnsi="Symbol"/>
    </w:rPr>
  </w:style>
  <w:style w:type="character" w:customStyle="1" w:styleId="WW8Num33z0">
    <w:name w:val="WW8Num33z0"/>
    <w:rsid w:val="004C0E6D"/>
    <w:rPr>
      <w:rFonts w:ascii="Symbol" w:hAnsi="Symbol"/>
    </w:rPr>
  </w:style>
  <w:style w:type="character" w:customStyle="1" w:styleId="WW8Num73z0">
    <w:name w:val="WW8Num73z0"/>
    <w:rsid w:val="004C0E6D"/>
    <w:rPr>
      <w:rFonts w:cs="TimesNewRomanPSMT"/>
      <w:b w:val="0"/>
      <w:sz w:val="22"/>
    </w:rPr>
  </w:style>
  <w:style w:type="character" w:customStyle="1" w:styleId="WW8Num93z0">
    <w:name w:val="WW8Num93z0"/>
    <w:rsid w:val="004C0E6D"/>
    <w:rPr>
      <w:u w:val="none"/>
    </w:rPr>
  </w:style>
  <w:style w:type="character" w:customStyle="1" w:styleId="WW8Num71z1">
    <w:name w:val="WW8Num71z1"/>
    <w:rsid w:val="004C0E6D"/>
    <w:rPr>
      <w:u w:val="none"/>
    </w:rPr>
  </w:style>
  <w:style w:type="character" w:customStyle="1" w:styleId="WW8Num36z0">
    <w:name w:val="WW8Num36z0"/>
    <w:rsid w:val="004C0E6D"/>
    <w:rPr>
      <w:rFonts w:ascii="Symbol" w:hAnsi="Symbol"/>
    </w:rPr>
  </w:style>
  <w:style w:type="character" w:customStyle="1" w:styleId="WW8Num66z0">
    <w:name w:val="WW8Num66z0"/>
    <w:rsid w:val="004C0E6D"/>
    <w:rPr>
      <w:rFonts w:ascii="Symbol" w:hAnsi="Symbol"/>
    </w:rPr>
  </w:style>
  <w:style w:type="character" w:customStyle="1" w:styleId="Znakiprzypiswdolnych">
    <w:name w:val="Znaki przypisów dolnych"/>
    <w:basedOn w:val="Domylnaczcionkaakapitu1"/>
    <w:rsid w:val="004C0E6D"/>
    <w:rPr>
      <w:vertAlign w:val="superscript"/>
    </w:rPr>
  </w:style>
  <w:style w:type="character" w:customStyle="1" w:styleId="WW8Num94z0">
    <w:name w:val="WW8Num94z0"/>
    <w:rsid w:val="004C0E6D"/>
    <w:rPr>
      <w:rFonts w:cs="Times New Roman"/>
    </w:rPr>
  </w:style>
  <w:style w:type="character" w:customStyle="1" w:styleId="WW8Num95z0">
    <w:name w:val="WW8Num95z0"/>
    <w:rsid w:val="004C0E6D"/>
    <w:rPr>
      <w:rFonts w:cs="Times New Roman"/>
    </w:rPr>
  </w:style>
  <w:style w:type="character" w:customStyle="1" w:styleId="WW8Num96z0">
    <w:name w:val="WW8Num96z0"/>
    <w:rsid w:val="004C0E6D"/>
    <w:rPr>
      <w:rFonts w:cs="Times New Roman"/>
    </w:rPr>
  </w:style>
  <w:style w:type="character" w:customStyle="1" w:styleId="WW8Num97z0">
    <w:name w:val="WW8Num97z0"/>
    <w:rsid w:val="004C0E6D"/>
    <w:rPr>
      <w:rFonts w:cs="Times New Roman"/>
    </w:rPr>
  </w:style>
  <w:style w:type="character" w:styleId="Odwoanieprzypisudolnego">
    <w:name w:val="footnote reference"/>
    <w:rsid w:val="004C0E6D"/>
    <w:rPr>
      <w:vertAlign w:val="superscript"/>
    </w:rPr>
  </w:style>
  <w:style w:type="character" w:customStyle="1" w:styleId="Znakiprzypiswkocowych">
    <w:name w:val="Znaki przypisów końcowych"/>
    <w:rsid w:val="004C0E6D"/>
    <w:rPr>
      <w:vertAlign w:val="superscript"/>
    </w:rPr>
  </w:style>
  <w:style w:type="character" w:customStyle="1" w:styleId="WW-Znakiprzypiswkocowych">
    <w:name w:val="WW-Znaki przypisów końcowych"/>
    <w:rsid w:val="004C0E6D"/>
  </w:style>
  <w:style w:type="character" w:customStyle="1" w:styleId="WW8Num8z0">
    <w:name w:val="WW8Num8z0"/>
    <w:rsid w:val="004C0E6D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4C0E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C0E6D"/>
    <w:pPr>
      <w:spacing w:after="120"/>
    </w:pPr>
  </w:style>
  <w:style w:type="paragraph" w:styleId="Lista">
    <w:name w:val="List"/>
    <w:basedOn w:val="Tekstpodstawowy"/>
    <w:rsid w:val="004C0E6D"/>
    <w:rPr>
      <w:rFonts w:cs="Mangal"/>
    </w:rPr>
  </w:style>
  <w:style w:type="paragraph" w:customStyle="1" w:styleId="Podpis1">
    <w:name w:val="Podpis1"/>
    <w:basedOn w:val="Normalny"/>
    <w:rsid w:val="004C0E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0E6D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4C0E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rsid w:val="004C0E6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C0E6D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rsid w:val="004C0E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3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1111">
    <w:name w:val="1111111"/>
    <w:basedOn w:val="Normalny"/>
    <w:rsid w:val="004C0E6D"/>
    <w:pPr>
      <w:spacing w:after="80"/>
      <w:ind w:left="794" w:hanging="397"/>
      <w:jc w:val="both"/>
    </w:pPr>
    <w:rPr>
      <w:szCs w:val="20"/>
    </w:rPr>
  </w:style>
  <w:style w:type="paragraph" w:styleId="Tekstprzypisudolnego">
    <w:name w:val="footnote text"/>
    <w:basedOn w:val="Normalny"/>
    <w:next w:val="Normalny"/>
    <w:link w:val="TekstprzypisudolnegoZnak"/>
    <w:rsid w:val="004C0E6D"/>
    <w:pPr>
      <w:ind w:firstLine="454"/>
      <w:jc w:val="both"/>
    </w:pPr>
    <w:rPr>
      <w:sz w:val="20"/>
      <w:szCs w:val="20"/>
    </w:rPr>
  </w:style>
  <w:style w:type="paragraph" w:customStyle="1" w:styleId="Default">
    <w:name w:val="Default"/>
    <w:rsid w:val="004C0E6D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4C0E6D"/>
    <w:pPr>
      <w:numPr>
        <w:ilvl w:val="6"/>
        <w:numId w:val="1"/>
      </w:numPr>
      <w:spacing w:after="24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4C0E6D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4C0E6D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4C0E6D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4C0E6D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4C0E6D"/>
    <w:pPr>
      <w:suppressLineNumbers/>
    </w:pPr>
  </w:style>
  <w:style w:type="paragraph" w:customStyle="1" w:styleId="Nagwektabeli">
    <w:name w:val="Nagłówek tabeli"/>
    <w:basedOn w:val="Zawartotabeli"/>
    <w:rsid w:val="004C0E6D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4C0E6D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rsid w:val="004C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Nagwka">
    <w:name w:val="Styl Nagłówka"/>
    <w:basedOn w:val="Normalny"/>
    <w:link w:val="StylNagwkaZnak"/>
    <w:qFormat/>
    <w:rsid w:val="0035334F"/>
    <w:pPr>
      <w:spacing w:before="1440" w:after="240"/>
      <w:jc w:val="center"/>
    </w:pPr>
    <w:rPr>
      <w:rFonts w:ascii="Arial" w:hAnsi="Arial" w:cs="Arial"/>
      <w:b/>
      <w:noProof/>
      <w:sz w:val="14"/>
      <w:lang w:eastAsia="pl-PL"/>
    </w:rPr>
  </w:style>
  <w:style w:type="paragraph" w:customStyle="1" w:styleId="StylStopki">
    <w:name w:val="Styl Stopki"/>
    <w:basedOn w:val="Stopka"/>
    <w:link w:val="StylStopkiZnak"/>
    <w:qFormat/>
    <w:rsid w:val="0035334F"/>
    <w:pPr>
      <w:tabs>
        <w:tab w:val="clear" w:pos="4536"/>
        <w:tab w:val="clear" w:pos="9072"/>
      </w:tabs>
      <w:spacing w:after="40"/>
      <w:jc w:val="center"/>
    </w:pPr>
    <w:rPr>
      <w:rFonts w:ascii="Arial" w:hAnsi="Arial" w:cs="Arial"/>
      <w:b/>
      <w:sz w:val="16"/>
    </w:rPr>
  </w:style>
  <w:style w:type="character" w:customStyle="1" w:styleId="StylNagwkaZnak">
    <w:name w:val="Styl Nagłówka Znak"/>
    <w:basedOn w:val="Domylnaczcionkaakapitu"/>
    <w:link w:val="StylNagwka"/>
    <w:rsid w:val="0035334F"/>
    <w:rPr>
      <w:rFonts w:ascii="Arial" w:hAnsi="Arial" w:cs="Arial"/>
      <w:b/>
      <w:noProof/>
      <w:sz w:val="14"/>
      <w:szCs w:val="24"/>
    </w:rPr>
  </w:style>
  <w:style w:type="character" w:customStyle="1" w:styleId="StopkaZnak1">
    <w:name w:val="Stopka Znak1"/>
    <w:basedOn w:val="Domylnaczcionkaakapitu"/>
    <w:link w:val="Stopka"/>
    <w:rsid w:val="0035334F"/>
    <w:rPr>
      <w:rFonts w:cs="Calibri"/>
      <w:sz w:val="24"/>
      <w:szCs w:val="24"/>
      <w:lang w:eastAsia="ar-SA"/>
    </w:rPr>
  </w:style>
  <w:style w:type="character" w:customStyle="1" w:styleId="StylStopkiZnak">
    <w:name w:val="Styl Stopki Znak"/>
    <w:basedOn w:val="StopkaZnak1"/>
    <w:link w:val="StylStopki"/>
    <w:rsid w:val="0035334F"/>
    <w:rPr>
      <w:rFonts w:ascii="Arial" w:hAnsi="Arial" w:cs="Arial"/>
      <w:b/>
      <w:sz w:val="16"/>
      <w:szCs w:val="24"/>
      <w:lang w:eastAsia="ar-SA"/>
    </w:rPr>
  </w:style>
  <w:style w:type="table" w:styleId="Tabela-Siatka">
    <w:name w:val="Table Grid"/>
    <w:basedOn w:val="Standardowy"/>
    <w:uiPriority w:val="59"/>
    <w:rsid w:val="001D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C262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03B07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0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0DBC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DBC"/>
    <w:rPr>
      <w:rFonts w:cs="Calibri"/>
      <w:b/>
      <w:bCs/>
      <w:lang w:eastAsia="ar-SA"/>
    </w:rPr>
  </w:style>
  <w:style w:type="character" w:customStyle="1" w:styleId="TekstprzypisudolnegoZnak">
    <w:name w:val="Tekst przypisu dolnego Znak"/>
    <w:link w:val="Tekstprzypisudolnego"/>
    <w:rsid w:val="009A7DA5"/>
    <w:rPr>
      <w:rFonts w:cs="Calibri"/>
      <w:lang w:eastAsia="ar-SA"/>
    </w:rPr>
  </w:style>
  <w:style w:type="character" w:customStyle="1" w:styleId="akapitdomyslny1">
    <w:name w:val="akapitdomyslny1"/>
    <w:rsid w:val="009A7DA5"/>
  </w:style>
  <w:style w:type="paragraph" w:styleId="Poprawka">
    <w:name w:val="Revision"/>
    <w:hidden/>
    <w:uiPriority w:val="99"/>
    <w:semiHidden/>
    <w:rsid w:val="00FD1C98"/>
    <w:rPr>
      <w:rFonts w:cs="Calibri"/>
      <w:sz w:val="24"/>
      <w:szCs w:val="24"/>
      <w:lang w:eastAsia="ar-SA"/>
    </w:rPr>
  </w:style>
  <w:style w:type="character" w:customStyle="1" w:styleId="h2">
    <w:name w:val="h2"/>
    <w:basedOn w:val="Domylnaczcionkaakapitu"/>
    <w:rsid w:val="005414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2BC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2BC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D625FF"/>
  </w:style>
  <w:style w:type="paragraph" w:customStyle="1" w:styleId="ust">
    <w:name w:val="ust"/>
    <w:rsid w:val="00D625FF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4"/>
      <w:lang w:eastAsia="ar-SA"/>
    </w:rPr>
  </w:style>
  <w:style w:type="character" w:styleId="Uwydatnienie">
    <w:name w:val="Emphasis"/>
    <w:uiPriority w:val="20"/>
    <w:qFormat/>
    <w:rsid w:val="00D625FF"/>
    <w:rPr>
      <w:b/>
      <w:bCs/>
      <w:i w:val="0"/>
      <w:iCs w:val="0"/>
    </w:rPr>
  </w:style>
  <w:style w:type="character" w:customStyle="1" w:styleId="st">
    <w:name w:val="st"/>
    <w:rsid w:val="00D6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blacha.MCPS\AppData\Roaming\Microsoft\Szablony\(TB)%20Druk%20firmowy%20-%20PO%20K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F6E7-3740-471A-A3CA-8C467D7FB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53B32-7D85-4DC4-BC97-407B713E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(TB) Druk firmowy - PO KL</Template>
  <TotalTime>60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1215</CharactersWithSpaces>
  <SharedDoc>false</SharedDoc>
  <HLinks>
    <vt:vector size="6" baseType="variant"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http://www.mcps.mazovia.pl/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Błacha</dc:creator>
  <cp:lastModifiedBy>Halina</cp:lastModifiedBy>
  <cp:revision>3</cp:revision>
  <cp:lastPrinted>2016-06-30T13:15:00Z</cp:lastPrinted>
  <dcterms:created xsi:type="dcterms:W3CDTF">2016-06-30T12:11:00Z</dcterms:created>
  <dcterms:modified xsi:type="dcterms:W3CDTF">2016-06-30T13:16:00Z</dcterms:modified>
</cp:coreProperties>
</file>